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64" w:rsidRDefault="00F15A64" w:rsidP="00A27C76">
      <w:pPr>
        <w:widowControl w:val="0"/>
        <w:jc w:val="right"/>
        <w:rPr>
          <w:bCs/>
          <w:sz w:val="28"/>
          <w:szCs w:val="28"/>
          <w:lang w:eastAsia="en-US"/>
        </w:rPr>
      </w:pPr>
      <w:bookmarkStart w:id="0" w:name="_Hlk488604235"/>
      <w:bookmarkEnd w:id="0"/>
    </w:p>
    <w:tbl>
      <w:tblPr>
        <w:tblpPr w:leftFromText="180" w:rightFromText="180" w:vertAnchor="text" w:horzAnchor="margin" w:tblpXSpec="center" w:tblpY="-1622"/>
        <w:tblW w:w="104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4"/>
      </w:tblGrid>
      <w:tr w:rsidR="00F15A64" w:rsidRPr="00F15A64" w:rsidTr="00462280">
        <w:trPr>
          <w:trHeight w:val="1416"/>
        </w:trPr>
        <w:tc>
          <w:tcPr>
            <w:tcW w:w="10444" w:type="dxa"/>
          </w:tcPr>
          <w:p w:rsidR="00F15A64" w:rsidRPr="00F15A64" w:rsidRDefault="00F15A64" w:rsidP="00F15A64">
            <w:r w:rsidRPr="00F15A64">
              <w:t xml:space="preserve">                                                                       </w:t>
            </w:r>
          </w:p>
          <w:p w:rsidR="00826726" w:rsidRPr="00A56521" w:rsidRDefault="00F15A64" w:rsidP="00826726">
            <w:pPr>
              <w:tabs>
                <w:tab w:val="left" w:pos="8580"/>
              </w:tabs>
              <w:rPr>
                <w:sz w:val="32"/>
                <w:szCs w:val="32"/>
              </w:rPr>
            </w:pPr>
            <w:r w:rsidRPr="00F15A64">
              <w:t xml:space="preserve">                                                  </w:t>
            </w:r>
            <w:r w:rsidR="00A56521">
              <w:t xml:space="preserve">                              </w:t>
            </w:r>
          </w:p>
          <w:p w:rsidR="00F15A64" w:rsidRPr="00F15A64" w:rsidRDefault="00F15A64" w:rsidP="00F15A64">
            <w:r w:rsidRPr="00F15A64">
              <w:t xml:space="preserve">                                                                                            </w:t>
            </w:r>
            <w:r w:rsidRPr="00F15A64">
              <w:rPr>
                <w:noProof/>
              </w:rPr>
              <w:drawing>
                <wp:inline distT="0" distB="0" distL="0" distR="0" wp14:anchorId="4A62A209" wp14:editId="44EF21F0">
                  <wp:extent cx="666750" cy="809625"/>
                  <wp:effectExtent l="19050" t="0" r="0" b="0"/>
                  <wp:docPr id="1" name="Рисунок 155" descr="Герб Хлевное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Герб Хлевное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1F1F1"/>
                              </a:clrFrom>
                              <a:clrTo>
                                <a:srgbClr val="F1F1F1">
                                  <a:alpha val="0"/>
                                </a:srgbClr>
                              </a:clrTo>
                            </a:clrChange>
                            <a:lum bright="-24000" contrast="5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5A64" w:rsidRPr="00F15A64" w:rsidRDefault="00F15A64" w:rsidP="00F15A64">
      <w:pPr>
        <w:jc w:val="center"/>
        <w:outlineLvl w:val="0"/>
        <w:rPr>
          <w:b/>
          <w:sz w:val="28"/>
          <w:szCs w:val="28"/>
        </w:rPr>
      </w:pPr>
      <w:r w:rsidRPr="00F15A64">
        <w:rPr>
          <w:b/>
          <w:sz w:val="28"/>
          <w:szCs w:val="28"/>
        </w:rPr>
        <w:t>ЛИПЕЦКАЯ  ОБЛАСТЬ</w:t>
      </w:r>
    </w:p>
    <w:p w:rsidR="00F15A64" w:rsidRPr="00F15A64" w:rsidRDefault="00F15A64" w:rsidP="00F15A64">
      <w:pPr>
        <w:jc w:val="center"/>
        <w:rPr>
          <w:b/>
          <w:sz w:val="40"/>
          <w:szCs w:val="40"/>
        </w:rPr>
      </w:pPr>
      <w:r w:rsidRPr="00F15A64">
        <w:rPr>
          <w:b/>
          <w:sz w:val="40"/>
          <w:szCs w:val="40"/>
        </w:rPr>
        <w:t>ПОСТАНОВЛЕНИЕ</w:t>
      </w:r>
    </w:p>
    <w:p w:rsidR="00F15A64" w:rsidRPr="00F15A64" w:rsidRDefault="00F15A64" w:rsidP="00F15A64">
      <w:pPr>
        <w:jc w:val="center"/>
        <w:rPr>
          <w:b/>
          <w:sz w:val="28"/>
          <w:szCs w:val="28"/>
        </w:rPr>
      </w:pPr>
      <w:r w:rsidRPr="00F15A64">
        <w:rPr>
          <w:b/>
          <w:sz w:val="28"/>
          <w:szCs w:val="28"/>
        </w:rPr>
        <w:t>АДМИНИСТРАЦИИ  ХЛЕВЕНСКОГО</w:t>
      </w:r>
      <w:r w:rsidRPr="00F15A64">
        <w:rPr>
          <w:b/>
          <w:sz w:val="28"/>
          <w:szCs w:val="28"/>
        </w:rPr>
        <w:br/>
        <w:t>МУНИЦИПАЛЬНОГО  РАЙОНА</w:t>
      </w:r>
    </w:p>
    <w:p w:rsidR="00F15A64" w:rsidRPr="00F15A64" w:rsidRDefault="00F15A64" w:rsidP="00F15A64">
      <w:pPr>
        <w:jc w:val="center"/>
        <w:rPr>
          <w:sz w:val="28"/>
          <w:szCs w:val="28"/>
        </w:rPr>
      </w:pPr>
    </w:p>
    <w:p w:rsidR="00F15A64" w:rsidRPr="00F15A64" w:rsidRDefault="00F15A64" w:rsidP="00F15A64">
      <w:pPr>
        <w:jc w:val="center"/>
        <w:rPr>
          <w:b/>
          <w:sz w:val="28"/>
          <w:szCs w:val="28"/>
        </w:rPr>
      </w:pPr>
      <w:r w:rsidRPr="00F15A64">
        <w:rPr>
          <w:sz w:val="28"/>
          <w:szCs w:val="28"/>
        </w:rPr>
        <w:t xml:space="preserve">с. Хлевное   </w:t>
      </w:r>
    </w:p>
    <w:p w:rsidR="00F15A64" w:rsidRPr="00F15A64" w:rsidRDefault="00BC5F60" w:rsidP="00F15A6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01 октября 2020 года</w:t>
      </w:r>
      <w:r w:rsidR="00F15A64" w:rsidRPr="00F15A64">
        <w:rPr>
          <w:sz w:val="28"/>
          <w:szCs w:val="28"/>
        </w:rPr>
        <w:t xml:space="preserve">                                                                            №</w:t>
      </w:r>
      <w:r>
        <w:rPr>
          <w:sz w:val="28"/>
          <w:szCs w:val="28"/>
          <w:u w:val="single"/>
        </w:rPr>
        <w:t>286</w:t>
      </w:r>
      <w:bookmarkStart w:id="1" w:name="_GoBack"/>
      <w:bookmarkEnd w:id="1"/>
    </w:p>
    <w:p w:rsidR="00F15A64" w:rsidRPr="00F15A64" w:rsidRDefault="00F15A64" w:rsidP="00F15A64">
      <w:pPr>
        <w:jc w:val="both"/>
        <w:outlineLvl w:val="0"/>
        <w:rPr>
          <w:sz w:val="28"/>
          <w:szCs w:val="28"/>
        </w:rPr>
      </w:pPr>
    </w:p>
    <w:p w:rsidR="00F15A64" w:rsidRPr="00F15A64" w:rsidRDefault="00F15A64" w:rsidP="00F15A64">
      <w:pPr>
        <w:jc w:val="both"/>
        <w:outlineLvl w:val="0"/>
        <w:rPr>
          <w:sz w:val="28"/>
          <w:szCs w:val="28"/>
        </w:rPr>
      </w:pPr>
      <w:r w:rsidRPr="00F15A64">
        <w:rPr>
          <w:sz w:val="28"/>
          <w:szCs w:val="28"/>
        </w:rPr>
        <w:t xml:space="preserve">Об утверждении </w:t>
      </w:r>
      <w:proofErr w:type="gramStart"/>
      <w:r w:rsidRPr="00F15A64">
        <w:rPr>
          <w:sz w:val="28"/>
          <w:szCs w:val="28"/>
        </w:rPr>
        <w:t>административного</w:t>
      </w:r>
      <w:proofErr w:type="gramEnd"/>
    </w:p>
    <w:p w:rsidR="00F15A64" w:rsidRPr="00F15A64" w:rsidRDefault="00F15A64" w:rsidP="00F15A64">
      <w:pPr>
        <w:jc w:val="both"/>
        <w:outlineLvl w:val="0"/>
        <w:rPr>
          <w:sz w:val="28"/>
          <w:szCs w:val="28"/>
        </w:rPr>
      </w:pPr>
      <w:r w:rsidRPr="00F15A64">
        <w:rPr>
          <w:sz w:val="28"/>
          <w:szCs w:val="28"/>
        </w:rPr>
        <w:t xml:space="preserve">регламента предоставления </w:t>
      </w:r>
      <w:proofErr w:type="gramStart"/>
      <w:r w:rsidRPr="00F15A64">
        <w:rPr>
          <w:sz w:val="28"/>
          <w:szCs w:val="28"/>
        </w:rPr>
        <w:t>муниципальной</w:t>
      </w:r>
      <w:proofErr w:type="gramEnd"/>
      <w:r w:rsidRPr="00F15A64">
        <w:rPr>
          <w:sz w:val="28"/>
          <w:szCs w:val="28"/>
        </w:rPr>
        <w:t xml:space="preserve"> </w:t>
      </w:r>
    </w:p>
    <w:p w:rsidR="00F15A64" w:rsidRPr="00F15A64" w:rsidRDefault="00F15A64" w:rsidP="00F15A64">
      <w:pPr>
        <w:jc w:val="both"/>
        <w:outlineLvl w:val="0"/>
        <w:rPr>
          <w:sz w:val="28"/>
          <w:szCs w:val="28"/>
        </w:rPr>
      </w:pPr>
      <w:r w:rsidRPr="00F15A64">
        <w:rPr>
          <w:sz w:val="28"/>
          <w:szCs w:val="28"/>
        </w:rPr>
        <w:t>услуги  «Предоставление земельного участка,</w:t>
      </w:r>
    </w:p>
    <w:p w:rsidR="00F15A64" w:rsidRPr="00F15A64" w:rsidRDefault="00F15A64" w:rsidP="00F15A64">
      <w:pPr>
        <w:jc w:val="both"/>
        <w:outlineLvl w:val="0"/>
        <w:rPr>
          <w:sz w:val="28"/>
          <w:szCs w:val="28"/>
        </w:rPr>
      </w:pPr>
      <w:r w:rsidRPr="00F15A64">
        <w:rPr>
          <w:sz w:val="28"/>
          <w:szCs w:val="28"/>
        </w:rPr>
        <w:t xml:space="preserve">государственная </w:t>
      </w:r>
      <w:proofErr w:type="gramStart"/>
      <w:r w:rsidRPr="00F15A64">
        <w:rPr>
          <w:sz w:val="28"/>
          <w:szCs w:val="28"/>
        </w:rPr>
        <w:t>собственность</w:t>
      </w:r>
      <w:proofErr w:type="gramEnd"/>
      <w:r w:rsidRPr="00F15A64">
        <w:rPr>
          <w:sz w:val="28"/>
          <w:szCs w:val="28"/>
        </w:rPr>
        <w:t xml:space="preserve"> на который не </w:t>
      </w:r>
    </w:p>
    <w:p w:rsidR="00F15A64" w:rsidRPr="00F15A64" w:rsidRDefault="00F15A64" w:rsidP="00F15A64">
      <w:pPr>
        <w:jc w:val="both"/>
        <w:outlineLvl w:val="0"/>
        <w:rPr>
          <w:sz w:val="28"/>
          <w:szCs w:val="28"/>
        </w:rPr>
      </w:pPr>
      <w:proofErr w:type="gramStart"/>
      <w:r w:rsidRPr="00F15A64">
        <w:rPr>
          <w:sz w:val="28"/>
          <w:szCs w:val="28"/>
        </w:rPr>
        <w:t>разграничена</w:t>
      </w:r>
      <w:proofErr w:type="gramEnd"/>
      <w:r w:rsidRPr="00F15A64">
        <w:rPr>
          <w:sz w:val="28"/>
          <w:szCs w:val="28"/>
        </w:rPr>
        <w:t xml:space="preserve">, или земельного участка, находящегося </w:t>
      </w:r>
    </w:p>
    <w:p w:rsidR="00F15A64" w:rsidRPr="00F15A64" w:rsidRDefault="00F15A64" w:rsidP="00F15A64">
      <w:pPr>
        <w:jc w:val="both"/>
        <w:outlineLvl w:val="0"/>
        <w:rPr>
          <w:sz w:val="28"/>
          <w:szCs w:val="28"/>
        </w:rPr>
      </w:pPr>
      <w:r w:rsidRPr="00F15A64">
        <w:rPr>
          <w:sz w:val="28"/>
          <w:szCs w:val="28"/>
        </w:rPr>
        <w:t xml:space="preserve">в муниципальной собственности, </w:t>
      </w:r>
      <w:proofErr w:type="gramStart"/>
      <w:r w:rsidRPr="00F15A64">
        <w:rPr>
          <w:sz w:val="28"/>
          <w:szCs w:val="28"/>
        </w:rPr>
        <w:t>образованного</w:t>
      </w:r>
      <w:proofErr w:type="gramEnd"/>
      <w:r w:rsidRPr="00F15A64">
        <w:rPr>
          <w:sz w:val="28"/>
          <w:szCs w:val="28"/>
        </w:rPr>
        <w:t xml:space="preserve"> из </w:t>
      </w:r>
    </w:p>
    <w:p w:rsidR="00F15A64" w:rsidRPr="00F15A64" w:rsidRDefault="00F15A64" w:rsidP="00F15A64">
      <w:pPr>
        <w:jc w:val="both"/>
        <w:outlineLvl w:val="0"/>
        <w:rPr>
          <w:sz w:val="28"/>
          <w:szCs w:val="28"/>
        </w:rPr>
      </w:pPr>
      <w:r w:rsidRPr="00F15A64">
        <w:rPr>
          <w:sz w:val="28"/>
          <w:szCs w:val="28"/>
        </w:rPr>
        <w:t xml:space="preserve">земельного участка, предоставленного в аренду </w:t>
      </w:r>
      <w:proofErr w:type="gramStart"/>
      <w:r w:rsidRPr="00F15A64">
        <w:rPr>
          <w:sz w:val="28"/>
          <w:szCs w:val="28"/>
        </w:rPr>
        <w:t>для</w:t>
      </w:r>
      <w:proofErr w:type="gramEnd"/>
      <w:r w:rsidRPr="00F15A64">
        <w:rPr>
          <w:sz w:val="28"/>
          <w:szCs w:val="28"/>
        </w:rPr>
        <w:t xml:space="preserve"> </w:t>
      </w:r>
    </w:p>
    <w:p w:rsidR="00F15A64" w:rsidRPr="00F15A64" w:rsidRDefault="00F15A64" w:rsidP="00F15A64">
      <w:pPr>
        <w:jc w:val="both"/>
        <w:outlineLvl w:val="0"/>
        <w:rPr>
          <w:sz w:val="28"/>
          <w:szCs w:val="28"/>
        </w:rPr>
      </w:pPr>
      <w:r w:rsidRPr="00F15A64">
        <w:rPr>
          <w:sz w:val="28"/>
          <w:szCs w:val="28"/>
        </w:rPr>
        <w:t>комплексного освоения территории, без проведения торгов»</w:t>
      </w:r>
    </w:p>
    <w:p w:rsidR="00F15A64" w:rsidRPr="00F15A64" w:rsidRDefault="00F15A64" w:rsidP="00F15A64">
      <w:pPr>
        <w:jc w:val="both"/>
        <w:rPr>
          <w:sz w:val="28"/>
          <w:szCs w:val="28"/>
        </w:rPr>
      </w:pPr>
    </w:p>
    <w:p w:rsidR="00F15A64" w:rsidRPr="00F15A64" w:rsidRDefault="00F15A64" w:rsidP="00F15A64">
      <w:pPr>
        <w:tabs>
          <w:tab w:val="left" w:pos="720"/>
        </w:tabs>
        <w:jc w:val="both"/>
        <w:rPr>
          <w:sz w:val="28"/>
          <w:szCs w:val="28"/>
        </w:rPr>
      </w:pPr>
      <w:r w:rsidRPr="00F15A64">
        <w:rPr>
          <w:sz w:val="28"/>
          <w:szCs w:val="28"/>
        </w:rPr>
        <w:t xml:space="preserve">         Руководствуясь  Федеральным законом от 27 июля 2010 года №210-ФЗ «Об организации предоставления государственных и муниципальных услуг»,    администрация  района</w:t>
      </w:r>
    </w:p>
    <w:p w:rsidR="00F15A64" w:rsidRPr="00F15A64" w:rsidRDefault="00F15A64" w:rsidP="00F15A64">
      <w:pPr>
        <w:tabs>
          <w:tab w:val="left" w:pos="720"/>
        </w:tabs>
        <w:jc w:val="both"/>
        <w:rPr>
          <w:sz w:val="28"/>
          <w:szCs w:val="28"/>
        </w:rPr>
      </w:pPr>
      <w:r w:rsidRPr="00F15A64">
        <w:rPr>
          <w:sz w:val="28"/>
          <w:szCs w:val="28"/>
        </w:rPr>
        <w:t>ПОСТАНОВЛЯЕТ:</w:t>
      </w:r>
    </w:p>
    <w:p w:rsidR="00F15A64" w:rsidRPr="00F15A64" w:rsidRDefault="00F15A64" w:rsidP="00F15A64">
      <w:pPr>
        <w:jc w:val="both"/>
        <w:outlineLvl w:val="0"/>
        <w:rPr>
          <w:sz w:val="28"/>
          <w:szCs w:val="28"/>
        </w:rPr>
      </w:pPr>
      <w:r w:rsidRPr="00F15A64">
        <w:rPr>
          <w:sz w:val="28"/>
          <w:szCs w:val="28"/>
        </w:rPr>
        <w:t xml:space="preserve">        1. Утвердить административный  регламент предоставления муниципальной услуги «Предоставление земельного участка, государственная собственность на который не разграничена, или земельного участка, находящегося в муниципальной собственности, образованного из земельного участка, предоставленного в аренду для комплексного освоения территории, без проведения торгов» (приложение).</w:t>
      </w:r>
    </w:p>
    <w:p w:rsidR="00F15A64" w:rsidRPr="00F15A64" w:rsidRDefault="00F15A64" w:rsidP="00F15A64">
      <w:pPr>
        <w:jc w:val="both"/>
        <w:rPr>
          <w:sz w:val="28"/>
          <w:szCs w:val="28"/>
        </w:rPr>
      </w:pPr>
      <w:r w:rsidRPr="00F15A64">
        <w:rPr>
          <w:sz w:val="28"/>
          <w:szCs w:val="28"/>
        </w:rPr>
        <w:t xml:space="preserve">        2. Признать утратившим силу постановление администрации Хлевенского муниципального района Липецкой области </w:t>
      </w:r>
      <w:r w:rsidR="007E6F9E">
        <w:rPr>
          <w:sz w:val="28"/>
          <w:szCs w:val="28"/>
        </w:rPr>
        <w:t>от 06.07.2020 года №172</w:t>
      </w:r>
      <w:r w:rsidRPr="00F15A64">
        <w:rPr>
          <w:sz w:val="28"/>
          <w:szCs w:val="28"/>
        </w:rPr>
        <w:t xml:space="preserve"> «</w:t>
      </w:r>
      <w:proofErr w:type="gramStart"/>
      <w:r w:rsidRPr="00F15A64">
        <w:rPr>
          <w:sz w:val="28"/>
          <w:szCs w:val="28"/>
        </w:rPr>
        <w:t>Об</w:t>
      </w:r>
      <w:proofErr w:type="gramEnd"/>
      <w:r w:rsidRPr="00F15A64">
        <w:rPr>
          <w:sz w:val="28"/>
          <w:szCs w:val="28"/>
        </w:rPr>
        <w:t xml:space="preserve"> </w:t>
      </w:r>
      <w:proofErr w:type="gramStart"/>
      <w:r w:rsidRPr="00F15A64">
        <w:rPr>
          <w:sz w:val="28"/>
          <w:szCs w:val="28"/>
        </w:rPr>
        <w:t>утверждении административного регламента предоставления муниципальной услуги «Предоставление земельного участка, государственная собственность на который не разграничена, или земельного участка, находящегося в муниципальной собственности, образованного из земельного участка, предоставленного в аренду для комплексного освоения территории, без проведения торгов»».</w:t>
      </w:r>
      <w:proofErr w:type="gramEnd"/>
    </w:p>
    <w:p w:rsidR="00F15A64" w:rsidRPr="00F15A64" w:rsidRDefault="00F15A64" w:rsidP="00F15A64">
      <w:pPr>
        <w:tabs>
          <w:tab w:val="left" w:pos="720"/>
        </w:tabs>
        <w:jc w:val="both"/>
        <w:rPr>
          <w:sz w:val="28"/>
          <w:szCs w:val="28"/>
        </w:rPr>
      </w:pPr>
      <w:r w:rsidRPr="00F15A64">
        <w:rPr>
          <w:sz w:val="28"/>
          <w:szCs w:val="28"/>
        </w:rPr>
        <w:t xml:space="preserve">        3. </w:t>
      </w:r>
      <w:proofErr w:type="gramStart"/>
      <w:r w:rsidRPr="00F15A64">
        <w:rPr>
          <w:sz w:val="28"/>
          <w:szCs w:val="28"/>
        </w:rPr>
        <w:t>Контроль за</w:t>
      </w:r>
      <w:proofErr w:type="gramEnd"/>
      <w:r w:rsidRPr="00F15A64">
        <w:rPr>
          <w:sz w:val="28"/>
          <w:szCs w:val="28"/>
        </w:rPr>
        <w:t xml:space="preserve"> исполнением данного постановления возложить на начальника отдела земельных и имущественных отношений администрации района Батищеву Н.А.</w:t>
      </w:r>
    </w:p>
    <w:p w:rsidR="00F15A64" w:rsidRPr="00F15A64" w:rsidRDefault="00F15A64" w:rsidP="00F15A64">
      <w:pPr>
        <w:tabs>
          <w:tab w:val="left" w:pos="720"/>
        </w:tabs>
        <w:jc w:val="both"/>
        <w:rPr>
          <w:sz w:val="28"/>
          <w:szCs w:val="28"/>
        </w:rPr>
      </w:pPr>
      <w:r w:rsidRPr="00F15A64">
        <w:rPr>
          <w:sz w:val="28"/>
          <w:szCs w:val="28"/>
        </w:rPr>
        <w:t xml:space="preserve">         4. Настоящее постановление вступает в силу со дня его опубликования в районной газете «Донские вести».</w:t>
      </w:r>
    </w:p>
    <w:p w:rsidR="00F15A64" w:rsidRPr="00F15A64" w:rsidRDefault="00F15A64" w:rsidP="00F15A64">
      <w:pPr>
        <w:tabs>
          <w:tab w:val="left" w:pos="720"/>
        </w:tabs>
        <w:jc w:val="both"/>
        <w:rPr>
          <w:sz w:val="28"/>
          <w:szCs w:val="28"/>
        </w:rPr>
      </w:pPr>
    </w:p>
    <w:p w:rsidR="00F15A64" w:rsidRPr="00F15A64" w:rsidRDefault="00F15A64" w:rsidP="00F15A64">
      <w:pPr>
        <w:jc w:val="both"/>
        <w:rPr>
          <w:sz w:val="28"/>
          <w:szCs w:val="28"/>
        </w:rPr>
      </w:pPr>
      <w:r w:rsidRPr="00F15A64">
        <w:rPr>
          <w:sz w:val="28"/>
          <w:szCs w:val="28"/>
        </w:rPr>
        <w:t>Глава администрации района                                                   М.А. Лисов</w:t>
      </w:r>
    </w:p>
    <w:p w:rsidR="00F15A64" w:rsidRPr="00F15A64" w:rsidRDefault="00F15A64" w:rsidP="00F15A64">
      <w:pPr>
        <w:jc w:val="both"/>
        <w:rPr>
          <w:sz w:val="24"/>
          <w:szCs w:val="24"/>
        </w:rPr>
      </w:pPr>
    </w:p>
    <w:p w:rsidR="00BF017A" w:rsidRPr="00A56521" w:rsidRDefault="00F15A64" w:rsidP="00A56521">
      <w:pPr>
        <w:jc w:val="both"/>
        <w:rPr>
          <w:sz w:val="28"/>
          <w:szCs w:val="28"/>
        </w:rPr>
      </w:pPr>
      <w:r w:rsidRPr="00F15A64">
        <w:rPr>
          <w:sz w:val="24"/>
          <w:szCs w:val="24"/>
        </w:rPr>
        <w:t xml:space="preserve">И.В. </w:t>
      </w:r>
      <w:proofErr w:type="spellStart"/>
      <w:r w:rsidRPr="00F15A64">
        <w:rPr>
          <w:sz w:val="24"/>
          <w:szCs w:val="24"/>
        </w:rPr>
        <w:t>Кочетова</w:t>
      </w:r>
      <w:proofErr w:type="spellEnd"/>
      <w:r w:rsidR="00A56521">
        <w:rPr>
          <w:sz w:val="28"/>
          <w:szCs w:val="28"/>
        </w:rPr>
        <w:t xml:space="preserve"> </w:t>
      </w:r>
      <w:r w:rsidRPr="00F15A64">
        <w:rPr>
          <w:sz w:val="24"/>
          <w:szCs w:val="24"/>
        </w:rPr>
        <w:t>2-26-3</w:t>
      </w:r>
      <w:r w:rsidR="00A56521">
        <w:rPr>
          <w:sz w:val="24"/>
          <w:szCs w:val="24"/>
        </w:rPr>
        <w:t>6</w:t>
      </w:r>
    </w:p>
    <w:p w:rsidR="00A27C76" w:rsidRPr="00A27C76" w:rsidRDefault="00A27C76" w:rsidP="00A27C76">
      <w:pPr>
        <w:widowControl w:val="0"/>
        <w:jc w:val="right"/>
        <w:rPr>
          <w:bCs/>
          <w:sz w:val="28"/>
          <w:szCs w:val="28"/>
          <w:lang w:eastAsia="en-US"/>
        </w:rPr>
      </w:pPr>
      <w:r w:rsidRPr="00A27C76">
        <w:rPr>
          <w:bCs/>
          <w:sz w:val="28"/>
          <w:szCs w:val="28"/>
          <w:lang w:eastAsia="en-US"/>
        </w:rPr>
        <w:lastRenderedPageBreak/>
        <w:t>П</w:t>
      </w:r>
      <w:r w:rsidR="00F15A64">
        <w:rPr>
          <w:bCs/>
          <w:sz w:val="28"/>
          <w:szCs w:val="28"/>
          <w:lang w:eastAsia="en-US"/>
        </w:rPr>
        <w:t xml:space="preserve">риложение </w:t>
      </w:r>
      <w:r w:rsidRPr="00A27C76">
        <w:rPr>
          <w:bCs/>
          <w:sz w:val="28"/>
          <w:szCs w:val="28"/>
          <w:lang w:eastAsia="en-US"/>
        </w:rPr>
        <w:t xml:space="preserve"> </w:t>
      </w:r>
    </w:p>
    <w:p w:rsidR="00A27C76" w:rsidRPr="00A27C76" w:rsidRDefault="00F15A64" w:rsidP="00A27C76">
      <w:pPr>
        <w:widowControl w:val="0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к </w:t>
      </w:r>
      <w:r w:rsidR="00A56521">
        <w:rPr>
          <w:bCs/>
          <w:sz w:val="28"/>
          <w:szCs w:val="28"/>
          <w:lang w:eastAsia="en-US"/>
        </w:rPr>
        <w:t>постановлению</w:t>
      </w:r>
      <w:r w:rsidR="00A27C76" w:rsidRPr="00A27C76">
        <w:rPr>
          <w:bCs/>
          <w:sz w:val="28"/>
          <w:szCs w:val="28"/>
          <w:lang w:eastAsia="en-US"/>
        </w:rPr>
        <w:t xml:space="preserve"> администрации</w:t>
      </w:r>
    </w:p>
    <w:p w:rsidR="00A27C76" w:rsidRPr="00A27C76" w:rsidRDefault="00A27C76" w:rsidP="00A27C76">
      <w:pPr>
        <w:widowControl w:val="0"/>
        <w:jc w:val="right"/>
        <w:rPr>
          <w:bCs/>
          <w:sz w:val="28"/>
          <w:szCs w:val="28"/>
          <w:lang w:eastAsia="en-US"/>
        </w:rPr>
      </w:pPr>
      <w:r w:rsidRPr="00A27C76">
        <w:rPr>
          <w:bCs/>
          <w:sz w:val="28"/>
          <w:szCs w:val="28"/>
          <w:lang w:eastAsia="en-US"/>
        </w:rPr>
        <w:t>Хлевенского муниципального района</w:t>
      </w:r>
    </w:p>
    <w:p w:rsidR="00A27C76" w:rsidRPr="00A27C76" w:rsidRDefault="00A27C76" w:rsidP="00A27C76">
      <w:pPr>
        <w:widowControl w:val="0"/>
        <w:jc w:val="right"/>
        <w:rPr>
          <w:bCs/>
          <w:sz w:val="28"/>
          <w:szCs w:val="28"/>
          <w:lang w:eastAsia="en-US"/>
        </w:rPr>
      </w:pPr>
      <w:r w:rsidRPr="00A27C76">
        <w:rPr>
          <w:bCs/>
          <w:sz w:val="28"/>
          <w:szCs w:val="28"/>
          <w:lang w:eastAsia="en-US"/>
        </w:rPr>
        <w:t xml:space="preserve">Об утверждении административного регламента </w:t>
      </w:r>
    </w:p>
    <w:p w:rsidR="00A27C76" w:rsidRDefault="00A27C76" w:rsidP="00A27C76">
      <w:pPr>
        <w:widowControl w:val="0"/>
        <w:jc w:val="right"/>
        <w:rPr>
          <w:bCs/>
          <w:sz w:val="28"/>
          <w:szCs w:val="28"/>
          <w:lang w:eastAsia="en-US"/>
        </w:rPr>
      </w:pPr>
      <w:r w:rsidRPr="00A27C76">
        <w:rPr>
          <w:bCs/>
          <w:sz w:val="28"/>
          <w:szCs w:val="28"/>
          <w:lang w:eastAsia="en-US"/>
        </w:rPr>
        <w:t>предоставления муниципальной услуги</w:t>
      </w:r>
    </w:p>
    <w:p w:rsidR="00A27C76" w:rsidRDefault="00A27C76" w:rsidP="00A27C76">
      <w:pPr>
        <w:widowControl w:val="0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«Предоставление земельного участка, </w:t>
      </w:r>
      <w:proofErr w:type="gramStart"/>
      <w:r>
        <w:rPr>
          <w:bCs/>
          <w:sz w:val="28"/>
          <w:szCs w:val="28"/>
          <w:lang w:eastAsia="en-US"/>
        </w:rPr>
        <w:t>государственная</w:t>
      </w:r>
      <w:proofErr w:type="gramEnd"/>
    </w:p>
    <w:p w:rsidR="00A27C76" w:rsidRDefault="00A27C76" w:rsidP="00A27C76">
      <w:pPr>
        <w:widowControl w:val="0"/>
        <w:jc w:val="right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>собственность</w:t>
      </w:r>
      <w:proofErr w:type="gramEnd"/>
      <w:r>
        <w:rPr>
          <w:bCs/>
          <w:sz w:val="28"/>
          <w:szCs w:val="28"/>
          <w:lang w:eastAsia="en-US"/>
        </w:rPr>
        <w:t xml:space="preserve"> на который не разграничена, или</w:t>
      </w:r>
    </w:p>
    <w:p w:rsidR="00A27C76" w:rsidRDefault="00A27C76" w:rsidP="00A27C76">
      <w:pPr>
        <w:widowControl w:val="0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земельного участка, находящегося в </w:t>
      </w:r>
      <w:proofErr w:type="gramStart"/>
      <w:r>
        <w:rPr>
          <w:bCs/>
          <w:sz w:val="28"/>
          <w:szCs w:val="28"/>
          <w:lang w:eastAsia="en-US"/>
        </w:rPr>
        <w:t>муниципальной</w:t>
      </w:r>
      <w:proofErr w:type="gramEnd"/>
      <w:r>
        <w:rPr>
          <w:bCs/>
          <w:sz w:val="28"/>
          <w:szCs w:val="28"/>
          <w:lang w:eastAsia="en-US"/>
        </w:rPr>
        <w:t xml:space="preserve"> </w:t>
      </w:r>
    </w:p>
    <w:p w:rsidR="00A27C76" w:rsidRDefault="00A27C76" w:rsidP="00A27C76">
      <w:pPr>
        <w:widowControl w:val="0"/>
        <w:jc w:val="right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>собственности, образованного из земельного участка,</w:t>
      </w:r>
      <w:proofErr w:type="gramEnd"/>
    </w:p>
    <w:p w:rsidR="00A27C76" w:rsidRDefault="00A27C76" w:rsidP="00A27C76">
      <w:pPr>
        <w:widowControl w:val="0"/>
        <w:jc w:val="right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>предоставленного</w:t>
      </w:r>
      <w:proofErr w:type="gramEnd"/>
      <w:r>
        <w:rPr>
          <w:bCs/>
          <w:sz w:val="28"/>
          <w:szCs w:val="28"/>
          <w:lang w:eastAsia="en-US"/>
        </w:rPr>
        <w:t xml:space="preserve"> в аренду для комплексного</w:t>
      </w:r>
    </w:p>
    <w:p w:rsidR="00A27C76" w:rsidRPr="00A27C76" w:rsidRDefault="00F15A64" w:rsidP="00A27C76">
      <w:pPr>
        <w:widowControl w:val="0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освоения </w:t>
      </w:r>
      <w:r w:rsidR="00A27C76">
        <w:rPr>
          <w:bCs/>
          <w:sz w:val="28"/>
          <w:szCs w:val="28"/>
          <w:lang w:eastAsia="en-US"/>
        </w:rPr>
        <w:t>территории, без проведения торгов»</w:t>
      </w:r>
    </w:p>
    <w:p w:rsidR="00A0588F" w:rsidRPr="000F2920" w:rsidRDefault="00A0588F" w:rsidP="00A0588F">
      <w:pPr>
        <w:ind w:left="5954"/>
        <w:jc w:val="both"/>
        <w:rPr>
          <w:b/>
          <w:sz w:val="28"/>
          <w:szCs w:val="28"/>
        </w:rPr>
      </w:pPr>
    </w:p>
    <w:p w:rsidR="00A0588F" w:rsidRPr="000F2920" w:rsidRDefault="00C208D3" w:rsidP="00A0588F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20">
        <w:rPr>
          <w:rFonts w:ascii="Times New Roman" w:hAnsi="Times New Roman" w:cs="Times New Roman"/>
          <w:b/>
          <w:sz w:val="28"/>
          <w:szCs w:val="28"/>
        </w:rPr>
        <w:t xml:space="preserve">ТИПОВОЙ </w:t>
      </w:r>
      <w:r w:rsidR="00A0588F" w:rsidRPr="000F2920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A0588F" w:rsidRPr="000F2920" w:rsidRDefault="00C208D3" w:rsidP="00A0588F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20">
        <w:rPr>
          <w:rFonts w:ascii="Times New Roman" w:hAnsi="Times New Roman" w:cs="Times New Roman"/>
          <w:b/>
          <w:sz w:val="28"/>
          <w:szCs w:val="28"/>
        </w:rPr>
        <w:t>ПРЕДОСТАВЛЕНИЯ МУНИЦИПАЛЬНОЙ</w:t>
      </w:r>
      <w:r w:rsidR="00A0588F" w:rsidRPr="000F2920">
        <w:rPr>
          <w:rFonts w:ascii="Times New Roman" w:hAnsi="Times New Roman" w:cs="Times New Roman"/>
          <w:b/>
          <w:sz w:val="28"/>
          <w:szCs w:val="28"/>
        </w:rPr>
        <w:t xml:space="preserve"> УСЛУГИ «</w:t>
      </w:r>
      <w:r w:rsidR="008140A7" w:rsidRPr="000F2920">
        <w:rPr>
          <w:rFonts w:ascii="Times New Roman" w:hAnsi="Times New Roman" w:cs="Times New Roman"/>
          <w:b/>
          <w:sz w:val="28"/>
          <w:szCs w:val="28"/>
        </w:rPr>
        <w:t>ПРЕДОСТАВЛЕНИЕ ЗЕМЕЛЬНОГО УЧАСТКА, ГОСУДАРС</w:t>
      </w:r>
      <w:r w:rsidR="00442320" w:rsidRPr="000F2920">
        <w:rPr>
          <w:rFonts w:ascii="Times New Roman" w:hAnsi="Times New Roman" w:cs="Times New Roman"/>
          <w:b/>
          <w:sz w:val="28"/>
          <w:szCs w:val="28"/>
        </w:rPr>
        <w:t>ТВЕННАЯ СОБСТВЕННОСТЬ НА КОТОРЫЙ</w:t>
      </w:r>
      <w:r w:rsidR="008140A7" w:rsidRPr="000F2920">
        <w:rPr>
          <w:rFonts w:ascii="Times New Roman" w:hAnsi="Times New Roman" w:cs="Times New Roman"/>
          <w:b/>
          <w:sz w:val="28"/>
          <w:szCs w:val="28"/>
        </w:rPr>
        <w:t xml:space="preserve"> НЕ РАЗГРАНИЧЕНА, ИЛИ ЗЕМЕЛЬНОГО У</w:t>
      </w:r>
      <w:r w:rsidR="00076052" w:rsidRPr="000F2920">
        <w:rPr>
          <w:rFonts w:ascii="Times New Roman" w:hAnsi="Times New Roman" w:cs="Times New Roman"/>
          <w:b/>
          <w:sz w:val="28"/>
          <w:szCs w:val="28"/>
        </w:rPr>
        <w:t>ЧАСТКА, НАХОДЯЩЕГОСЯ В МУНИЦИПАЛЬНОЙ</w:t>
      </w:r>
      <w:r w:rsidR="008140A7" w:rsidRPr="000F2920">
        <w:rPr>
          <w:rFonts w:ascii="Times New Roman" w:hAnsi="Times New Roman" w:cs="Times New Roman"/>
          <w:b/>
          <w:sz w:val="28"/>
          <w:szCs w:val="28"/>
        </w:rPr>
        <w:t xml:space="preserve"> СОБСТВЕННОСТИ, ОБРАЗОВАННОГО ИЗ ЗЕМЕЛЬНОГО УЧАСТКА, ПРЕДОСТАВЛЕННОГО В АРЕНДУ ДЛЯ КОМПЛЕКСНОГО ОСВОЕНИЯ ТЕРРИТОРИИ, БЕЗ ПРОВЕДЕНИЯ ТОРГОВ</w:t>
      </w:r>
      <w:r w:rsidR="00A0588F" w:rsidRPr="000F2920">
        <w:rPr>
          <w:rFonts w:ascii="Times New Roman" w:hAnsi="Times New Roman" w:cs="Times New Roman"/>
          <w:b/>
          <w:sz w:val="28"/>
          <w:szCs w:val="28"/>
        </w:rPr>
        <w:t>»</w:t>
      </w:r>
    </w:p>
    <w:p w:rsidR="00A0588F" w:rsidRPr="000F2920" w:rsidRDefault="00A0588F" w:rsidP="00A0588F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88F" w:rsidRPr="000F2920" w:rsidRDefault="00A0588F" w:rsidP="00A0588F">
      <w:pPr>
        <w:pStyle w:val="ab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2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0588F" w:rsidRPr="000F2920" w:rsidRDefault="00A0588F" w:rsidP="00A0588F">
      <w:pPr>
        <w:jc w:val="center"/>
        <w:rPr>
          <w:b/>
          <w:sz w:val="28"/>
          <w:szCs w:val="28"/>
        </w:rPr>
      </w:pPr>
    </w:p>
    <w:p w:rsidR="00A0588F" w:rsidRPr="000F2920" w:rsidRDefault="00A0588F" w:rsidP="00A0588F">
      <w:pPr>
        <w:pStyle w:val="ab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20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A0588F" w:rsidRPr="000F2920" w:rsidRDefault="00A0588F" w:rsidP="00A0588F">
      <w:pPr>
        <w:jc w:val="center"/>
        <w:rPr>
          <w:b/>
          <w:sz w:val="28"/>
          <w:szCs w:val="28"/>
        </w:rPr>
      </w:pPr>
    </w:p>
    <w:p w:rsidR="00A0588F" w:rsidRPr="00CF4B27" w:rsidRDefault="00A0588F" w:rsidP="00CF4B27">
      <w:pPr>
        <w:numPr>
          <w:ilvl w:val="0"/>
          <w:numId w:val="48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16542">
        <w:rPr>
          <w:sz w:val="28"/>
          <w:szCs w:val="28"/>
        </w:rPr>
        <w:t xml:space="preserve">Административный регламент предоставления </w:t>
      </w:r>
      <w:r w:rsidR="006665AA" w:rsidRPr="00416542">
        <w:rPr>
          <w:sz w:val="28"/>
          <w:szCs w:val="28"/>
        </w:rPr>
        <w:t xml:space="preserve">муниципальной </w:t>
      </w:r>
      <w:r w:rsidRPr="00416542">
        <w:rPr>
          <w:sz w:val="28"/>
          <w:szCs w:val="28"/>
        </w:rPr>
        <w:t>услуги «</w:t>
      </w:r>
      <w:r w:rsidR="008140A7" w:rsidRPr="00416542">
        <w:rPr>
          <w:sz w:val="28"/>
          <w:szCs w:val="28"/>
        </w:rPr>
        <w:t>Предоставление земельного участка, государс</w:t>
      </w:r>
      <w:r w:rsidR="00442320" w:rsidRPr="00416542">
        <w:rPr>
          <w:sz w:val="28"/>
          <w:szCs w:val="28"/>
        </w:rPr>
        <w:t>твенная собственность на который</w:t>
      </w:r>
      <w:r w:rsidR="008140A7" w:rsidRPr="00416542">
        <w:rPr>
          <w:sz w:val="28"/>
          <w:szCs w:val="28"/>
        </w:rPr>
        <w:t xml:space="preserve"> не разграничена, или земельного у</w:t>
      </w:r>
      <w:r w:rsidR="006665AA" w:rsidRPr="00416542">
        <w:rPr>
          <w:sz w:val="28"/>
          <w:szCs w:val="28"/>
        </w:rPr>
        <w:t>частка, находящегося в муниципальной</w:t>
      </w:r>
      <w:r w:rsidR="008140A7" w:rsidRPr="00416542">
        <w:rPr>
          <w:sz w:val="28"/>
          <w:szCs w:val="28"/>
        </w:rPr>
        <w:t xml:space="preserve"> собственности, образованного из земельного участка, предоставленного в аренду для комплексного освоения территории, без проведения торгов</w:t>
      </w:r>
      <w:r w:rsidRPr="00416542">
        <w:rPr>
          <w:sz w:val="28"/>
          <w:szCs w:val="28"/>
        </w:rPr>
        <w:t xml:space="preserve">» определяет сроки и последовательность административных процедур (действий) при предоставлении </w:t>
      </w:r>
      <w:r w:rsidR="006665AA" w:rsidRPr="00416542">
        <w:rPr>
          <w:sz w:val="28"/>
          <w:szCs w:val="28"/>
        </w:rPr>
        <w:t>муниципальной</w:t>
      </w:r>
      <w:r w:rsidRPr="00416542">
        <w:rPr>
          <w:sz w:val="28"/>
          <w:szCs w:val="28"/>
        </w:rPr>
        <w:t xml:space="preserve"> услуги «</w:t>
      </w:r>
      <w:r w:rsidR="008140A7" w:rsidRPr="00416542">
        <w:rPr>
          <w:sz w:val="28"/>
          <w:szCs w:val="28"/>
        </w:rPr>
        <w:t>Предоставление земельного участка, государс</w:t>
      </w:r>
      <w:r w:rsidR="00442320" w:rsidRPr="00416542">
        <w:rPr>
          <w:sz w:val="28"/>
          <w:szCs w:val="28"/>
        </w:rPr>
        <w:t>твенная собственность на который</w:t>
      </w:r>
      <w:r w:rsidR="008140A7" w:rsidRPr="00416542">
        <w:rPr>
          <w:sz w:val="28"/>
          <w:szCs w:val="28"/>
        </w:rPr>
        <w:t xml:space="preserve"> не разграничена, или земельного участка, находящегося в</w:t>
      </w:r>
      <w:proofErr w:type="gramEnd"/>
      <w:r w:rsidR="008140A7" w:rsidRPr="00416542">
        <w:rPr>
          <w:sz w:val="28"/>
          <w:szCs w:val="28"/>
        </w:rPr>
        <w:t xml:space="preserve"> </w:t>
      </w:r>
      <w:proofErr w:type="gramStart"/>
      <w:r w:rsidR="006665AA" w:rsidRPr="00416542">
        <w:rPr>
          <w:sz w:val="28"/>
          <w:szCs w:val="28"/>
        </w:rPr>
        <w:t>муниципальной</w:t>
      </w:r>
      <w:r w:rsidR="008140A7" w:rsidRPr="00416542">
        <w:rPr>
          <w:sz w:val="28"/>
          <w:szCs w:val="28"/>
        </w:rPr>
        <w:t xml:space="preserve"> собственности, образованного из земельного участка, предоставленного в аренду для комплексного освоения территории, без проведения торгов</w:t>
      </w:r>
      <w:r w:rsidRPr="00416542">
        <w:rPr>
          <w:sz w:val="28"/>
          <w:szCs w:val="28"/>
        </w:rPr>
        <w:t xml:space="preserve">» (далее - </w:t>
      </w:r>
      <w:r w:rsidR="006665AA" w:rsidRPr="00416542">
        <w:rPr>
          <w:sz w:val="28"/>
          <w:szCs w:val="28"/>
        </w:rPr>
        <w:t>муниципальная</w:t>
      </w:r>
      <w:r w:rsidRPr="00416542">
        <w:rPr>
          <w:sz w:val="28"/>
          <w:szCs w:val="28"/>
        </w:rPr>
        <w:t xml:space="preserve"> услуга</w:t>
      </w:r>
      <w:r w:rsidR="00D93A6C">
        <w:rPr>
          <w:sz w:val="28"/>
          <w:szCs w:val="28"/>
        </w:rPr>
        <w:t>),</w:t>
      </w:r>
      <w:r w:rsidR="00D93A6C" w:rsidRPr="00D93A6C">
        <w:rPr>
          <w:rFonts w:eastAsia="Calibri"/>
          <w:sz w:val="28"/>
          <w:szCs w:val="28"/>
        </w:rPr>
        <w:t xml:space="preserve"> а также порядок взаимодейств</w:t>
      </w:r>
      <w:r w:rsidR="00CF4B27">
        <w:rPr>
          <w:rFonts w:eastAsia="Calibri"/>
          <w:sz w:val="28"/>
          <w:szCs w:val="28"/>
        </w:rPr>
        <w:t>ия между должностными лицами администрации Хлевенского муниципального района Липецкой области</w:t>
      </w:r>
      <w:r w:rsidR="00D93A6C" w:rsidRPr="00D93A6C">
        <w:rPr>
          <w:rFonts w:eastAsia="Calibri"/>
          <w:sz w:val="28"/>
          <w:szCs w:val="28"/>
        </w:rPr>
        <w:t>,</w:t>
      </w:r>
      <w:r w:rsidR="00CF4B27">
        <w:rPr>
          <w:rFonts w:eastAsia="Calibri"/>
          <w:sz w:val="28"/>
          <w:szCs w:val="28"/>
          <w:lang w:eastAsia="en-US"/>
        </w:rPr>
        <w:t xml:space="preserve"> </w:t>
      </w:r>
      <w:r w:rsidR="00D93A6C" w:rsidRPr="00CF4B27">
        <w:rPr>
          <w:rFonts w:eastAsia="Calibri"/>
          <w:sz w:val="28"/>
          <w:szCs w:val="28"/>
        </w:rPr>
        <w:t>поря</w:t>
      </w:r>
      <w:r w:rsidR="00CF4B27">
        <w:rPr>
          <w:rFonts w:eastAsia="Calibri"/>
          <w:sz w:val="28"/>
          <w:szCs w:val="28"/>
        </w:rPr>
        <w:t>док взаимодействия администрации Хлевенского муниципального района Липецкой области</w:t>
      </w:r>
      <w:r w:rsidR="00CF4B27">
        <w:rPr>
          <w:rFonts w:eastAsia="Calibri"/>
          <w:sz w:val="28"/>
          <w:szCs w:val="28"/>
          <w:lang w:eastAsia="en-US"/>
        </w:rPr>
        <w:t xml:space="preserve"> </w:t>
      </w:r>
      <w:r w:rsidR="004E3F0C" w:rsidRPr="00CF4B27">
        <w:rPr>
          <w:sz w:val="28"/>
          <w:szCs w:val="28"/>
        </w:rPr>
        <w:t>с заявителями, иными органами, учреждениями и организациями при предоставлении муниципальной услуги.</w:t>
      </w:r>
      <w:proofErr w:type="gramEnd"/>
    </w:p>
    <w:p w:rsidR="004E3F0C" w:rsidRPr="00416542" w:rsidRDefault="004E3F0C" w:rsidP="004E3F0C">
      <w:pPr>
        <w:pStyle w:val="ab"/>
        <w:autoSpaceDE w:val="0"/>
        <w:autoSpaceDN w:val="0"/>
        <w:adjustRightInd w:val="0"/>
        <w:spacing w:after="0" w:line="240" w:lineRule="auto"/>
        <w:ind w:left="851"/>
        <w:jc w:val="both"/>
        <w:rPr>
          <w:sz w:val="28"/>
          <w:szCs w:val="28"/>
        </w:rPr>
      </w:pPr>
    </w:p>
    <w:p w:rsidR="00A0588F" w:rsidRPr="000F2920" w:rsidRDefault="00A0588F" w:rsidP="007366B0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20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A0588F" w:rsidRPr="00416542" w:rsidRDefault="00A0588F" w:rsidP="00A0588F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88F" w:rsidRPr="00416542" w:rsidRDefault="00A0588F" w:rsidP="00243D49">
      <w:pPr>
        <w:pStyle w:val="ab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E03E45" w:rsidRPr="00416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16542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8140A7" w:rsidRPr="00416542" w:rsidRDefault="008140A7" w:rsidP="008140A7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16542">
        <w:rPr>
          <w:rFonts w:eastAsiaTheme="minorHAnsi"/>
          <w:sz w:val="28"/>
          <w:szCs w:val="28"/>
          <w:lang w:eastAsia="en-US"/>
        </w:rPr>
        <w:t>1)</w:t>
      </w:r>
      <w:r w:rsidRPr="00416542">
        <w:rPr>
          <w:rFonts w:eastAsiaTheme="minorHAnsi"/>
          <w:sz w:val="28"/>
          <w:szCs w:val="28"/>
          <w:lang w:eastAsia="en-US"/>
        </w:rPr>
        <w:tab/>
        <w:t>в случае предоставления земельного участка в собственность:</w:t>
      </w:r>
    </w:p>
    <w:p w:rsidR="008140A7" w:rsidRPr="00416542" w:rsidRDefault="008140A7" w:rsidP="00BC72CE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16542">
        <w:rPr>
          <w:rFonts w:eastAsiaTheme="minorHAnsi"/>
          <w:sz w:val="28"/>
          <w:szCs w:val="28"/>
          <w:lang w:eastAsia="en-US"/>
        </w:rPr>
        <w:t>лицо, с которым заключен договор о комплексном освоении территории;</w:t>
      </w:r>
    </w:p>
    <w:p w:rsidR="008140A7" w:rsidRPr="00416542" w:rsidRDefault="008140A7" w:rsidP="00BC72CE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16542">
        <w:rPr>
          <w:rFonts w:eastAsiaTheme="minorHAnsi"/>
          <w:sz w:val="28"/>
          <w:szCs w:val="28"/>
          <w:lang w:eastAsia="en-US"/>
        </w:rPr>
        <w:lastRenderedPageBreak/>
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строительства;</w:t>
      </w:r>
    </w:p>
    <w:p w:rsidR="008140A7" w:rsidRPr="00416542" w:rsidRDefault="008140A7" w:rsidP="008140A7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16542">
        <w:rPr>
          <w:rFonts w:eastAsiaTheme="minorHAnsi"/>
          <w:sz w:val="28"/>
          <w:szCs w:val="28"/>
          <w:lang w:eastAsia="en-US"/>
        </w:rPr>
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строительства;</w:t>
      </w:r>
    </w:p>
    <w:p w:rsidR="008140A7" w:rsidRPr="00416542" w:rsidRDefault="008140A7" w:rsidP="008140A7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16542">
        <w:rPr>
          <w:rFonts w:eastAsiaTheme="minorHAnsi"/>
          <w:sz w:val="28"/>
          <w:szCs w:val="28"/>
          <w:lang w:eastAsia="en-US"/>
        </w:rPr>
        <w:t>2)</w:t>
      </w:r>
      <w:r w:rsidRPr="00416542">
        <w:rPr>
          <w:rFonts w:eastAsiaTheme="minorHAnsi"/>
          <w:sz w:val="28"/>
          <w:szCs w:val="28"/>
          <w:lang w:eastAsia="en-US"/>
        </w:rPr>
        <w:tab/>
        <w:t>в случае предоставления земельного участка в аренду:</w:t>
      </w:r>
    </w:p>
    <w:p w:rsidR="008140A7" w:rsidRPr="00416542" w:rsidRDefault="008140A7" w:rsidP="00BC72CE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16542">
        <w:rPr>
          <w:rFonts w:eastAsiaTheme="minorHAnsi"/>
          <w:sz w:val="28"/>
          <w:szCs w:val="28"/>
          <w:lang w:eastAsia="en-US"/>
        </w:rPr>
        <w:t>арендатор земельного участка, предоставленного для комплексного освоения территории, из которого образован испрашиваемый земельный участок;</w:t>
      </w:r>
    </w:p>
    <w:p w:rsidR="008140A7" w:rsidRPr="00416542" w:rsidRDefault="008140A7" w:rsidP="008140A7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16542">
        <w:rPr>
          <w:rFonts w:eastAsiaTheme="minorHAnsi"/>
          <w:sz w:val="28"/>
          <w:szCs w:val="28"/>
          <w:lang w:eastAsia="en-US"/>
        </w:rPr>
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строительства;</w:t>
      </w:r>
    </w:p>
    <w:p w:rsidR="008140A7" w:rsidRPr="00416542" w:rsidRDefault="008140A7" w:rsidP="008140A7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16542">
        <w:rPr>
          <w:rFonts w:eastAsiaTheme="minorHAnsi"/>
          <w:sz w:val="28"/>
          <w:szCs w:val="28"/>
          <w:lang w:eastAsia="en-US"/>
        </w:rPr>
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строительства,</w:t>
      </w:r>
    </w:p>
    <w:p w:rsidR="00C742DF" w:rsidRPr="00416542" w:rsidRDefault="00C742DF" w:rsidP="008140A7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16542">
        <w:rPr>
          <w:rFonts w:eastAsiaTheme="minorHAnsi"/>
          <w:sz w:val="28"/>
          <w:szCs w:val="28"/>
          <w:lang w:eastAsia="en-US"/>
        </w:rPr>
        <w:t>а также уполномоченные ими в установленном законом порядке лица (далее – заявитель).</w:t>
      </w:r>
    </w:p>
    <w:p w:rsidR="00A0588F" w:rsidRPr="00416542" w:rsidRDefault="00A0588F" w:rsidP="00A0588F">
      <w:pPr>
        <w:contextualSpacing/>
        <w:jc w:val="both"/>
        <w:rPr>
          <w:sz w:val="28"/>
          <w:szCs w:val="28"/>
        </w:rPr>
      </w:pPr>
    </w:p>
    <w:p w:rsidR="00A0588F" w:rsidRPr="000F2920" w:rsidRDefault="00A0588F" w:rsidP="00243D49">
      <w:pPr>
        <w:pStyle w:val="ab"/>
        <w:numPr>
          <w:ilvl w:val="0"/>
          <w:numId w:val="29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20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E03E45" w:rsidRPr="000F292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0F2920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A0588F" w:rsidRPr="00416542" w:rsidRDefault="00A0588F" w:rsidP="00A0588F">
      <w:pPr>
        <w:contextualSpacing/>
        <w:jc w:val="both"/>
        <w:rPr>
          <w:sz w:val="28"/>
          <w:szCs w:val="28"/>
        </w:rPr>
      </w:pPr>
    </w:p>
    <w:p w:rsidR="00B05AA9" w:rsidRPr="00BC72CE" w:rsidRDefault="00B05AA9" w:rsidP="00BC72CE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2CE">
        <w:rPr>
          <w:rFonts w:ascii="Times New Roman" w:eastAsia="Calibri" w:hAnsi="Times New Roman" w:cs="Times New Roman"/>
          <w:sz w:val="28"/>
          <w:szCs w:val="28"/>
        </w:rPr>
        <w:t>Информирование о порядке предоставления муниципальной услуги и услуг, которые являются необходимыми и обязательными для предоставления муниципальной услуги, о ходе предоставления муници</w:t>
      </w:r>
      <w:r w:rsidR="00BC72CE" w:rsidRPr="00BC72CE">
        <w:rPr>
          <w:rFonts w:ascii="Times New Roman" w:eastAsia="Calibri" w:hAnsi="Times New Roman" w:cs="Times New Roman"/>
          <w:sz w:val="28"/>
          <w:szCs w:val="28"/>
        </w:rPr>
        <w:t>пальной услуги  осуществляется администрацией Хлевенского муниципального района Липецкой области в лице отдела земельных и имущественных отношений администрации Хлевенского муниципального района Липецкой области</w:t>
      </w:r>
      <w:r w:rsidR="00E127E1" w:rsidRPr="00BC72CE">
        <w:rPr>
          <w:rFonts w:ascii="Times New Roman" w:hAnsi="Times New Roman" w:cs="Times New Roman"/>
          <w:sz w:val="28"/>
          <w:szCs w:val="28"/>
        </w:rPr>
        <w:t xml:space="preserve"> (далее - ОМСУ) с использованием информационно-телекоммуникационной сети «Интернет», включая Единый портал государственных и муниципальных услуг (далее - ЕПГУ) (http://www</w:t>
      </w:r>
      <w:proofErr w:type="gramEnd"/>
      <w:r w:rsidR="00E127E1" w:rsidRPr="00BC72C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127E1" w:rsidRPr="00BC72CE">
        <w:rPr>
          <w:rFonts w:ascii="Times New Roman" w:hAnsi="Times New Roman" w:cs="Times New Roman"/>
          <w:sz w:val="28"/>
          <w:szCs w:val="28"/>
        </w:rPr>
        <w:t>gosuslugi.ru) и Региональный портал государственных и муниципальных услуг Липецкой области (далее – РПГУ) (http://pgu.admlr.lipetsk.ru), средств телефонной связи, средств массовой информации, информационных материалов, путем размещения информации на официальном сайте ОМСУ</w:t>
      </w:r>
      <w:r w:rsidR="00BC72CE" w:rsidRPr="00BC72CE">
        <w:rPr>
          <w:rFonts w:ascii="Times New Roman" w:hAnsi="Times New Roman" w:cs="Times New Roman"/>
          <w:sz w:val="28"/>
          <w:szCs w:val="28"/>
        </w:rPr>
        <w:t xml:space="preserve"> (</w:t>
      </w:r>
      <w:r w:rsidR="00BC72CE" w:rsidRPr="00BC72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C72CE" w:rsidRPr="00BC72C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BC72CE" w:rsidRPr="00BC72CE">
        <w:rPr>
          <w:rFonts w:ascii="Times New Roman" w:hAnsi="Times New Roman" w:cs="Times New Roman"/>
          <w:sz w:val="28"/>
          <w:szCs w:val="28"/>
          <w:lang w:val="en-US"/>
        </w:rPr>
        <w:t>admrhlevnoe</w:t>
      </w:r>
      <w:proofErr w:type="spellEnd"/>
      <w:r w:rsidR="00BC72CE" w:rsidRPr="00BC72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C72CE" w:rsidRPr="00BC72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127E1" w:rsidRPr="00BC72CE">
        <w:rPr>
          <w:rFonts w:ascii="Times New Roman" w:hAnsi="Times New Roman" w:cs="Times New Roman"/>
          <w:sz w:val="28"/>
          <w:szCs w:val="28"/>
        </w:rPr>
        <w:t>) (д</w:t>
      </w:r>
      <w:r w:rsidRPr="00BC72CE">
        <w:rPr>
          <w:rFonts w:ascii="Times New Roman" w:hAnsi="Times New Roman" w:cs="Times New Roman"/>
          <w:sz w:val="28"/>
          <w:szCs w:val="28"/>
        </w:rPr>
        <w:t xml:space="preserve">алее – сайт ОМСУ), и </w:t>
      </w:r>
      <w:r w:rsidRPr="00BC72CE">
        <w:rPr>
          <w:rFonts w:ascii="Times New Roman" w:eastAsia="Calibri" w:hAnsi="Times New Roman" w:cs="Times New Roman"/>
          <w:sz w:val="28"/>
          <w:szCs w:val="28"/>
        </w:rPr>
        <w:t>направления письменных ответов на обращения заявителей посредством почтовой связи, посредством электронной почты, а также при личном приеме заявителей.</w:t>
      </w:r>
      <w:proofErr w:type="gramEnd"/>
    </w:p>
    <w:p w:rsidR="00B05AA9" w:rsidRPr="00D93A6C" w:rsidRDefault="00B05AA9" w:rsidP="00655EE4">
      <w:pPr>
        <w:pStyle w:val="ab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A6C">
        <w:rPr>
          <w:rFonts w:ascii="Times New Roman" w:hAnsi="Times New Roman" w:cs="Times New Roman"/>
          <w:sz w:val="28"/>
          <w:szCs w:val="28"/>
        </w:rPr>
        <w:t>На сайте ОМСУ, многофункционального центра предоставления государственных и муниципальных услуг (далее – МФЦ), ЕПГУ и РПГУ размещаются сведения: о местонахождении, номерах телефонов для справок, электронной почте, графике (режиме) работы ОМСУ, МФЦ, перечень МФЦ, в которых предоставляется муниципальная услуга, адреса местонахождения, телефоны.</w:t>
      </w:r>
    </w:p>
    <w:p w:rsidR="00B05AA9" w:rsidRPr="00B05AA9" w:rsidRDefault="00B05AA9" w:rsidP="00655EE4">
      <w:pPr>
        <w:pStyle w:val="ab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AA9">
        <w:rPr>
          <w:sz w:val="28"/>
          <w:szCs w:val="28"/>
        </w:rPr>
        <w:t xml:space="preserve"> </w:t>
      </w:r>
      <w:r w:rsidRPr="00B05AA9">
        <w:rPr>
          <w:rFonts w:ascii="Times New Roman" w:hAnsi="Times New Roman" w:cs="Times New Roman"/>
          <w:sz w:val="28"/>
          <w:szCs w:val="28"/>
        </w:rPr>
        <w:t>ОМСУ осуществляет прием заявителей для предоставления муниципальной услуги в соответствии с графиком работы, утверждённым руководителем</w:t>
      </w:r>
      <w:r w:rsidRPr="00B05A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5AA9">
        <w:rPr>
          <w:rFonts w:ascii="Times New Roman" w:hAnsi="Times New Roman" w:cs="Times New Roman"/>
          <w:sz w:val="28"/>
          <w:szCs w:val="28"/>
        </w:rPr>
        <w:t>(или иным уполномоченным лицом) ОМСУ.</w:t>
      </w:r>
    </w:p>
    <w:p w:rsidR="00B05AA9" w:rsidRPr="00443A8B" w:rsidRDefault="00B05AA9" w:rsidP="00B05AA9">
      <w:pPr>
        <w:pStyle w:val="ab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8D3">
        <w:rPr>
          <w:rFonts w:ascii="Times New Roman" w:hAnsi="Times New Roman"/>
          <w:sz w:val="28"/>
          <w:szCs w:val="28"/>
        </w:rPr>
        <w:lastRenderedPageBreak/>
        <w:t>Консультации предоставляются по вопросам:</w:t>
      </w:r>
    </w:p>
    <w:p w:rsidR="00B05AA9" w:rsidRPr="00F748D3" w:rsidRDefault="00B05AA9" w:rsidP="00B05A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8D3">
        <w:rPr>
          <w:rFonts w:ascii="Times New Roman" w:hAnsi="Times New Roman" w:cs="Times New Roman"/>
          <w:sz w:val="28"/>
          <w:szCs w:val="28"/>
        </w:rPr>
        <w:t>графика работы</w:t>
      </w:r>
      <w:r>
        <w:rPr>
          <w:rFonts w:ascii="Times New Roman" w:hAnsi="Times New Roman" w:cs="Times New Roman"/>
          <w:sz w:val="28"/>
          <w:szCs w:val="28"/>
        </w:rPr>
        <w:t xml:space="preserve"> ОМСУ</w:t>
      </w:r>
      <w:r w:rsidRPr="00F748D3">
        <w:rPr>
          <w:rFonts w:ascii="Times New Roman" w:hAnsi="Times New Roman" w:cs="Times New Roman"/>
          <w:sz w:val="28"/>
          <w:szCs w:val="28"/>
        </w:rPr>
        <w:t>;</w:t>
      </w:r>
    </w:p>
    <w:p w:rsidR="00B05AA9" w:rsidRPr="00F748D3" w:rsidRDefault="00B05AA9" w:rsidP="00B05A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8D3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заявителям муниципальной услуги;</w:t>
      </w:r>
    </w:p>
    <w:p w:rsidR="00B05AA9" w:rsidRPr="00F748D3" w:rsidRDefault="00B05AA9" w:rsidP="00B05A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8D3">
        <w:rPr>
          <w:rFonts w:ascii="Times New Roman" w:hAnsi="Times New Roman" w:cs="Times New Roman"/>
          <w:sz w:val="28"/>
          <w:szCs w:val="28"/>
        </w:rPr>
        <w:t xml:space="preserve">порядка заполнения реквизитов заявления о предоставлении заявителю муниципальной услуги, форма которого предусмотрена приложением </w:t>
      </w:r>
      <w:r w:rsidRPr="00243A86">
        <w:rPr>
          <w:rFonts w:ascii="Times New Roman" w:hAnsi="Times New Roman" w:cs="Times New Roman"/>
          <w:sz w:val="28"/>
          <w:szCs w:val="28"/>
        </w:rPr>
        <w:t>1</w:t>
      </w:r>
      <w:r w:rsidRPr="00F748D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:rsidR="00B05AA9" w:rsidRPr="00F748D3" w:rsidRDefault="00B05AA9" w:rsidP="00B05A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8D3">
        <w:rPr>
          <w:rFonts w:ascii="Times New Roman" w:hAnsi="Times New Roman" w:cs="Times New Roman"/>
          <w:sz w:val="28"/>
          <w:szCs w:val="28"/>
        </w:rPr>
        <w:t>порядка и условий предоставления муниципальной услуги;</w:t>
      </w:r>
    </w:p>
    <w:p w:rsidR="00B05AA9" w:rsidRPr="00F748D3" w:rsidRDefault="00B05AA9" w:rsidP="00B05A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8D3">
        <w:rPr>
          <w:rFonts w:ascii="Times New Roman" w:hAnsi="Times New Roman" w:cs="Times New Roman"/>
          <w:sz w:val="28"/>
          <w:szCs w:val="28"/>
        </w:rPr>
        <w:t>сроков предоставления муниципальной услуги;</w:t>
      </w:r>
    </w:p>
    <w:p w:rsidR="00B05AA9" w:rsidRPr="00F748D3" w:rsidRDefault="00B05AA9" w:rsidP="00B05A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8D3">
        <w:rPr>
          <w:rFonts w:ascii="Times New Roman" w:hAnsi="Times New Roman" w:cs="Times New Roman"/>
          <w:sz w:val="28"/>
          <w:szCs w:val="28"/>
        </w:rPr>
        <w:t>оснований для отказа в предоставлении муниципальной услуги;</w:t>
      </w:r>
    </w:p>
    <w:p w:rsidR="00B05AA9" w:rsidRPr="00F748D3" w:rsidRDefault="00B05AA9" w:rsidP="00B05A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8D3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 должностных лиц.</w:t>
      </w:r>
    </w:p>
    <w:p w:rsidR="00B05AA9" w:rsidRPr="00571D1D" w:rsidRDefault="00B05AA9" w:rsidP="00B05AA9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D1D">
        <w:rPr>
          <w:rFonts w:ascii="Times New Roman" w:hAnsi="Times New Roman" w:cs="Times New Roman"/>
          <w:sz w:val="28"/>
          <w:szCs w:val="28"/>
        </w:rPr>
        <w:t xml:space="preserve">На сайте ОМСУ, ЕПГУ и РПГУ, информационных стендах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71D1D">
        <w:rPr>
          <w:rFonts w:ascii="Times New Roman" w:hAnsi="Times New Roman" w:cs="Times New Roman"/>
          <w:sz w:val="28"/>
          <w:szCs w:val="28"/>
        </w:rPr>
        <w:t>МФЦ размещается следующая информация:</w:t>
      </w:r>
    </w:p>
    <w:p w:rsidR="00B05AA9" w:rsidRPr="00571D1D" w:rsidRDefault="00B05AA9" w:rsidP="00B05A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D1D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B05AA9" w:rsidRPr="00571D1D" w:rsidRDefault="00B05AA9" w:rsidP="00B05A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D1D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содержащих нормы, регулирующие деятельность ОМСУ по предоставлению муниципальной услуги;</w:t>
      </w:r>
    </w:p>
    <w:p w:rsidR="00B05AA9" w:rsidRPr="00571D1D" w:rsidRDefault="00B05AA9" w:rsidP="00B05A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D1D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гражданам муниципальной услуги, а также требования, предъявляемые к этим документам;</w:t>
      </w:r>
    </w:p>
    <w:p w:rsidR="00B05AA9" w:rsidRDefault="00B05AA9" w:rsidP="00B05A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D1D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в текстовом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5AA9" w:rsidRPr="00571D1D" w:rsidRDefault="00B05AA9" w:rsidP="00B05AA9">
      <w:pPr>
        <w:pStyle w:val="ConsPlusNormal"/>
        <w:tabs>
          <w:tab w:val="left" w:pos="614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D1D">
        <w:rPr>
          <w:rFonts w:ascii="Times New Roman" w:hAnsi="Times New Roman" w:cs="Times New Roman"/>
          <w:sz w:val="28"/>
          <w:szCs w:val="28"/>
        </w:rPr>
        <w:t>бланк и образец заполнения заявления;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05AA9" w:rsidRPr="00571D1D" w:rsidRDefault="00B05AA9" w:rsidP="00B05A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D1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B05AA9" w:rsidRPr="00571D1D" w:rsidRDefault="00B05AA9" w:rsidP="00B05A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D1D">
        <w:rPr>
          <w:rFonts w:ascii="Times New Roman" w:hAnsi="Times New Roman" w:cs="Times New Roman"/>
          <w:sz w:val="28"/>
          <w:szCs w:val="28"/>
        </w:rPr>
        <w:t>местонахождение, график (режим) работы, номера телефонов, адреса интернет-сайтов и электронной почты ОМСУ и МФЦ.</w:t>
      </w:r>
      <w:r w:rsidRPr="00571D1D">
        <w:rPr>
          <w:rStyle w:val="af3"/>
          <w:rFonts w:ascii="Times New Roman" w:hAnsi="Times New Roman" w:cs="Times New Roman"/>
          <w:sz w:val="28"/>
          <w:szCs w:val="28"/>
        </w:rPr>
        <w:tab/>
      </w:r>
    </w:p>
    <w:p w:rsidR="00B05AA9" w:rsidRPr="00571D1D" w:rsidRDefault="00B05AA9" w:rsidP="00B05A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D1D">
        <w:rPr>
          <w:rFonts w:ascii="Times New Roman" w:hAnsi="Times New Roman" w:cs="Times New Roman"/>
          <w:sz w:val="28"/>
          <w:szCs w:val="28"/>
        </w:rPr>
        <w:t xml:space="preserve">информация о порядке обжалования решений и действий (бездействия) должностных лиц ОМСУ и МФЦ. </w:t>
      </w:r>
    </w:p>
    <w:p w:rsidR="00B05AA9" w:rsidRDefault="00B05AA9" w:rsidP="00B0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зрения.</w:t>
      </w:r>
    </w:p>
    <w:p w:rsidR="00B05AA9" w:rsidRPr="00B05AA9" w:rsidRDefault="00B05AA9" w:rsidP="00B05A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При ответах на телефонные звонки и устные обращения специалисты ОМСУ, в функции которых входит прием граждан, подробно и в вежливой (корректной) форме консультируют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звонок. </w:t>
      </w:r>
    </w:p>
    <w:p w:rsidR="00B05AA9" w:rsidRDefault="00B05AA9" w:rsidP="00B05AA9">
      <w:pPr>
        <w:pStyle w:val="ab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416542" w:rsidRDefault="00A0588F" w:rsidP="004E3F0C">
      <w:pPr>
        <w:pStyle w:val="ab"/>
        <w:autoSpaceDE w:val="0"/>
        <w:autoSpaceDN w:val="0"/>
        <w:adjustRightInd w:val="0"/>
        <w:spacing w:after="0" w:line="240" w:lineRule="auto"/>
        <w:ind w:left="851"/>
        <w:jc w:val="both"/>
        <w:rPr>
          <w:sz w:val="28"/>
          <w:szCs w:val="28"/>
        </w:rPr>
      </w:pPr>
    </w:p>
    <w:p w:rsidR="00A0588F" w:rsidRPr="000F2920" w:rsidRDefault="00A0588F" w:rsidP="00A0588F">
      <w:pPr>
        <w:pStyle w:val="ConsPlusNormal"/>
        <w:numPr>
          <w:ilvl w:val="0"/>
          <w:numId w:val="1"/>
        </w:num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20">
        <w:rPr>
          <w:rFonts w:ascii="Times New Roman" w:hAnsi="Times New Roman" w:cs="Times New Roman"/>
          <w:b/>
          <w:sz w:val="28"/>
          <w:szCs w:val="28"/>
        </w:rPr>
        <w:t>СТАНДА</w:t>
      </w:r>
      <w:r w:rsidR="0091105B" w:rsidRPr="000F2920">
        <w:rPr>
          <w:rFonts w:ascii="Times New Roman" w:hAnsi="Times New Roman" w:cs="Times New Roman"/>
          <w:b/>
          <w:sz w:val="28"/>
          <w:szCs w:val="28"/>
        </w:rPr>
        <w:t>РТ ПРЕДОСТАВЛЕНИЯ МУНИЦИПАЛЬНОЙ</w:t>
      </w:r>
      <w:r w:rsidRPr="000F292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0588F" w:rsidRPr="000F2920" w:rsidRDefault="00A0588F" w:rsidP="00A058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88F" w:rsidRPr="000F2920" w:rsidRDefault="00A0588F" w:rsidP="007366B0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20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91105B" w:rsidRPr="000F29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F292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0588F" w:rsidRPr="00416542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B05AA9" w:rsidRDefault="00A0588F" w:rsidP="00655EE4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AA9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="0091105B" w:rsidRPr="00B05AA9">
        <w:rPr>
          <w:rFonts w:ascii="Times New Roman" w:hAnsi="Times New Roman" w:cs="Times New Roman"/>
          <w:sz w:val="28"/>
          <w:szCs w:val="28"/>
        </w:rPr>
        <w:t>муниципальной</w:t>
      </w:r>
      <w:r w:rsidRPr="00B05AA9">
        <w:rPr>
          <w:rFonts w:ascii="Times New Roman" w:eastAsia="Calibri" w:hAnsi="Times New Roman" w:cs="Times New Roman"/>
          <w:sz w:val="28"/>
          <w:szCs w:val="28"/>
        </w:rPr>
        <w:t xml:space="preserve"> услуги «</w:t>
      </w:r>
      <w:r w:rsidR="008140A7" w:rsidRPr="00B05AA9">
        <w:rPr>
          <w:rFonts w:ascii="Times New Roman" w:eastAsia="Calibri" w:hAnsi="Times New Roman" w:cs="Times New Roman"/>
          <w:sz w:val="28"/>
          <w:szCs w:val="28"/>
        </w:rPr>
        <w:t>Предоставление земельного участка, государс</w:t>
      </w:r>
      <w:r w:rsidR="00442320" w:rsidRPr="00B05AA9">
        <w:rPr>
          <w:rFonts w:ascii="Times New Roman" w:eastAsia="Calibri" w:hAnsi="Times New Roman" w:cs="Times New Roman"/>
          <w:sz w:val="28"/>
          <w:szCs w:val="28"/>
        </w:rPr>
        <w:t>твенная собственность на который</w:t>
      </w:r>
      <w:r w:rsidR="008140A7" w:rsidRPr="00B05AA9">
        <w:rPr>
          <w:rFonts w:ascii="Times New Roman" w:eastAsia="Calibri" w:hAnsi="Times New Roman" w:cs="Times New Roman"/>
          <w:sz w:val="28"/>
          <w:szCs w:val="28"/>
        </w:rPr>
        <w:t xml:space="preserve"> не разграничена, или земельного у</w:t>
      </w:r>
      <w:r w:rsidR="0091105B" w:rsidRPr="00B05AA9">
        <w:rPr>
          <w:rFonts w:ascii="Times New Roman" w:eastAsia="Calibri" w:hAnsi="Times New Roman" w:cs="Times New Roman"/>
          <w:sz w:val="28"/>
          <w:szCs w:val="28"/>
        </w:rPr>
        <w:t>частка, находящегося в муниципальной</w:t>
      </w:r>
      <w:r w:rsidR="008140A7" w:rsidRPr="00B05AA9">
        <w:rPr>
          <w:rFonts w:ascii="Times New Roman" w:eastAsia="Calibri" w:hAnsi="Times New Roman" w:cs="Times New Roman"/>
          <w:sz w:val="28"/>
          <w:szCs w:val="28"/>
        </w:rPr>
        <w:t xml:space="preserve"> собственности, образованного из земельного участка, предоставленного в аренду для комплексного освоения территории, без проведения торгов</w:t>
      </w:r>
      <w:r w:rsidRPr="00B05AA9">
        <w:rPr>
          <w:rFonts w:ascii="Times New Roman" w:hAnsi="Times New Roman" w:cs="Times New Roman"/>
          <w:sz w:val="28"/>
          <w:szCs w:val="28"/>
        </w:rPr>
        <w:t>»</w:t>
      </w:r>
      <w:r w:rsidRPr="00B05A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588F" w:rsidRPr="00B05AA9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0588F" w:rsidRPr="000F2920" w:rsidRDefault="00A0588F" w:rsidP="007366B0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2920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органа, предоставляющего </w:t>
      </w:r>
      <w:r w:rsidR="0091105B" w:rsidRPr="000F2920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0F2920">
        <w:rPr>
          <w:rFonts w:ascii="Times New Roman" w:eastAsia="Calibri" w:hAnsi="Times New Roman" w:cs="Times New Roman"/>
          <w:b/>
          <w:sz w:val="28"/>
          <w:szCs w:val="28"/>
        </w:rPr>
        <w:t xml:space="preserve"> услугу</w:t>
      </w:r>
    </w:p>
    <w:p w:rsidR="00A0588F" w:rsidRPr="00416542" w:rsidRDefault="00A0588F" w:rsidP="00A0588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91105B" w:rsidRPr="009D1176" w:rsidRDefault="0091105B" w:rsidP="009D1176">
      <w:pPr>
        <w:pStyle w:val="ab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Муниципальную</w:t>
      </w:r>
      <w:r w:rsidR="009D1176">
        <w:rPr>
          <w:rFonts w:ascii="Times New Roman" w:eastAsia="Calibri" w:hAnsi="Times New Roman" w:cs="Times New Roman"/>
          <w:sz w:val="28"/>
          <w:szCs w:val="28"/>
        </w:rPr>
        <w:t xml:space="preserve"> услугу предоставляет администрация Хлевенского муниципального района Липецкой области в лице отдела земельных и имущественных отношений администрации Хле</w:t>
      </w:r>
      <w:r w:rsidR="0074223C">
        <w:rPr>
          <w:rFonts w:ascii="Times New Roman" w:eastAsia="Calibri" w:hAnsi="Times New Roman" w:cs="Times New Roman"/>
          <w:sz w:val="28"/>
          <w:szCs w:val="28"/>
        </w:rPr>
        <w:t>венского муниципального района Л</w:t>
      </w:r>
      <w:r w:rsidR="009D1176">
        <w:rPr>
          <w:rFonts w:ascii="Times New Roman" w:eastAsia="Calibri" w:hAnsi="Times New Roman" w:cs="Times New Roman"/>
          <w:sz w:val="28"/>
          <w:szCs w:val="28"/>
        </w:rPr>
        <w:t>ипецкой области</w:t>
      </w:r>
      <w:r w:rsidR="00A0588F" w:rsidRPr="00416542">
        <w:rPr>
          <w:rFonts w:ascii="Times New Roman" w:eastAsia="Calibri" w:hAnsi="Times New Roman" w:cs="Times New Roman"/>
          <w:sz w:val="28"/>
          <w:szCs w:val="28"/>
        </w:rPr>
        <w:t>.</w:t>
      </w:r>
      <w:r w:rsidRPr="009D1176">
        <w:rPr>
          <w:rFonts w:eastAsia="Calibri"/>
          <w:sz w:val="28"/>
          <w:szCs w:val="28"/>
          <w:vertAlign w:val="superscript"/>
        </w:rPr>
        <w:t xml:space="preserve">                                                                                                                  </w:t>
      </w:r>
      <w:r w:rsidR="009D1176" w:rsidRPr="009D1176">
        <w:rPr>
          <w:rFonts w:eastAsia="Calibri"/>
          <w:sz w:val="28"/>
          <w:szCs w:val="28"/>
          <w:vertAlign w:val="superscript"/>
        </w:rPr>
        <w:t xml:space="preserve">        </w:t>
      </w:r>
    </w:p>
    <w:p w:rsidR="00E127E1" w:rsidRPr="00416542" w:rsidRDefault="00E127E1" w:rsidP="00E127E1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подачи заявления о предоставлении государственной услуги через многофункциональный центр. </w:t>
      </w:r>
    </w:p>
    <w:p w:rsidR="0091105B" w:rsidRPr="009D1176" w:rsidRDefault="00A0588F" w:rsidP="009D117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416542">
        <w:rPr>
          <w:rFonts w:eastAsia="Calibri"/>
          <w:sz w:val="28"/>
          <w:szCs w:val="28"/>
        </w:rPr>
        <w:t xml:space="preserve">Согласно </w:t>
      </w:r>
      <w:hyperlink r:id="rId10" w:history="1">
        <w:r w:rsidRPr="00416542">
          <w:rPr>
            <w:rFonts w:eastAsia="Calibri"/>
            <w:sz w:val="28"/>
            <w:szCs w:val="28"/>
          </w:rPr>
          <w:t>пункту 3 части 1 статьи 7</w:t>
        </w:r>
      </w:hyperlink>
      <w:r w:rsidRPr="00416542">
        <w:rPr>
          <w:rFonts w:eastAsia="Calibri"/>
          <w:sz w:val="28"/>
          <w:szCs w:val="28"/>
        </w:rPr>
        <w:t xml:space="preserve"> Федерального закона от 27 июля </w:t>
      </w:r>
      <w:r w:rsidRPr="00416542">
        <w:rPr>
          <w:rFonts w:eastAsia="Calibri"/>
          <w:sz w:val="28"/>
          <w:szCs w:val="28"/>
        </w:rPr>
        <w:br/>
        <w:t>2010 года № 210-ФЗ «Об организации предоставления государственных и муниц</w:t>
      </w:r>
      <w:r w:rsidR="0091105B" w:rsidRPr="00416542">
        <w:rPr>
          <w:rFonts w:eastAsia="Calibri"/>
          <w:sz w:val="28"/>
          <w:szCs w:val="28"/>
        </w:rPr>
        <w:t xml:space="preserve">ипальных услуг» </w:t>
      </w:r>
      <w:r w:rsidR="00CE4E34" w:rsidRPr="00416542">
        <w:rPr>
          <w:sz w:val="28"/>
          <w:szCs w:val="28"/>
        </w:rPr>
        <w:t xml:space="preserve">(далее – Федеральный закон № 210-ФЗ) </w:t>
      </w:r>
      <w:r w:rsidR="0091105B" w:rsidRPr="00416542">
        <w:rPr>
          <w:rFonts w:eastAsia="Calibri"/>
          <w:sz w:val="28"/>
          <w:szCs w:val="28"/>
        </w:rPr>
        <w:t>ОМСУ</w:t>
      </w:r>
      <w:r w:rsidR="00BC6B33" w:rsidRPr="00416542">
        <w:rPr>
          <w:rFonts w:eastAsia="Calibri"/>
          <w:sz w:val="28"/>
          <w:szCs w:val="28"/>
        </w:rPr>
        <w:t xml:space="preserve"> </w:t>
      </w:r>
      <w:r w:rsidRPr="00416542">
        <w:rPr>
          <w:rFonts w:eastAsia="Calibri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91105B" w:rsidRPr="00416542">
        <w:rPr>
          <w:sz w:val="28"/>
          <w:szCs w:val="28"/>
        </w:rPr>
        <w:t>муниципальной</w:t>
      </w:r>
      <w:r w:rsidRPr="00416542">
        <w:rPr>
          <w:rFonts w:eastAsia="Calibri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</w:t>
      </w:r>
      <w:proofErr w:type="gramEnd"/>
      <w:r w:rsidRPr="00416542">
        <w:rPr>
          <w:rFonts w:eastAsia="Calibri"/>
          <w:sz w:val="28"/>
          <w:szCs w:val="28"/>
        </w:rPr>
        <w:t xml:space="preserve"> </w:t>
      </w:r>
      <w:proofErr w:type="gramStart"/>
      <w:r w:rsidRPr="00416542">
        <w:rPr>
          <w:rFonts w:eastAsia="Calibri"/>
          <w:sz w:val="28"/>
          <w:szCs w:val="28"/>
        </w:rPr>
        <w:t xml:space="preserve">получения документов и информации, включенных в </w:t>
      </w:r>
      <w:hyperlink r:id="rId11" w:history="1">
        <w:r w:rsidRPr="00416542">
          <w:rPr>
            <w:rFonts w:eastAsia="Calibri"/>
            <w:sz w:val="28"/>
            <w:szCs w:val="28"/>
          </w:rPr>
          <w:t>Перечень</w:t>
        </w:r>
      </w:hyperlink>
      <w:r w:rsidRPr="00416542">
        <w:rPr>
          <w:rFonts w:eastAsia="Calibri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 w:rsidR="0091105B" w:rsidRPr="00416542">
        <w:rPr>
          <w:sz w:val="28"/>
          <w:szCs w:val="28"/>
        </w:rPr>
        <w:t>муниципальной</w:t>
      </w:r>
      <w:r w:rsidRPr="00416542">
        <w:rPr>
          <w:rFonts w:eastAsia="Calibri"/>
          <w:sz w:val="28"/>
          <w:szCs w:val="28"/>
        </w:rPr>
        <w:t xml:space="preserve"> услуг, утвержденный</w:t>
      </w:r>
      <w:r w:rsidR="009D1176">
        <w:rPr>
          <w:rFonts w:eastAsia="Calibri"/>
          <w:sz w:val="28"/>
          <w:szCs w:val="28"/>
        </w:rPr>
        <w:t xml:space="preserve"> администрацией Хлевенского муниципального района Липецкой области</w:t>
      </w:r>
      <w:r w:rsidRPr="00416542">
        <w:rPr>
          <w:rFonts w:eastAsia="Calibri"/>
          <w:sz w:val="28"/>
          <w:szCs w:val="28"/>
        </w:rPr>
        <w:t>.</w:t>
      </w:r>
      <w:r w:rsidR="0091105B" w:rsidRPr="00416542">
        <w:rPr>
          <w:rFonts w:eastAsia="Calibri"/>
          <w:sz w:val="28"/>
          <w:szCs w:val="28"/>
          <w:vertAlign w:val="superscript"/>
        </w:rPr>
        <w:t xml:space="preserve">                 </w:t>
      </w:r>
      <w:r w:rsidR="009D1176">
        <w:rPr>
          <w:rFonts w:eastAsia="Calibri"/>
          <w:sz w:val="28"/>
          <w:szCs w:val="28"/>
          <w:vertAlign w:val="superscript"/>
        </w:rPr>
        <w:t xml:space="preserve">                </w:t>
      </w:r>
      <w:proofErr w:type="gramEnd"/>
    </w:p>
    <w:p w:rsidR="00A0588F" w:rsidRPr="00416542" w:rsidRDefault="00E127E1" w:rsidP="00E127E1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участвуют следующие территориальные федеральные органы исполнительной власти и организации, обращение в которые необходимо для предоставления муниципальной услуги:</w:t>
      </w:r>
    </w:p>
    <w:p w:rsidR="00CD4F25" w:rsidRPr="00D93A6C" w:rsidRDefault="00CD4F25" w:rsidP="00A05EC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93A6C">
        <w:rPr>
          <w:sz w:val="28"/>
          <w:szCs w:val="28"/>
        </w:rPr>
        <w:t>уполномоченный исполнительный орган государственной власти Липецкой области</w:t>
      </w:r>
      <w:r w:rsidRPr="00D93A6C">
        <w:rPr>
          <w:rFonts w:eastAsia="Calibri"/>
          <w:sz w:val="28"/>
          <w:szCs w:val="28"/>
        </w:rPr>
        <w:t>;</w:t>
      </w:r>
    </w:p>
    <w:p w:rsidR="00A05ECA" w:rsidRPr="00416542" w:rsidRDefault="00A05ECA" w:rsidP="00A05EC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93A6C">
        <w:rPr>
          <w:rFonts w:eastAsia="Calibri"/>
          <w:sz w:val="28"/>
          <w:szCs w:val="28"/>
        </w:rPr>
        <w:t xml:space="preserve">территориальными </w:t>
      </w:r>
      <w:r w:rsidRPr="00416542">
        <w:rPr>
          <w:rFonts w:eastAsia="Calibri"/>
          <w:sz w:val="28"/>
          <w:szCs w:val="28"/>
        </w:rPr>
        <w:t>органами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A05ECA" w:rsidRPr="00416542" w:rsidRDefault="00A05ECA" w:rsidP="00CD4F2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416542">
        <w:rPr>
          <w:rFonts w:eastAsia="Calibri"/>
          <w:sz w:val="28"/>
          <w:szCs w:val="28"/>
        </w:rPr>
        <w:t>территориальными органами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A0588F" w:rsidRPr="000F2920" w:rsidRDefault="00A0588F" w:rsidP="007366B0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2920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="00EE57F7" w:rsidRPr="000F29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F292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0588F" w:rsidRPr="00416542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0588F" w:rsidRPr="00416542" w:rsidRDefault="00A0588F" w:rsidP="00B05AA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542">
        <w:rPr>
          <w:rFonts w:ascii="Times New Roman" w:eastAsia="Calibri" w:hAnsi="Times New Roman" w:cs="Times New Roman"/>
          <w:sz w:val="28"/>
          <w:szCs w:val="28"/>
        </w:rPr>
        <w:t xml:space="preserve">Результатом предоставления </w:t>
      </w:r>
      <w:r w:rsidR="00EE57F7" w:rsidRPr="00416542">
        <w:rPr>
          <w:rFonts w:ascii="Times New Roman" w:hAnsi="Times New Roman" w:cs="Times New Roman"/>
          <w:sz w:val="28"/>
          <w:szCs w:val="28"/>
        </w:rPr>
        <w:t>муниципальной</w:t>
      </w:r>
      <w:r w:rsidRPr="00416542">
        <w:rPr>
          <w:rFonts w:ascii="Times New Roman" w:eastAsia="Calibri" w:hAnsi="Times New Roman" w:cs="Times New Roman"/>
          <w:sz w:val="28"/>
          <w:szCs w:val="28"/>
        </w:rPr>
        <w:t xml:space="preserve"> услуги является:</w:t>
      </w:r>
    </w:p>
    <w:p w:rsidR="008140A7" w:rsidRPr="00416542" w:rsidRDefault="008140A7" w:rsidP="008140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направление (выдача) проекта договора купли-продажи, договора аренды земельного участка;</w:t>
      </w:r>
    </w:p>
    <w:p w:rsidR="00A0588F" w:rsidRPr="00416542" w:rsidRDefault="008140A7" w:rsidP="008140A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416542">
        <w:rPr>
          <w:sz w:val="28"/>
          <w:szCs w:val="28"/>
        </w:rPr>
        <w:t>направление (выдача) решения об отказе в предоставлении земельного участка.</w:t>
      </w:r>
    </w:p>
    <w:p w:rsidR="00A0588F" w:rsidRPr="000F2920" w:rsidRDefault="00A0588F" w:rsidP="007366B0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2920">
        <w:rPr>
          <w:rFonts w:ascii="Times New Roman" w:eastAsia="Calibri" w:hAnsi="Times New Roman" w:cs="Times New Roman"/>
          <w:b/>
          <w:sz w:val="28"/>
          <w:szCs w:val="28"/>
        </w:rPr>
        <w:t xml:space="preserve">Срок предоставления </w:t>
      </w:r>
      <w:r w:rsidR="00EE57F7" w:rsidRPr="000F29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F292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0588F" w:rsidRPr="00416542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B46DB" w:rsidRPr="00416542" w:rsidRDefault="00EE57F7" w:rsidP="00B05AA9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Муниципальная</w:t>
      </w:r>
      <w:r w:rsidR="008140A7" w:rsidRPr="00416542">
        <w:rPr>
          <w:rFonts w:ascii="Times New Roman" w:hAnsi="Times New Roman" w:cs="Times New Roman"/>
          <w:sz w:val="28"/>
          <w:szCs w:val="28"/>
        </w:rPr>
        <w:t xml:space="preserve"> услуга предоставляется в срок 3</w:t>
      </w:r>
      <w:r w:rsidR="003A50F7" w:rsidRPr="00416542">
        <w:rPr>
          <w:rFonts w:ascii="Times New Roman" w:hAnsi="Times New Roman" w:cs="Times New Roman"/>
          <w:sz w:val="28"/>
          <w:szCs w:val="28"/>
        </w:rPr>
        <w:t>0 календарных дней</w:t>
      </w:r>
      <w:r w:rsidR="008140A7" w:rsidRPr="00416542">
        <w:rPr>
          <w:rFonts w:ascii="Times New Roman" w:hAnsi="Times New Roman" w:cs="Times New Roman"/>
          <w:sz w:val="28"/>
          <w:szCs w:val="28"/>
        </w:rPr>
        <w:t>.</w:t>
      </w:r>
      <w:r w:rsidR="001B46DB" w:rsidRPr="00416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A7" w:rsidRDefault="008140A7" w:rsidP="008140A7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F2920" w:rsidRPr="00416542" w:rsidRDefault="000F2920" w:rsidP="008140A7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0F2920" w:rsidRDefault="004E3F0C" w:rsidP="007366B0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2920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акты, регулирующие</w:t>
      </w:r>
      <w:r w:rsidR="00A0588F" w:rsidRPr="000F29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2920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A0588F" w:rsidRPr="000F29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E57F7" w:rsidRPr="000F29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0588F" w:rsidRPr="000F292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0588F" w:rsidRPr="00416542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6D6CBB" w:rsidRPr="00222E5A" w:rsidRDefault="006D6CBB" w:rsidP="00222E5A">
      <w:pPr>
        <w:pStyle w:val="ab"/>
        <w:numPr>
          <w:ilvl w:val="0"/>
          <w:numId w:val="3"/>
        </w:numPr>
        <w:suppressAutoHyphens/>
        <w:autoSpaceDE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222E5A">
        <w:rPr>
          <w:rFonts w:ascii="Times New Roman" w:hAnsi="Times New Roman" w:cs="Times New Roman"/>
          <w:sz w:val="28"/>
          <w:szCs w:val="28"/>
          <w:lang w:eastAsia="zh-CN"/>
        </w:rPr>
        <w:t>Перечень нормативных правовых актов, регулирующих предоставление муниципальной услуги (с указанием реквизитов и источников официального опубликования), размещен на сайте</w:t>
      </w:r>
      <w:r w:rsidR="009D1176" w:rsidRPr="00222E5A">
        <w:rPr>
          <w:rFonts w:ascii="Times New Roman" w:hAnsi="Times New Roman" w:cs="Times New Roman"/>
          <w:sz w:val="28"/>
          <w:szCs w:val="28"/>
          <w:lang w:eastAsia="zh-CN"/>
        </w:rPr>
        <w:t xml:space="preserve"> администрации Хле</w:t>
      </w:r>
      <w:r w:rsidR="00E03D2C">
        <w:rPr>
          <w:rFonts w:ascii="Times New Roman" w:hAnsi="Times New Roman" w:cs="Times New Roman"/>
          <w:sz w:val="28"/>
          <w:szCs w:val="28"/>
          <w:lang w:eastAsia="zh-CN"/>
        </w:rPr>
        <w:t>венского муниципального района Л</w:t>
      </w:r>
      <w:r w:rsidR="009D1176" w:rsidRPr="00222E5A">
        <w:rPr>
          <w:rFonts w:ascii="Times New Roman" w:hAnsi="Times New Roman" w:cs="Times New Roman"/>
          <w:sz w:val="28"/>
          <w:szCs w:val="28"/>
          <w:lang w:eastAsia="zh-CN"/>
        </w:rPr>
        <w:t>ипецкой области (</w:t>
      </w:r>
      <w:r w:rsidR="00222E5A" w:rsidRPr="00222E5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22E5A" w:rsidRPr="00222E5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222E5A" w:rsidRPr="00222E5A">
        <w:rPr>
          <w:rFonts w:ascii="Times New Roman" w:hAnsi="Times New Roman" w:cs="Times New Roman"/>
          <w:sz w:val="28"/>
          <w:szCs w:val="28"/>
          <w:lang w:val="en-US"/>
        </w:rPr>
        <w:t>admrhlevnoe</w:t>
      </w:r>
      <w:proofErr w:type="spellEnd"/>
      <w:r w:rsidR="00222E5A" w:rsidRPr="00222E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2E5A" w:rsidRPr="00222E5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D1176" w:rsidRPr="00222E5A">
        <w:rPr>
          <w:rFonts w:ascii="Times New Roman" w:hAnsi="Times New Roman" w:cs="Times New Roman"/>
          <w:sz w:val="28"/>
          <w:szCs w:val="28"/>
          <w:lang w:eastAsia="zh-CN"/>
        </w:rPr>
        <w:t>)</w:t>
      </w:r>
      <w:r w:rsidRPr="00222E5A">
        <w:rPr>
          <w:rFonts w:ascii="Times New Roman" w:hAnsi="Times New Roman" w:cs="Times New Roman"/>
          <w:sz w:val="28"/>
          <w:szCs w:val="28"/>
          <w:lang w:eastAsia="zh-CN"/>
        </w:rPr>
        <w:t>,                                                                                                                                                а также на ЕПГУ (http://www.gosuslugi.ru), РПГУ (http://pgu.admlr.lipetsk.ru) и в информационной системе «Региональный реестр государственных и муниципальных услуг».</w:t>
      </w:r>
      <w:proofErr w:type="gramEnd"/>
    </w:p>
    <w:p w:rsidR="006D6CBB" w:rsidRPr="00222E5A" w:rsidRDefault="00222E5A" w:rsidP="00222E5A">
      <w:pPr>
        <w:suppressAutoHyphens/>
        <w:autoSpaceDE w:val="0"/>
        <w:ind w:firstLine="1418"/>
        <w:jc w:val="both"/>
        <w:rPr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en-US"/>
        </w:rPr>
        <w:t>Администрация Хлевенского муниципального района Липецкой области</w:t>
      </w:r>
      <w:r w:rsidR="006D6CBB" w:rsidRPr="00222E5A">
        <w:rPr>
          <w:sz w:val="28"/>
          <w:szCs w:val="28"/>
          <w:lang w:eastAsia="zh-CN"/>
        </w:rPr>
        <w:t>, обеспечивает размещение и актуализацию                                                                                                                                               перечня нормативных правовых актов, регулирующих предоставление муниципальной услуги, на своем официальном сайте, а также в соответствующем разделе Регионального реестра.</w:t>
      </w:r>
    </w:p>
    <w:p w:rsidR="004E3F0C" w:rsidRPr="00416542" w:rsidRDefault="004E3F0C" w:rsidP="004E3F0C">
      <w:pPr>
        <w:pStyle w:val="ab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/>
          <w:sz w:val="28"/>
          <w:szCs w:val="28"/>
        </w:rPr>
      </w:pPr>
    </w:p>
    <w:p w:rsidR="004E3F0C" w:rsidRPr="000F2920" w:rsidRDefault="00A0588F" w:rsidP="004E3F0C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F2920">
        <w:rPr>
          <w:rFonts w:ascii="Times New Roman" w:eastAsia="Calibri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E57F7" w:rsidRPr="000F29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F2920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и услуг, которые являются </w:t>
      </w:r>
      <w:r w:rsidR="004E3F0C" w:rsidRPr="000F2920">
        <w:rPr>
          <w:rFonts w:ascii="Times New Roman" w:eastAsia="Calibri" w:hAnsi="Times New Roman" w:cs="Times New Roman"/>
          <w:b/>
          <w:sz w:val="28"/>
          <w:szCs w:val="28"/>
        </w:rPr>
        <w:t xml:space="preserve">необходимыми и обязательными для предоставления муниципальной услуги, подлежащих представлению заявителем, </w:t>
      </w:r>
      <w:r w:rsidR="00E127E1" w:rsidRPr="000F2920">
        <w:rPr>
          <w:rFonts w:ascii="Times New Roman" w:eastAsia="Calibri" w:hAnsi="Times New Roman" w:cs="Times New Roman"/>
          <w:b/>
          <w:sz w:val="28"/>
          <w:szCs w:val="28"/>
        </w:rPr>
        <w:t xml:space="preserve">способы их получения заявителем, </w:t>
      </w:r>
      <w:r w:rsidR="004E3F0C" w:rsidRPr="000F2920">
        <w:rPr>
          <w:rFonts w:ascii="Times New Roman" w:eastAsia="Calibri" w:hAnsi="Times New Roman" w:cs="Times New Roman"/>
          <w:b/>
          <w:sz w:val="28"/>
          <w:szCs w:val="28"/>
        </w:rPr>
        <w:t>в том числе в электронной форме, порядок их предоставления</w:t>
      </w:r>
    </w:p>
    <w:p w:rsidR="00A0588F" w:rsidRPr="00416542" w:rsidRDefault="00A0588F" w:rsidP="004E3F0C">
      <w:pPr>
        <w:pStyle w:val="ab"/>
        <w:autoSpaceDE w:val="0"/>
        <w:autoSpaceDN w:val="0"/>
        <w:adjustRightInd w:val="0"/>
        <w:spacing w:after="0" w:line="240" w:lineRule="auto"/>
        <w:ind w:left="851"/>
        <w:jc w:val="both"/>
        <w:outlineLvl w:val="2"/>
        <w:rPr>
          <w:rFonts w:eastAsia="Calibri"/>
          <w:sz w:val="28"/>
          <w:szCs w:val="28"/>
        </w:rPr>
      </w:pPr>
    </w:p>
    <w:p w:rsidR="00581FA0" w:rsidRPr="00416542" w:rsidRDefault="00581FA0" w:rsidP="00B05AA9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EE57F7" w:rsidRPr="00416542">
        <w:rPr>
          <w:rFonts w:ascii="Times New Roman" w:hAnsi="Times New Roman" w:cs="Times New Roman"/>
          <w:sz w:val="28"/>
          <w:szCs w:val="28"/>
        </w:rPr>
        <w:t>муниципальной</w:t>
      </w:r>
      <w:r w:rsidRPr="00416542"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 в </w:t>
      </w:r>
      <w:r w:rsidR="00EE57F7" w:rsidRPr="00416542">
        <w:rPr>
          <w:rFonts w:ascii="Times New Roman" w:hAnsi="Times New Roman" w:cs="Times New Roman"/>
          <w:sz w:val="28"/>
          <w:szCs w:val="28"/>
        </w:rPr>
        <w:t>ОМСУ</w:t>
      </w:r>
      <w:r w:rsidR="001C0055" w:rsidRPr="00416542">
        <w:rPr>
          <w:rFonts w:ascii="Times New Roman" w:hAnsi="Times New Roman" w:cs="Times New Roman"/>
          <w:sz w:val="28"/>
          <w:szCs w:val="28"/>
        </w:rPr>
        <w:t>, многофункциональный центр</w:t>
      </w:r>
      <w:r w:rsidR="00EE57F7" w:rsidRPr="00416542">
        <w:rPr>
          <w:rFonts w:ascii="Times New Roman" w:hAnsi="Times New Roman" w:cs="Times New Roman"/>
          <w:sz w:val="28"/>
          <w:szCs w:val="28"/>
        </w:rPr>
        <w:t xml:space="preserve"> </w:t>
      </w:r>
      <w:r w:rsidRPr="00416542">
        <w:rPr>
          <w:rFonts w:ascii="Times New Roman" w:hAnsi="Times New Roman" w:cs="Times New Roman"/>
          <w:sz w:val="28"/>
          <w:szCs w:val="28"/>
        </w:rPr>
        <w:t>заявление о предоставлении земельного участк</w:t>
      </w:r>
      <w:r w:rsidR="00E13F2D" w:rsidRPr="00416542">
        <w:rPr>
          <w:rFonts w:ascii="Times New Roman" w:hAnsi="Times New Roman" w:cs="Times New Roman"/>
          <w:sz w:val="28"/>
          <w:szCs w:val="28"/>
        </w:rPr>
        <w:t>а по форме согласно приложению 1</w:t>
      </w:r>
      <w:r w:rsidRPr="00416542">
        <w:rPr>
          <w:rFonts w:ascii="Times New Roman" w:hAnsi="Times New Roman" w:cs="Times New Roman"/>
          <w:sz w:val="28"/>
          <w:szCs w:val="28"/>
        </w:rPr>
        <w:t xml:space="preserve"> (дл</w:t>
      </w:r>
      <w:r w:rsidR="00E13F2D" w:rsidRPr="00416542">
        <w:rPr>
          <w:rFonts w:ascii="Times New Roman" w:hAnsi="Times New Roman" w:cs="Times New Roman"/>
          <w:sz w:val="28"/>
          <w:szCs w:val="28"/>
        </w:rPr>
        <w:t>я физических лиц) и приложению 2</w:t>
      </w:r>
      <w:r w:rsidRPr="00416542">
        <w:rPr>
          <w:rFonts w:ascii="Times New Roman" w:hAnsi="Times New Roman" w:cs="Times New Roman"/>
          <w:sz w:val="28"/>
          <w:szCs w:val="28"/>
        </w:rPr>
        <w:t xml:space="preserve"> (для юридических лиц) к административному регламенту (далее – заявление), с предъявлением документа, удостоверяющего личность.</w:t>
      </w:r>
    </w:p>
    <w:p w:rsidR="00581FA0" w:rsidRPr="00416542" w:rsidRDefault="00581FA0" w:rsidP="00581FA0">
      <w:pPr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В случае обращения заявителя через представителя, лицо, подающее заявление, предъявляет документы, подтверждающие полномочия представителя заявителя в соответствии с законодательством Российской Федерации.</w:t>
      </w:r>
    </w:p>
    <w:p w:rsidR="008E5EB5" w:rsidRPr="00416542" w:rsidRDefault="008E5EB5" w:rsidP="008E5EB5">
      <w:pPr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К заявлению прилагаются следующие документы:</w:t>
      </w:r>
    </w:p>
    <w:p w:rsidR="008E5EB5" w:rsidRPr="00416542" w:rsidRDefault="008E5EB5" w:rsidP="008E5EB5">
      <w:pPr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договор о комплексном освоении территории;</w:t>
      </w:r>
    </w:p>
    <w:p w:rsidR="008E5EB5" w:rsidRPr="00416542" w:rsidRDefault="008E5EB5" w:rsidP="008E5EB5">
      <w:pPr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 xml:space="preserve">документ, подтверждающий членство заявителя в некоммерческой организации (в случае обращения за получением </w:t>
      </w:r>
      <w:r w:rsidR="00EE57F7" w:rsidRPr="00416542">
        <w:rPr>
          <w:sz w:val="28"/>
          <w:szCs w:val="28"/>
        </w:rPr>
        <w:t>муниципальной</w:t>
      </w:r>
      <w:r w:rsidRPr="00416542">
        <w:rPr>
          <w:sz w:val="28"/>
          <w:szCs w:val="28"/>
        </w:rPr>
        <w:t xml:space="preserve"> услуги члена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</w:p>
    <w:p w:rsidR="008E5EB5" w:rsidRPr="00416542" w:rsidRDefault="008E5EB5" w:rsidP="008E5EB5">
      <w:pPr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 xml:space="preserve">решение общего собрания членов некоммерческой организации о распределении испрашиваемого земельного участка заявителю (в случае обращения за получением </w:t>
      </w:r>
      <w:r w:rsidR="00EE57F7" w:rsidRPr="00416542">
        <w:rPr>
          <w:sz w:val="28"/>
          <w:szCs w:val="28"/>
        </w:rPr>
        <w:t>муниципальной</w:t>
      </w:r>
      <w:r w:rsidRPr="00416542">
        <w:rPr>
          <w:sz w:val="28"/>
          <w:szCs w:val="28"/>
        </w:rPr>
        <w:t xml:space="preserve"> услуги члена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</w:p>
    <w:p w:rsidR="008E5EB5" w:rsidRPr="00416542" w:rsidRDefault="008E5EB5" w:rsidP="008E5EB5">
      <w:pPr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 xml:space="preserve">решение органа некоммерческой организации о приобретении земельного участка, относящегося к имуществу общего пользования (в случае обращения за получением </w:t>
      </w:r>
      <w:r w:rsidR="00EE57F7" w:rsidRPr="00416542">
        <w:rPr>
          <w:sz w:val="28"/>
          <w:szCs w:val="28"/>
        </w:rPr>
        <w:t>муниципальной</w:t>
      </w:r>
      <w:r w:rsidRPr="00416542">
        <w:rPr>
          <w:sz w:val="28"/>
          <w:szCs w:val="28"/>
        </w:rPr>
        <w:t xml:space="preserve"> услуги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строительства).</w:t>
      </w:r>
    </w:p>
    <w:p w:rsidR="00581FA0" w:rsidRPr="00416542" w:rsidRDefault="00581FA0" w:rsidP="00951980">
      <w:pPr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lastRenderedPageBreak/>
        <w:t>В случае</w:t>
      </w:r>
      <w:proofErr w:type="gramStart"/>
      <w:r w:rsidRPr="00416542">
        <w:rPr>
          <w:sz w:val="28"/>
          <w:szCs w:val="28"/>
        </w:rPr>
        <w:t>,</w:t>
      </w:r>
      <w:proofErr w:type="gramEnd"/>
      <w:r w:rsidRPr="00416542">
        <w:rPr>
          <w:sz w:val="28"/>
          <w:szCs w:val="28"/>
        </w:rPr>
        <w:t xml:space="preserve"> если заявителем является иностранное юридическое лицо к заявлению о предоставлении </w:t>
      </w:r>
      <w:r w:rsidR="00EE57F7" w:rsidRPr="00416542">
        <w:rPr>
          <w:sz w:val="28"/>
          <w:szCs w:val="28"/>
        </w:rPr>
        <w:t>муниципальной</w:t>
      </w:r>
      <w:r w:rsidRPr="00416542">
        <w:rPr>
          <w:sz w:val="28"/>
          <w:szCs w:val="28"/>
        </w:rPr>
        <w:t xml:space="preserve">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 </w:t>
      </w:r>
    </w:p>
    <w:p w:rsidR="00A0588F" w:rsidRPr="00416542" w:rsidRDefault="00A0588F" w:rsidP="00A0588F">
      <w:pPr>
        <w:jc w:val="both"/>
        <w:rPr>
          <w:sz w:val="28"/>
          <w:szCs w:val="28"/>
        </w:rPr>
      </w:pPr>
    </w:p>
    <w:p w:rsidR="00A0588F" w:rsidRPr="000F2920" w:rsidRDefault="00A0588F" w:rsidP="00E13F2D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F2920">
        <w:rPr>
          <w:rFonts w:ascii="Times New Roman" w:eastAsia="Calibri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E57F7" w:rsidRPr="000F29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F2920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которые находятся в распоряжении органов</w:t>
      </w:r>
      <w:r w:rsidR="00F26E07" w:rsidRPr="000F2920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</w:t>
      </w:r>
      <w:r w:rsidRPr="000F2920">
        <w:rPr>
          <w:rFonts w:ascii="Times New Roman" w:eastAsia="Calibri" w:hAnsi="Times New Roman" w:cs="Times New Roman"/>
          <w:b/>
          <w:sz w:val="28"/>
          <w:szCs w:val="28"/>
        </w:rPr>
        <w:t>, иных органов и организаций</w:t>
      </w:r>
      <w:r w:rsidR="00E13F2D" w:rsidRPr="000F2920">
        <w:rPr>
          <w:rFonts w:ascii="Times New Roman" w:eastAsia="Calibri" w:hAnsi="Times New Roman" w:cs="Times New Roman"/>
          <w:b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</w:p>
    <w:p w:rsidR="00A0588F" w:rsidRPr="00416542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0588F" w:rsidRPr="00416542" w:rsidRDefault="00A0588F" w:rsidP="00B05AA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542">
        <w:rPr>
          <w:rFonts w:ascii="Times New Roman" w:eastAsia="Calibri" w:hAnsi="Times New Roman" w:cs="Times New Roman"/>
          <w:sz w:val="28"/>
          <w:szCs w:val="28"/>
        </w:rPr>
        <w:t xml:space="preserve">Документами, необходимыми для предоставления </w:t>
      </w:r>
      <w:r w:rsidR="00F26E07" w:rsidRPr="00416542">
        <w:rPr>
          <w:rFonts w:ascii="Times New Roman" w:hAnsi="Times New Roman" w:cs="Times New Roman"/>
          <w:sz w:val="28"/>
          <w:szCs w:val="28"/>
        </w:rPr>
        <w:t>муниципальной</w:t>
      </w:r>
      <w:r w:rsidRPr="00416542">
        <w:rPr>
          <w:rFonts w:ascii="Times New Roman" w:eastAsia="Calibri" w:hAnsi="Times New Roman" w:cs="Times New Roman"/>
          <w:sz w:val="28"/>
          <w:szCs w:val="28"/>
        </w:rPr>
        <w:t xml:space="preserve"> услуги и подлежащими получению посредством межведомственного взаимодействия, являются:</w:t>
      </w:r>
    </w:p>
    <w:p w:rsidR="00451EEB" w:rsidRPr="00416542" w:rsidRDefault="00451EEB" w:rsidP="0051454F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416542">
        <w:rPr>
          <w:rFonts w:eastAsia="Calibri"/>
          <w:sz w:val="28"/>
          <w:szCs w:val="28"/>
        </w:rPr>
        <w:t xml:space="preserve">выписка из Единого государственного реестра недвижимости об объекте недвижимости (об испрашиваемом земельном участке), </w:t>
      </w:r>
      <w:r w:rsidR="0051454F" w:rsidRPr="00416542">
        <w:rPr>
          <w:rFonts w:eastAsia="Calibri"/>
          <w:sz w:val="28"/>
          <w:szCs w:val="28"/>
        </w:rPr>
        <w:t>получаемая в территориальном органе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416542">
        <w:rPr>
          <w:rFonts w:eastAsia="Calibri"/>
          <w:sz w:val="28"/>
          <w:szCs w:val="28"/>
        </w:rPr>
        <w:t>;</w:t>
      </w:r>
    </w:p>
    <w:p w:rsidR="008E5EB5" w:rsidRPr="00416542" w:rsidRDefault="008E5EB5" w:rsidP="0051454F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416542">
        <w:rPr>
          <w:rFonts w:eastAsia="Calibri"/>
          <w:sz w:val="28"/>
          <w:szCs w:val="28"/>
        </w:rPr>
        <w:t>утвержденный проект планировки и утвержденный проект межевания территории в органах местного самоуправления;</w:t>
      </w:r>
    </w:p>
    <w:p w:rsidR="008E5EB5" w:rsidRPr="00416542" w:rsidRDefault="00451EEB" w:rsidP="008E5EB5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542">
        <w:rPr>
          <w:rFonts w:ascii="Times New Roman" w:eastAsia="Calibri" w:hAnsi="Times New Roman" w:cs="Times New Roman"/>
          <w:sz w:val="28"/>
          <w:szCs w:val="28"/>
        </w:rPr>
        <w:t>выписк</w:t>
      </w:r>
      <w:r w:rsidR="008C2100" w:rsidRPr="00416542">
        <w:rPr>
          <w:rFonts w:ascii="Times New Roman" w:eastAsia="Calibri" w:hAnsi="Times New Roman" w:cs="Times New Roman"/>
          <w:sz w:val="28"/>
          <w:szCs w:val="28"/>
        </w:rPr>
        <w:t xml:space="preserve">а из </w:t>
      </w:r>
      <w:r w:rsidRPr="00416542">
        <w:rPr>
          <w:rFonts w:ascii="Times New Roman" w:eastAsia="Calibri" w:hAnsi="Times New Roman" w:cs="Times New Roman"/>
          <w:sz w:val="28"/>
          <w:szCs w:val="28"/>
        </w:rPr>
        <w:t xml:space="preserve">Единого государственного реестра юридических лиц, </w:t>
      </w:r>
      <w:r w:rsidR="0051454F" w:rsidRPr="00416542">
        <w:rPr>
          <w:rFonts w:ascii="Times New Roman" w:eastAsia="Calibri" w:hAnsi="Times New Roman" w:cs="Times New Roman"/>
          <w:sz w:val="28"/>
          <w:szCs w:val="28"/>
        </w:rPr>
        <w:t>в территориальном органе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="008C2100" w:rsidRPr="004165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2100" w:rsidRPr="00416542" w:rsidRDefault="008C2100" w:rsidP="008E5EB5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542">
        <w:rPr>
          <w:rFonts w:ascii="Times New Roman" w:eastAsia="Calibri" w:hAnsi="Times New Roman" w:cs="Times New Roman"/>
          <w:sz w:val="28"/>
          <w:szCs w:val="28"/>
        </w:rPr>
        <w:t xml:space="preserve">договор о комплексном освоении территории (в случае обращения за получением </w:t>
      </w:r>
      <w:r w:rsidR="00F26E07" w:rsidRPr="00416542">
        <w:rPr>
          <w:rFonts w:ascii="Times New Roman" w:hAnsi="Times New Roman" w:cs="Times New Roman"/>
          <w:sz w:val="28"/>
          <w:szCs w:val="28"/>
        </w:rPr>
        <w:t>муниципальной</w:t>
      </w:r>
      <w:r w:rsidR="00F26E07" w:rsidRPr="00416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6542">
        <w:rPr>
          <w:rFonts w:ascii="Times New Roman" w:eastAsia="Calibri" w:hAnsi="Times New Roman" w:cs="Times New Roman"/>
          <w:sz w:val="28"/>
          <w:szCs w:val="28"/>
        </w:rPr>
        <w:t>услуги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строительства).</w:t>
      </w:r>
    </w:p>
    <w:p w:rsidR="00451EEB" w:rsidRDefault="00451EEB" w:rsidP="006D58A0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542">
        <w:rPr>
          <w:rFonts w:ascii="Times New Roman" w:eastAsia="Calibri" w:hAnsi="Times New Roman" w:cs="Times New Roman"/>
          <w:sz w:val="28"/>
          <w:szCs w:val="28"/>
        </w:rPr>
        <w:t>Заявитель вправе представить данные документы по собственной инициативе.</w:t>
      </w:r>
    </w:p>
    <w:p w:rsidR="006D6CBB" w:rsidRPr="000F2920" w:rsidRDefault="006D6CBB" w:rsidP="006D58A0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920">
        <w:rPr>
          <w:rFonts w:ascii="Times New Roman" w:eastAsia="Calibri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</w:t>
      </w:r>
    </w:p>
    <w:p w:rsidR="00505864" w:rsidRPr="000F2920" w:rsidRDefault="00505864" w:rsidP="00A0588F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</w:p>
    <w:p w:rsidR="00A0588F" w:rsidRPr="000F2920" w:rsidRDefault="006D6CBB" w:rsidP="000F2920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2920">
        <w:rPr>
          <w:rFonts w:ascii="Times New Roman" w:hAnsi="Times New Roman" w:cs="Times New Roman"/>
          <w:b/>
          <w:sz w:val="28"/>
          <w:szCs w:val="28"/>
          <w:lang w:eastAsia="zh-CN"/>
        </w:rPr>
        <w:t>Указание на запрет требовать от заявителя</w:t>
      </w:r>
    </w:p>
    <w:p w:rsidR="000F2920" w:rsidRPr="000F2920" w:rsidRDefault="000F2920" w:rsidP="000F2920">
      <w:pPr>
        <w:pStyle w:val="ab"/>
        <w:widowControl w:val="0"/>
        <w:autoSpaceDE w:val="0"/>
        <w:autoSpaceDN w:val="0"/>
        <w:adjustRightInd w:val="0"/>
        <w:ind w:left="157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0588F" w:rsidRPr="00416542" w:rsidRDefault="006D6CBB" w:rsidP="00B05AA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CBB">
        <w:rPr>
          <w:rFonts w:ascii="Times New Roman" w:eastAsia="Calibri" w:hAnsi="Times New Roman" w:cs="Times New Roman"/>
          <w:sz w:val="28"/>
          <w:szCs w:val="28"/>
        </w:rPr>
        <w:t>Орган, предоставляющий муниципальную услугу, не вправе требовать от заявителя</w:t>
      </w:r>
      <w:r w:rsidR="00A0588F" w:rsidRPr="0041654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0588F" w:rsidRPr="00416542" w:rsidRDefault="001C0055" w:rsidP="00A0588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416542">
        <w:rPr>
          <w:rFonts w:eastAsia="Calibri"/>
          <w:sz w:val="28"/>
          <w:szCs w:val="28"/>
        </w:rPr>
        <w:t xml:space="preserve">1) </w:t>
      </w:r>
      <w:r w:rsidR="00A0588F" w:rsidRPr="00416542">
        <w:rPr>
          <w:rFonts w:eastAsia="Calibri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26E07" w:rsidRPr="00416542">
        <w:rPr>
          <w:sz w:val="28"/>
          <w:szCs w:val="28"/>
        </w:rPr>
        <w:t>муниципальной</w:t>
      </w:r>
      <w:r w:rsidR="00A0588F" w:rsidRPr="00416542">
        <w:rPr>
          <w:rFonts w:eastAsia="Calibri"/>
          <w:sz w:val="28"/>
          <w:szCs w:val="28"/>
        </w:rPr>
        <w:t xml:space="preserve"> услуги;</w:t>
      </w:r>
    </w:p>
    <w:p w:rsidR="001C0055" w:rsidRPr="00416542" w:rsidRDefault="001C0055" w:rsidP="001C00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416542">
        <w:rPr>
          <w:sz w:val="28"/>
          <w:szCs w:val="28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Pr="00416542">
          <w:rPr>
            <w:sz w:val="28"/>
            <w:szCs w:val="28"/>
          </w:rPr>
          <w:t>частью 1 статьи 1</w:t>
        </w:r>
      </w:hyperlink>
      <w:r w:rsidRPr="00416542">
        <w:rPr>
          <w:sz w:val="28"/>
          <w:szCs w:val="28"/>
        </w:rPr>
        <w:t xml:space="preserve"> Федерального закона № 210-ФЗ государственных и муниципальных услуг, в соответствии с нормативными правовыми актами</w:t>
      </w:r>
      <w:proofErr w:type="gramEnd"/>
      <w:r w:rsidRPr="00416542">
        <w:rPr>
          <w:sz w:val="28"/>
          <w:szCs w:val="28"/>
        </w:rPr>
        <w:t xml:space="preserve"> Российской Федерации, нормативными правовыми актами Липецкой области, муниципальными правовыми актами, за исключением документов, включенных в определенный </w:t>
      </w:r>
      <w:hyperlink r:id="rId13" w:history="1">
        <w:r w:rsidRPr="00416542">
          <w:rPr>
            <w:sz w:val="28"/>
            <w:szCs w:val="28"/>
          </w:rPr>
          <w:t>частью 6</w:t>
        </w:r>
      </w:hyperlink>
      <w:r w:rsidRPr="00416542">
        <w:rPr>
          <w:sz w:val="28"/>
          <w:szCs w:val="28"/>
        </w:rPr>
        <w:t xml:space="preserve"> </w:t>
      </w:r>
      <w:hyperlink r:id="rId14" w:history="1">
        <w:r w:rsidRPr="00416542">
          <w:rPr>
            <w:sz w:val="28"/>
            <w:szCs w:val="28"/>
          </w:rPr>
          <w:t>статьи 7</w:t>
        </w:r>
      </w:hyperlink>
      <w:r w:rsidR="00CE4E34" w:rsidRPr="00416542">
        <w:rPr>
          <w:sz w:val="28"/>
          <w:szCs w:val="28"/>
        </w:rPr>
        <w:t xml:space="preserve"> Федерального закона </w:t>
      </w:r>
      <w:r w:rsidRPr="00416542">
        <w:rPr>
          <w:sz w:val="28"/>
          <w:szCs w:val="28"/>
        </w:rPr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C0055" w:rsidRPr="00416542" w:rsidRDefault="001C0055" w:rsidP="001C0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16542">
        <w:rPr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416542">
          <w:rPr>
            <w:sz w:val="28"/>
            <w:szCs w:val="28"/>
          </w:rPr>
          <w:t>части 1 статьи 9</w:t>
        </w:r>
      </w:hyperlink>
      <w:r w:rsidRPr="00416542">
        <w:rPr>
          <w:sz w:val="28"/>
          <w:szCs w:val="28"/>
        </w:rPr>
        <w:t xml:space="preserve"> Федерального закона № 210-ФЗ;</w:t>
      </w:r>
      <w:proofErr w:type="gramEnd"/>
    </w:p>
    <w:p w:rsidR="001C0055" w:rsidRPr="00416542" w:rsidRDefault="001C0055" w:rsidP="001C0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C0055" w:rsidRPr="00416542" w:rsidRDefault="001C0055" w:rsidP="001C0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C0055" w:rsidRPr="00416542" w:rsidRDefault="001C0055" w:rsidP="001C0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C0055" w:rsidRPr="00416542" w:rsidRDefault="001C0055" w:rsidP="001C0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C0055" w:rsidRPr="00416542" w:rsidRDefault="001C0055" w:rsidP="001C0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16542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16" w:history="1">
        <w:r w:rsidRPr="00416542">
          <w:rPr>
            <w:sz w:val="28"/>
            <w:szCs w:val="28"/>
          </w:rPr>
          <w:t>частью 1.1 статьи 16</w:t>
        </w:r>
      </w:hyperlink>
      <w:r w:rsidRPr="00416542">
        <w:rPr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</w:t>
      </w:r>
      <w:proofErr w:type="gramEnd"/>
      <w:r w:rsidRPr="00416542">
        <w:rPr>
          <w:sz w:val="28"/>
          <w:szCs w:val="28"/>
        </w:rPr>
        <w:t xml:space="preserve">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7" w:history="1">
        <w:r w:rsidRPr="00416542">
          <w:rPr>
            <w:sz w:val="28"/>
            <w:szCs w:val="28"/>
          </w:rPr>
          <w:t>частью 1.1 статьи 16</w:t>
        </w:r>
      </w:hyperlink>
      <w:r w:rsidRPr="00416542">
        <w:rPr>
          <w:sz w:val="28"/>
          <w:szCs w:val="28"/>
        </w:rPr>
        <w:t xml:space="preserve"> Федерального закона № 210-</w:t>
      </w:r>
      <w:r w:rsidRPr="00416542">
        <w:rPr>
          <w:sz w:val="28"/>
          <w:szCs w:val="28"/>
        </w:rPr>
        <w:lastRenderedPageBreak/>
        <w:t>ФЗ, уведомляется заявитель, а также приносятся извинения за доставленные неудобства.</w:t>
      </w:r>
    </w:p>
    <w:p w:rsidR="00A0588F" w:rsidRPr="000F2920" w:rsidRDefault="000F2920" w:rsidP="000F2920">
      <w:pPr>
        <w:tabs>
          <w:tab w:val="left" w:pos="2385"/>
        </w:tabs>
        <w:autoSpaceDE w:val="0"/>
        <w:autoSpaceDN w:val="0"/>
        <w:adjustRightInd w:val="0"/>
        <w:outlineLvl w:val="2"/>
        <w:rPr>
          <w:rFonts w:eastAsia="Calibri"/>
          <w:b/>
          <w:sz w:val="28"/>
          <w:szCs w:val="28"/>
        </w:rPr>
      </w:pPr>
      <w:r w:rsidRPr="000F2920">
        <w:rPr>
          <w:rFonts w:eastAsia="Calibri"/>
          <w:b/>
          <w:sz w:val="28"/>
          <w:szCs w:val="28"/>
        </w:rPr>
        <w:tab/>
      </w:r>
    </w:p>
    <w:p w:rsidR="00A0588F" w:rsidRDefault="00A0588F" w:rsidP="00D93A6C">
      <w:pPr>
        <w:pStyle w:val="ab"/>
        <w:numPr>
          <w:ilvl w:val="0"/>
          <w:numId w:val="9"/>
        </w:numPr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F2920">
        <w:rPr>
          <w:rFonts w:ascii="Times New Roman" w:eastAsia="Calibri" w:hAnsi="Times New Roman" w:cs="Times New Roman"/>
          <w:b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F26E07" w:rsidRPr="000F29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F292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D93A6C" w:rsidRPr="00D93A6C" w:rsidRDefault="00D93A6C" w:rsidP="00D93A6C">
      <w:pPr>
        <w:pStyle w:val="ab"/>
        <w:autoSpaceDE w:val="0"/>
        <w:autoSpaceDN w:val="0"/>
        <w:adjustRightInd w:val="0"/>
        <w:ind w:left="1571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5860" w:rsidRPr="00416542" w:rsidRDefault="00335860" w:rsidP="00B05AA9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F26E07" w:rsidRPr="00416542">
        <w:rPr>
          <w:rFonts w:ascii="Times New Roman" w:hAnsi="Times New Roman" w:cs="Times New Roman"/>
          <w:sz w:val="28"/>
          <w:szCs w:val="28"/>
        </w:rPr>
        <w:t>муниципальной</w:t>
      </w:r>
      <w:r w:rsidRPr="00416542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E13F2D" w:rsidRPr="00416542">
        <w:rPr>
          <w:rFonts w:ascii="Times New Roman" w:hAnsi="Times New Roman" w:cs="Times New Roman"/>
          <w:sz w:val="28"/>
          <w:szCs w:val="28"/>
        </w:rPr>
        <w:t>отсутствуют</w:t>
      </w:r>
      <w:r w:rsidRPr="00416542">
        <w:rPr>
          <w:rFonts w:ascii="Times New Roman" w:hAnsi="Times New Roman" w:cs="Times New Roman"/>
          <w:sz w:val="28"/>
          <w:szCs w:val="28"/>
        </w:rPr>
        <w:t>.</w:t>
      </w:r>
    </w:p>
    <w:p w:rsidR="00A0588F" w:rsidRPr="00416542" w:rsidRDefault="00A0588F" w:rsidP="00505864">
      <w:pPr>
        <w:pStyle w:val="ab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588F" w:rsidRPr="000F2920" w:rsidRDefault="00A0588F" w:rsidP="00243D49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F2920">
        <w:rPr>
          <w:rFonts w:ascii="Times New Roman" w:eastAsia="Calibri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F26E07" w:rsidRPr="000F29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F292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0588F" w:rsidRPr="000F2920" w:rsidRDefault="00A0588F" w:rsidP="00505864">
      <w:pPr>
        <w:autoSpaceDE w:val="0"/>
        <w:autoSpaceDN w:val="0"/>
        <w:adjustRightInd w:val="0"/>
        <w:contextualSpacing/>
        <w:jc w:val="both"/>
        <w:rPr>
          <w:rFonts w:eastAsia="Calibri"/>
          <w:b/>
          <w:sz w:val="28"/>
          <w:szCs w:val="28"/>
        </w:rPr>
      </w:pPr>
    </w:p>
    <w:p w:rsidR="00335860" w:rsidRPr="00416542" w:rsidRDefault="00335860" w:rsidP="00B05AA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542">
        <w:rPr>
          <w:rFonts w:ascii="Times New Roman" w:eastAsia="Calibri" w:hAnsi="Times New Roman" w:cs="Times New Roman"/>
          <w:sz w:val="28"/>
          <w:szCs w:val="28"/>
        </w:rPr>
        <w:t>Основаниями для возврата заявления являются:</w:t>
      </w:r>
    </w:p>
    <w:p w:rsidR="00335860" w:rsidRPr="00416542" w:rsidRDefault="00335860" w:rsidP="0033586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416542">
        <w:rPr>
          <w:rFonts w:eastAsia="Calibri"/>
          <w:sz w:val="28"/>
          <w:szCs w:val="28"/>
        </w:rPr>
        <w:t xml:space="preserve">заявление не соответствует форме, указанной в приложении </w:t>
      </w:r>
      <w:r w:rsidR="00E13F2D" w:rsidRPr="00416542">
        <w:rPr>
          <w:rFonts w:eastAsia="Calibri"/>
          <w:sz w:val="28"/>
          <w:szCs w:val="28"/>
        </w:rPr>
        <w:t xml:space="preserve">1 </w:t>
      </w:r>
      <w:r w:rsidRPr="00416542">
        <w:rPr>
          <w:rFonts w:eastAsia="Calibri"/>
          <w:sz w:val="28"/>
          <w:szCs w:val="28"/>
        </w:rPr>
        <w:t>(дл</w:t>
      </w:r>
      <w:r w:rsidR="00E13F2D" w:rsidRPr="00416542">
        <w:rPr>
          <w:rFonts w:eastAsia="Calibri"/>
          <w:sz w:val="28"/>
          <w:szCs w:val="28"/>
        </w:rPr>
        <w:t>я физических лиц) и приложении 2</w:t>
      </w:r>
      <w:r w:rsidRPr="00416542">
        <w:rPr>
          <w:rFonts w:eastAsia="Calibri"/>
          <w:sz w:val="28"/>
          <w:szCs w:val="28"/>
        </w:rPr>
        <w:t xml:space="preserve"> (для юридических лиц);</w:t>
      </w:r>
    </w:p>
    <w:p w:rsidR="00335860" w:rsidRPr="00416542" w:rsidRDefault="00335860" w:rsidP="0033586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416542">
        <w:rPr>
          <w:rFonts w:eastAsia="Calibri"/>
          <w:sz w:val="28"/>
          <w:szCs w:val="28"/>
        </w:rPr>
        <w:t>к заявлению не приложены документы, предоставляемые в соо</w:t>
      </w:r>
      <w:r w:rsidR="00E13F2D" w:rsidRPr="00416542">
        <w:rPr>
          <w:rFonts w:eastAsia="Calibri"/>
          <w:sz w:val="28"/>
          <w:szCs w:val="28"/>
        </w:rPr>
        <w:t>тветствии с пунктом 12</w:t>
      </w:r>
      <w:r w:rsidRPr="00416542">
        <w:rPr>
          <w:rFonts w:eastAsia="Calibri"/>
          <w:sz w:val="28"/>
          <w:szCs w:val="28"/>
        </w:rPr>
        <w:t xml:space="preserve"> административного регламента.</w:t>
      </w:r>
    </w:p>
    <w:p w:rsidR="00F26E07" w:rsidRPr="00416542" w:rsidRDefault="0090008D" w:rsidP="00B05AA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542">
        <w:rPr>
          <w:rFonts w:ascii="Times New Roman" w:eastAsia="Calibri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335860" w:rsidRPr="00416542" w:rsidRDefault="00335860" w:rsidP="00B05AA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542">
        <w:rPr>
          <w:rFonts w:ascii="Times New Roman" w:eastAsia="Calibri" w:hAnsi="Times New Roman" w:cs="Times New Roman"/>
          <w:sz w:val="28"/>
          <w:szCs w:val="28"/>
        </w:rPr>
        <w:t xml:space="preserve">Основанием для отказа в предоставлении </w:t>
      </w:r>
      <w:r w:rsidR="0090008D" w:rsidRPr="00416542">
        <w:rPr>
          <w:rFonts w:ascii="Times New Roman" w:hAnsi="Times New Roman" w:cs="Times New Roman"/>
          <w:sz w:val="28"/>
          <w:szCs w:val="28"/>
        </w:rPr>
        <w:t>муниципальной</w:t>
      </w:r>
      <w:r w:rsidRPr="00416542">
        <w:rPr>
          <w:rFonts w:ascii="Times New Roman" w:eastAsia="Calibri" w:hAnsi="Times New Roman" w:cs="Times New Roman"/>
          <w:sz w:val="28"/>
          <w:szCs w:val="28"/>
        </w:rPr>
        <w:t xml:space="preserve"> услуги является наличие одного или нескольких оснований из числа, пред</w:t>
      </w:r>
      <w:r w:rsidR="00DE5373" w:rsidRPr="00416542">
        <w:rPr>
          <w:rFonts w:ascii="Times New Roman" w:eastAsia="Calibri" w:hAnsi="Times New Roman" w:cs="Times New Roman"/>
          <w:sz w:val="28"/>
          <w:szCs w:val="28"/>
        </w:rPr>
        <w:t>усмотренных статьей 39</w:t>
      </w:r>
      <w:r w:rsidRPr="00416542">
        <w:rPr>
          <w:rFonts w:ascii="Times New Roman" w:eastAsia="Calibri" w:hAnsi="Times New Roman" w:cs="Times New Roman"/>
          <w:sz w:val="28"/>
          <w:szCs w:val="28"/>
          <w:vertAlign w:val="superscript"/>
        </w:rPr>
        <w:t>16</w:t>
      </w:r>
      <w:r w:rsidRPr="00416542">
        <w:rPr>
          <w:rFonts w:ascii="Times New Roman" w:eastAsia="Calibri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A0588F" w:rsidRPr="00416542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rFonts w:eastAsiaTheme="minorHAnsi"/>
          <w:sz w:val="28"/>
          <w:szCs w:val="28"/>
        </w:rPr>
      </w:pPr>
    </w:p>
    <w:p w:rsidR="00A0588F" w:rsidRPr="000F2920" w:rsidRDefault="00A0588F" w:rsidP="00243D49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F2920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90008D" w:rsidRPr="000F29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F2920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90008D" w:rsidRPr="000F29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F292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0588F" w:rsidRPr="00416542" w:rsidRDefault="00A0588F" w:rsidP="00DE5373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A0588F" w:rsidRPr="00416542" w:rsidRDefault="00A0588F" w:rsidP="00B05AA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90008D" w:rsidRPr="00416542">
        <w:rPr>
          <w:rFonts w:ascii="Times New Roman" w:hAnsi="Times New Roman" w:cs="Times New Roman"/>
          <w:sz w:val="28"/>
          <w:szCs w:val="28"/>
        </w:rPr>
        <w:t>муниципальной</w:t>
      </w:r>
      <w:r w:rsidRPr="00416542">
        <w:rPr>
          <w:rFonts w:ascii="Times New Roman" w:hAnsi="Times New Roman" w:cs="Times New Roman"/>
          <w:sz w:val="28"/>
          <w:szCs w:val="28"/>
        </w:rPr>
        <w:t xml:space="preserve"> услуги, не предусмотрены.</w:t>
      </w:r>
    </w:p>
    <w:p w:rsidR="00A0588F" w:rsidRPr="00416542" w:rsidRDefault="00A0588F" w:rsidP="00DE5373">
      <w:pPr>
        <w:autoSpaceDE w:val="0"/>
        <w:autoSpaceDN w:val="0"/>
        <w:adjustRightInd w:val="0"/>
        <w:contextualSpacing/>
        <w:jc w:val="both"/>
        <w:outlineLvl w:val="2"/>
        <w:rPr>
          <w:rFonts w:eastAsia="Calibri"/>
          <w:sz w:val="28"/>
          <w:szCs w:val="28"/>
        </w:rPr>
      </w:pPr>
    </w:p>
    <w:p w:rsidR="00A0588F" w:rsidRPr="000F2920" w:rsidRDefault="00A0588F" w:rsidP="00243D49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F2920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90008D" w:rsidRPr="000F29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F292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0588F" w:rsidRPr="00416542" w:rsidRDefault="00A0588F" w:rsidP="00DE5373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A0588F" w:rsidRPr="00416542" w:rsidRDefault="00A0588F" w:rsidP="00B05AA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542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90008D" w:rsidRPr="00416542">
        <w:rPr>
          <w:rFonts w:ascii="Times New Roman" w:hAnsi="Times New Roman" w:cs="Times New Roman"/>
          <w:sz w:val="28"/>
          <w:szCs w:val="28"/>
        </w:rPr>
        <w:t>муниципальной</w:t>
      </w:r>
      <w:r w:rsidRPr="00416542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бесплатно, государственная пошлина не взимается.</w:t>
      </w:r>
    </w:p>
    <w:p w:rsidR="00A0588F" w:rsidRPr="00416542" w:rsidRDefault="00A0588F" w:rsidP="00DE5373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A0588F" w:rsidRPr="000F2920" w:rsidRDefault="00A0588F" w:rsidP="00243D49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F2920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90008D" w:rsidRPr="000F29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F2920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A0588F" w:rsidRPr="000F2920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b/>
          <w:sz w:val="28"/>
          <w:szCs w:val="28"/>
        </w:rPr>
      </w:pPr>
    </w:p>
    <w:p w:rsidR="00A0588F" w:rsidRPr="00416542" w:rsidRDefault="00A0588F" w:rsidP="00B05AA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5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Предоставление услуг, которые являются необходимыми и обязательными для предоставления </w:t>
      </w:r>
      <w:r w:rsidR="0090008D" w:rsidRPr="00416542">
        <w:rPr>
          <w:rFonts w:ascii="Times New Roman" w:hAnsi="Times New Roman" w:cs="Times New Roman"/>
          <w:sz w:val="28"/>
          <w:szCs w:val="28"/>
        </w:rPr>
        <w:t>муниципальной</w:t>
      </w:r>
      <w:r w:rsidRPr="00416542">
        <w:rPr>
          <w:rFonts w:ascii="Times New Roman" w:eastAsia="Calibri" w:hAnsi="Times New Roman" w:cs="Times New Roman"/>
          <w:sz w:val="28"/>
          <w:szCs w:val="28"/>
        </w:rPr>
        <w:t xml:space="preserve"> услуги, не осуществляется.</w:t>
      </w:r>
    </w:p>
    <w:p w:rsidR="00A0588F" w:rsidRPr="00416542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A0588F" w:rsidRPr="000F2920" w:rsidRDefault="00A0588F" w:rsidP="00243D49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F2920">
        <w:rPr>
          <w:rFonts w:ascii="Times New Roman" w:eastAsia="Calibri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90008D" w:rsidRPr="000F29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F2920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и при получении результата предоставления </w:t>
      </w:r>
      <w:r w:rsidR="0090008D" w:rsidRPr="000F29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F292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0588F" w:rsidRPr="000F2920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b/>
          <w:sz w:val="28"/>
          <w:szCs w:val="28"/>
        </w:rPr>
      </w:pPr>
    </w:p>
    <w:p w:rsidR="00A0588F" w:rsidRPr="00416542" w:rsidRDefault="00A0588F" w:rsidP="00B05AA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542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 w:rsidR="0090008D" w:rsidRPr="00416542">
        <w:rPr>
          <w:rFonts w:ascii="Times New Roman" w:hAnsi="Times New Roman" w:cs="Times New Roman"/>
          <w:sz w:val="28"/>
          <w:szCs w:val="28"/>
        </w:rPr>
        <w:t>муниципальной</w:t>
      </w:r>
      <w:r w:rsidRPr="00416542">
        <w:rPr>
          <w:rFonts w:ascii="Times New Roman" w:eastAsia="Calibri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90008D" w:rsidRPr="00416542">
        <w:rPr>
          <w:rFonts w:ascii="Times New Roman" w:hAnsi="Times New Roman" w:cs="Times New Roman"/>
          <w:sz w:val="28"/>
          <w:szCs w:val="28"/>
        </w:rPr>
        <w:t>муниципальной</w:t>
      </w:r>
      <w:r w:rsidRPr="00416542">
        <w:rPr>
          <w:rFonts w:ascii="Times New Roman" w:eastAsia="Calibri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A0588F" w:rsidRPr="00416542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0588F" w:rsidRPr="000F2920" w:rsidRDefault="00A0588F" w:rsidP="00243D49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F2920">
        <w:rPr>
          <w:rFonts w:ascii="Times New Roman" w:eastAsia="Calibri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90008D" w:rsidRPr="000F29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F2920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том числе в электронной форме</w:t>
      </w:r>
    </w:p>
    <w:p w:rsidR="00A0588F" w:rsidRPr="00416542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A0588F" w:rsidRPr="00416542" w:rsidRDefault="00A0588F" w:rsidP="00B05AA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542">
        <w:rPr>
          <w:rFonts w:ascii="Times New Roman" w:eastAsia="Calibri" w:hAnsi="Times New Roman" w:cs="Times New Roman"/>
          <w:sz w:val="28"/>
          <w:szCs w:val="28"/>
        </w:rPr>
        <w:t xml:space="preserve">Заявление о предоставлении </w:t>
      </w:r>
      <w:r w:rsidR="0090008D" w:rsidRPr="00416542">
        <w:rPr>
          <w:rFonts w:ascii="Times New Roman" w:hAnsi="Times New Roman" w:cs="Times New Roman"/>
          <w:sz w:val="28"/>
          <w:szCs w:val="28"/>
        </w:rPr>
        <w:t>муниципальной</w:t>
      </w:r>
      <w:r w:rsidRPr="00416542">
        <w:rPr>
          <w:rFonts w:ascii="Times New Roman" w:eastAsia="Calibri" w:hAnsi="Times New Roman" w:cs="Times New Roman"/>
          <w:sz w:val="28"/>
          <w:szCs w:val="28"/>
        </w:rPr>
        <w:t xml:space="preserve"> услуги регистрируется в день поступления специалистом</w:t>
      </w:r>
      <w:r w:rsidR="008738DA" w:rsidRPr="00416542">
        <w:rPr>
          <w:rFonts w:ascii="Times New Roman" w:eastAsia="Calibri" w:hAnsi="Times New Roman" w:cs="Times New Roman"/>
          <w:sz w:val="28"/>
          <w:szCs w:val="28"/>
        </w:rPr>
        <w:t xml:space="preserve"> ОМСУ</w:t>
      </w:r>
      <w:r w:rsidRPr="00416542">
        <w:rPr>
          <w:rFonts w:ascii="Times New Roman" w:eastAsia="Calibri" w:hAnsi="Times New Roman" w:cs="Times New Roman"/>
          <w:sz w:val="28"/>
          <w:szCs w:val="28"/>
        </w:rPr>
        <w:t>, ответственным за регистрацию входящей корреспонденции.</w:t>
      </w:r>
    </w:p>
    <w:p w:rsidR="00A0588F" w:rsidRPr="00416542" w:rsidRDefault="00872DD1" w:rsidP="00A058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6542">
        <w:rPr>
          <w:sz w:val="28"/>
          <w:szCs w:val="28"/>
        </w:rPr>
        <w:t xml:space="preserve">Регистрация заявления о предоставлении </w:t>
      </w:r>
      <w:r w:rsidR="008738DA" w:rsidRPr="00416542">
        <w:rPr>
          <w:sz w:val="28"/>
          <w:szCs w:val="28"/>
        </w:rPr>
        <w:t>муниципальной</w:t>
      </w:r>
      <w:r w:rsidRPr="00416542">
        <w:rPr>
          <w:sz w:val="28"/>
          <w:szCs w:val="28"/>
        </w:rPr>
        <w:t xml:space="preserve"> услуги и документов, необходимых для предоставления </w:t>
      </w:r>
      <w:r w:rsidR="008738DA" w:rsidRPr="00416542">
        <w:rPr>
          <w:sz w:val="28"/>
          <w:szCs w:val="28"/>
        </w:rPr>
        <w:t>муниципальной</w:t>
      </w:r>
      <w:r w:rsidRPr="00416542">
        <w:rPr>
          <w:sz w:val="28"/>
          <w:szCs w:val="28"/>
        </w:rPr>
        <w:t xml:space="preserve"> услуги и поступивших в нерабочий (выходной или праздничный) день, осуществляется в </w:t>
      </w:r>
      <w:proofErr w:type="gramStart"/>
      <w:r w:rsidRPr="00416542">
        <w:rPr>
          <w:sz w:val="28"/>
          <w:szCs w:val="28"/>
        </w:rPr>
        <w:t>первый</w:t>
      </w:r>
      <w:proofErr w:type="gramEnd"/>
      <w:r w:rsidRPr="00416542">
        <w:rPr>
          <w:sz w:val="28"/>
          <w:szCs w:val="28"/>
        </w:rPr>
        <w:t xml:space="preserve"> следующий за ним рабочий день.</w:t>
      </w:r>
    </w:p>
    <w:p w:rsidR="00E127E1" w:rsidRPr="00416542" w:rsidRDefault="00E127E1" w:rsidP="00E127E1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bookmarkStart w:id="2" w:name="_Hlk31021696"/>
      <w:r w:rsidRPr="00416542">
        <w:rPr>
          <w:sz w:val="28"/>
          <w:szCs w:val="28"/>
        </w:rPr>
        <w:t>Регистрация запроса осуществляется с использованием программного обеспечения для регистрации входящей корреспонденции с присвоением входящего номера и даты.</w:t>
      </w:r>
    </w:p>
    <w:bookmarkEnd w:id="2"/>
    <w:p w:rsidR="005F5596" w:rsidRPr="00416542" w:rsidRDefault="005F5596" w:rsidP="005F5596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Предоставление государственной услуги в электронной форме не осуществляется.</w:t>
      </w:r>
    </w:p>
    <w:p w:rsidR="00A0588F" w:rsidRPr="00416542" w:rsidRDefault="00A0588F" w:rsidP="00A05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88F" w:rsidRPr="000F2920" w:rsidRDefault="00A0588F" w:rsidP="00243D49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35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2920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8738DA" w:rsidRPr="000F2920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0F2920">
        <w:rPr>
          <w:rFonts w:ascii="Times New Roman" w:eastAsia="Calibri" w:hAnsi="Times New Roman" w:cs="Times New Roman"/>
          <w:b/>
          <w:sz w:val="28"/>
          <w:szCs w:val="28"/>
        </w:rPr>
        <w:t xml:space="preserve">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</w:t>
      </w:r>
      <w:r w:rsidR="005F5596" w:rsidRPr="000F292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5F5596" w:rsidRPr="000F2920">
        <w:rPr>
          <w:rFonts w:ascii="Times New Roman" w:hAnsi="Times New Roman" w:cs="Times New Roman"/>
          <w:b/>
          <w:sz w:val="28"/>
          <w:szCs w:val="28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0588F" w:rsidRPr="00416542" w:rsidRDefault="00A0588F" w:rsidP="005F55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0588F" w:rsidRPr="00416542" w:rsidRDefault="00A0588F" w:rsidP="00B05AA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Центральный вход в здание, в котором предоставляется </w:t>
      </w:r>
      <w:r w:rsidR="008738DA" w:rsidRPr="00416542">
        <w:rPr>
          <w:rFonts w:ascii="Times New Roman" w:hAnsi="Times New Roman" w:cs="Times New Roman"/>
          <w:sz w:val="28"/>
          <w:szCs w:val="28"/>
        </w:rPr>
        <w:t>муниципальная</w:t>
      </w:r>
      <w:r w:rsidRPr="00416542">
        <w:rPr>
          <w:rFonts w:ascii="Times New Roman" w:hAnsi="Times New Roman" w:cs="Times New Roman"/>
          <w:sz w:val="28"/>
          <w:szCs w:val="28"/>
        </w:rPr>
        <w:t xml:space="preserve"> услуга, должен быть оборудован информационной табличкой (вывеской), содержащей информацию о вышеуказанном органе, осуществляющем предоставление </w:t>
      </w:r>
      <w:r w:rsidR="008738DA" w:rsidRPr="00416542">
        <w:rPr>
          <w:rFonts w:ascii="Times New Roman" w:hAnsi="Times New Roman" w:cs="Times New Roman"/>
          <w:sz w:val="28"/>
          <w:szCs w:val="28"/>
        </w:rPr>
        <w:t>муниципальной</w:t>
      </w:r>
      <w:r w:rsidRPr="00416542">
        <w:rPr>
          <w:rFonts w:ascii="Times New Roman" w:hAnsi="Times New Roman" w:cs="Times New Roman"/>
          <w:sz w:val="28"/>
          <w:szCs w:val="28"/>
        </w:rPr>
        <w:t xml:space="preserve"> услуги (его наименовании и режим работы).</w:t>
      </w:r>
    </w:p>
    <w:p w:rsidR="00A0588F" w:rsidRPr="00416542" w:rsidRDefault="00A0588F" w:rsidP="00B05AA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542">
        <w:rPr>
          <w:rFonts w:ascii="Times New Roman" w:eastAsia="Times New Roman" w:hAnsi="Times New Roman" w:cs="Times New Roman"/>
          <w:sz w:val="28"/>
          <w:szCs w:val="28"/>
        </w:rPr>
        <w:t xml:space="preserve">Прием заявителей осуществляется в специально выделенных помещениях и залах обслуживания (информационных залах) - местах предоставления </w:t>
      </w:r>
      <w:r w:rsidR="008738DA" w:rsidRPr="00416542">
        <w:rPr>
          <w:rFonts w:ascii="Times New Roman" w:hAnsi="Times New Roman" w:cs="Times New Roman"/>
          <w:sz w:val="28"/>
          <w:szCs w:val="28"/>
        </w:rPr>
        <w:t>муниципальной</w:t>
      </w:r>
      <w:r w:rsidRPr="00416542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A0588F" w:rsidRPr="00416542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416542">
        <w:rPr>
          <w:rFonts w:eastAsia="Calibri"/>
          <w:sz w:val="28"/>
          <w:szCs w:val="28"/>
        </w:rP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:rsidR="00A0588F" w:rsidRPr="00416542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416542">
        <w:rPr>
          <w:rFonts w:eastAsia="Calibri"/>
          <w:sz w:val="28"/>
          <w:szCs w:val="28"/>
        </w:rPr>
        <w:t xml:space="preserve"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 </w:t>
      </w:r>
    </w:p>
    <w:p w:rsidR="00A0588F" w:rsidRPr="00416542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416542">
        <w:rPr>
          <w:rFonts w:eastAsia="Calibri"/>
          <w:sz w:val="28"/>
          <w:szCs w:val="28"/>
        </w:rPr>
        <w:lastRenderedPageBreak/>
        <w:t>Места для заполнения (оформления) документов оборудуются столами, стульями, кресельными секциями и обеспечиваются образцами заполнения документов.</w:t>
      </w:r>
    </w:p>
    <w:p w:rsidR="00A0588F" w:rsidRPr="00416542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416542">
        <w:rPr>
          <w:rFonts w:eastAsia="Calibri"/>
          <w:sz w:val="28"/>
          <w:szCs w:val="28"/>
        </w:rP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A0588F" w:rsidRPr="00416542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416542">
        <w:rPr>
          <w:rFonts w:eastAsia="Calibri"/>
          <w:sz w:val="28"/>
          <w:szCs w:val="28"/>
        </w:rPr>
        <w:t>Рабочие места должны быть оборудованы информационными табличками (вывесками) с указанием:</w:t>
      </w:r>
    </w:p>
    <w:p w:rsidR="00A0588F" w:rsidRPr="00416542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416542">
        <w:rPr>
          <w:rFonts w:eastAsia="Calibri"/>
          <w:sz w:val="28"/>
          <w:szCs w:val="28"/>
        </w:rPr>
        <w:t>фамилии, имени, отчества и должности специалиста;</w:t>
      </w:r>
    </w:p>
    <w:p w:rsidR="00A0588F" w:rsidRPr="00416542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416542">
        <w:rPr>
          <w:rFonts w:eastAsia="Calibri"/>
          <w:sz w:val="28"/>
          <w:szCs w:val="28"/>
        </w:rPr>
        <w:t>времени перерыва на обед.</w:t>
      </w:r>
    </w:p>
    <w:p w:rsidR="00A0588F" w:rsidRPr="00416542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416542">
        <w:rPr>
          <w:rFonts w:eastAsia="Calibri"/>
          <w:sz w:val="28"/>
          <w:szCs w:val="28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A0588F" w:rsidRPr="00416542" w:rsidRDefault="00A0588F" w:rsidP="005F559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416542">
        <w:rPr>
          <w:rFonts w:eastAsia="Calibri"/>
          <w:sz w:val="28"/>
          <w:szCs w:val="28"/>
        </w:rP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  <w:r w:rsidR="005F5596" w:rsidRPr="00416542">
        <w:rPr>
          <w:rFonts w:eastAsia="Calibri"/>
          <w:sz w:val="28"/>
          <w:szCs w:val="28"/>
        </w:rPr>
        <w:t xml:space="preserve"> Оформление мест информирования визуальной,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заявителями, в том числе инвалидами.</w:t>
      </w:r>
    </w:p>
    <w:p w:rsidR="00A0588F" w:rsidRPr="00416542" w:rsidRDefault="00A0588F" w:rsidP="00B05AA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542">
        <w:rPr>
          <w:rFonts w:ascii="Times New Roman" w:eastAsia="Calibri" w:hAnsi="Times New Roman" w:cs="Times New Roman"/>
          <w:sz w:val="28"/>
          <w:szCs w:val="28"/>
        </w:rPr>
        <w:t xml:space="preserve">Помещения, в которых предоставляется </w:t>
      </w:r>
      <w:r w:rsidR="005A5BA9" w:rsidRPr="00416542">
        <w:rPr>
          <w:rFonts w:ascii="Times New Roman" w:hAnsi="Times New Roman" w:cs="Times New Roman"/>
          <w:sz w:val="28"/>
          <w:szCs w:val="28"/>
        </w:rPr>
        <w:t>муниципальная</w:t>
      </w:r>
      <w:r w:rsidRPr="00416542">
        <w:rPr>
          <w:rFonts w:ascii="Times New Roman" w:eastAsia="Calibri" w:hAnsi="Times New Roman" w:cs="Times New Roman"/>
          <w:sz w:val="28"/>
          <w:szCs w:val="28"/>
        </w:rPr>
        <w:t xml:space="preserve"> услуга, должны обеспечивать для заявителей, в том числе инвалидов: </w:t>
      </w:r>
    </w:p>
    <w:p w:rsidR="00A0588F" w:rsidRPr="00416542" w:rsidRDefault="00A0588F" w:rsidP="00505864">
      <w:pPr>
        <w:suppressAutoHyphens/>
        <w:ind w:firstLine="851"/>
        <w:jc w:val="both"/>
        <w:rPr>
          <w:rFonts w:eastAsia="Calibri"/>
          <w:sz w:val="28"/>
          <w:szCs w:val="28"/>
        </w:rPr>
      </w:pPr>
      <w:r w:rsidRPr="00416542">
        <w:rPr>
          <w:rFonts w:eastAsia="Calibri"/>
          <w:sz w:val="28"/>
          <w:szCs w:val="28"/>
        </w:rPr>
        <w:t xml:space="preserve">условия для беспрепятственного доступа на объект, в котором предоставляется </w:t>
      </w:r>
      <w:r w:rsidR="005A5BA9" w:rsidRPr="00416542">
        <w:rPr>
          <w:sz w:val="28"/>
          <w:szCs w:val="28"/>
        </w:rPr>
        <w:t>муниципальная</w:t>
      </w:r>
      <w:r w:rsidRPr="00416542">
        <w:rPr>
          <w:rFonts w:eastAsia="Calibri"/>
          <w:sz w:val="28"/>
          <w:szCs w:val="28"/>
        </w:rPr>
        <w:t xml:space="preserve"> услуга;</w:t>
      </w:r>
    </w:p>
    <w:p w:rsidR="00A0588F" w:rsidRPr="00416542" w:rsidRDefault="00A0588F" w:rsidP="00505864">
      <w:pPr>
        <w:suppressAutoHyphens/>
        <w:ind w:firstLine="851"/>
        <w:jc w:val="both"/>
        <w:rPr>
          <w:rFonts w:eastAsia="Calibri"/>
          <w:sz w:val="28"/>
          <w:szCs w:val="28"/>
        </w:rPr>
      </w:pPr>
      <w:r w:rsidRPr="00416542">
        <w:rPr>
          <w:rFonts w:eastAsia="Calibri"/>
          <w:sz w:val="28"/>
          <w:szCs w:val="28"/>
        </w:rPr>
        <w:t>возможность самостоятельного передвижения по территории, на которой расположен объект, входа и выхода из него;</w:t>
      </w:r>
    </w:p>
    <w:p w:rsidR="00A0588F" w:rsidRPr="00416542" w:rsidRDefault="00A0588F" w:rsidP="00505864">
      <w:pPr>
        <w:suppressAutoHyphens/>
        <w:ind w:firstLine="851"/>
        <w:jc w:val="both"/>
        <w:rPr>
          <w:rFonts w:eastAsia="Calibri"/>
          <w:sz w:val="28"/>
          <w:szCs w:val="28"/>
        </w:rPr>
      </w:pPr>
      <w:r w:rsidRPr="00416542">
        <w:rPr>
          <w:rFonts w:eastAsia="Calibri"/>
          <w:sz w:val="28"/>
          <w:szCs w:val="28"/>
        </w:rPr>
        <w:t>возможность посадки в транспортное средство и высадки из него перед входом на объект, в том числе с использованием кресла-коляски и при необходимости с помощью;</w:t>
      </w:r>
    </w:p>
    <w:p w:rsidR="00A0588F" w:rsidRPr="00416542" w:rsidRDefault="00A0588F" w:rsidP="00505864">
      <w:pPr>
        <w:suppressAutoHyphens/>
        <w:ind w:firstLine="851"/>
        <w:jc w:val="both"/>
        <w:rPr>
          <w:rFonts w:eastAsia="Calibri"/>
          <w:sz w:val="28"/>
          <w:szCs w:val="28"/>
        </w:rPr>
      </w:pPr>
      <w:r w:rsidRPr="00416542">
        <w:rPr>
          <w:rFonts w:eastAsia="Calibri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0588F" w:rsidRPr="00416542" w:rsidRDefault="00A0588F" w:rsidP="00505864">
      <w:pPr>
        <w:suppressAutoHyphens/>
        <w:ind w:firstLine="851"/>
        <w:jc w:val="both"/>
        <w:rPr>
          <w:rFonts w:eastAsia="Calibri"/>
          <w:sz w:val="28"/>
          <w:szCs w:val="28"/>
        </w:rPr>
      </w:pPr>
      <w:r w:rsidRPr="00416542">
        <w:rPr>
          <w:rFonts w:eastAsia="Calibri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A0588F" w:rsidRPr="00416542" w:rsidRDefault="00A0588F" w:rsidP="00505864">
      <w:pPr>
        <w:suppressAutoHyphens/>
        <w:ind w:firstLine="851"/>
        <w:jc w:val="both"/>
        <w:rPr>
          <w:rFonts w:eastAsia="Calibri"/>
          <w:sz w:val="28"/>
          <w:szCs w:val="28"/>
        </w:rPr>
      </w:pPr>
      <w:r w:rsidRPr="00416542">
        <w:rPr>
          <w:rFonts w:eastAsia="Calibri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16542">
        <w:rPr>
          <w:rFonts w:eastAsia="Calibri"/>
          <w:sz w:val="28"/>
          <w:szCs w:val="28"/>
        </w:rPr>
        <w:t>сурдопереводчика</w:t>
      </w:r>
      <w:proofErr w:type="spellEnd"/>
      <w:r w:rsidRPr="00416542">
        <w:rPr>
          <w:rFonts w:eastAsia="Calibri"/>
          <w:sz w:val="28"/>
          <w:szCs w:val="28"/>
        </w:rPr>
        <w:t xml:space="preserve"> и </w:t>
      </w:r>
      <w:proofErr w:type="spellStart"/>
      <w:r w:rsidRPr="00416542">
        <w:rPr>
          <w:rFonts w:eastAsia="Calibri"/>
          <w:sz w:val="28"/>
          <w:szCs w:val="28"/>
        </w:rPr>
        <w:t>тифлосурдопереводчика</w:t>
      </w:r>
      <w:proofErr w:type="spellEnd"/>
      <w:r w:rsidRPr="00416542">
        <w:rPr>
          <w:rFonts w:eastAsia="Calibri"/>
          <w:sz w:val="28"/>
          <w:szCs w:val="28"/>
        </w:rPr>
        <w:t>;</w:t>
      </w:r>
    </w:p>
    <w:p w:rsidR="00A0588F" w:rsidRPr="00416542" w:rsidRDefault="00A0588F" w:rsidP="00505864">
      <w:pPr>
        <w:suppressAutoHyphens/>
        <w:ind w:firstLine="851"/>
        <w:jc w:val="both"/>
        <w:rPr>
          <w:rFonts w:eastAsia="Calibri"/>
          <w:sz w:val="28"/>
          <w:szCs w:val="28"/>
        </w:rPr>
      </w:pPr>
      <w:r w:rsidRPr="00416542">
        <w:rPr>
          <w:rFonts w:eastAsia="Calibri"/>
          <w:sz w:val="28"/>
          <w:szCs w:val="28"/>
        </w:rPr>
        <w:t xml:space="preserve">допуск на объект, в котором предоставляется </w:t>
      </w:r>
      <w:r w:rsidR="005A5BA9" w:rsidRPr="00416542">
        <w:rPr>
          <w:sz w:val="28"/>
          <w:szCs w:val="28"/>
        </w:rPr>
        <w:t>муниципальная</w:t>
      </w:r>
      <w:r w:rsidRPr="00416542">
        <w:rPr>
          <w:rFonts w:eastAsia="Calibri"/>
          <w:sz w:val="28"/>
          <w:szCs w:val="28"/>
        </w:rPr>
        <w:t xml:space="preserve"> услуга, собаки-проводника при наличии документа, подтверждающего ее специальное обучение;</w:t>
      </w:r>
    </w:p>
    <w:p w:rsidR="00A0588F" w:rsidRPr="00416542" w:rsidRDefault="00A0588F" w:rsidP="00505864">
      <w:pPr>
        <w:suppressAutoHyphens/>
        <w:ind w:firstLine="851"/>
        <w:jc w:val="both"/>
        <w:rPr>
          <w:rFonts w:eastAsia="Calibri"/>
          <w:sz w:val="28"/>
          <w:szCs w:val="28"/>
        </w:rPr>
      </w:pPr>
      <w:r w:rsidRPr="00416542">
        <w:rPr>
          <w:rFonts w:eastAsia="Calibri"/>
          <w:sz w:val="28"/>
          <w:szCs w:val="28"/>
        </w:rPr>
        <w:t xml:space="preserve">оказание иной необходимой инвалидам помощи в преодолении барьеров, мешающих получению </w:t>
      </w:r>
      <w:r w:rsidR="005A5BA9" w:rsidRPr="00416542">
        <w:rPr>
          <w:sz w:val="28"/>
          <w:szCs w:val="28"/>
        </w:rPr>
        <w:t>муниципальной</w:t>
      </w:r>
      <w:r w:rsidRPr="00416542">
        <w:rPr>
          <w:rFonts w:eastAsia="Calibri"/>
          <w:sz w:val="28"/>
          <w:szCs w:val="28"/>
        </w:rPr>
        <w:t xml:space="preserve"> услуги наравне с другими лицами;</w:t>
      </w:r>
    </w:p>
    <w:p w:rsidR="00A0588F" w:rsidRPr="00416542" w:rsidRDefault="00A0588F" w:rsidP="00505864">
      <w:pPr>
        <w:suppressAutoHyphens/>
        <w:ind w:firstLine="851"/>
        <w:jc w:val="both"/>
        <w:rPr>
          <w:rFonts w:eastAsia="Calibri"/>
          <w:sz w:val="28"/>
          <w:szCs w:val="28"/>
        </w:rPr>
      </w:pPr>
      <w:r w:rsidRPr="00416542">
        <w:rPr>
          <w:rFonts w:eastAsia="Calibri"/>
          <w:sz w:val="28"/>
          <w:szCs w:val="28"/>
        </w:rPr>
        <w:t xml:space="preserve">выделение </w:t>
      </w:r>
      <w:r w:rsidR="00BC6B33" w:rsidRPr="00416542">
        <w:rPr>
          <w:rFonts w:eastAsia="Calibri"/>
          <w:sz w:val="28"/>
          <w:szCs w:val="28"/>
        </w:rPr>
        <w:t>не менее 10 процентов</w:t>
      </w:r>
      <w:r w:rsidR="00BC6B33" w:rsidRPr="00416542">
        <w:rPr>
          <w:rFonts w:eastAsia="Calibri"/>
          <w:b/>
          <w:sz w:val="28"/>
          <w:szCs w:val="28"/>
        </w:rPr>
        <w:t xml:space="preserve"> </w:t>
      </w:r>
      <w:r w:rsidRPr="00416542">
        <w:rPr>
          <w:rFonts w:eastAsia="Calibri"/>
          <w:sz w:val="28"/>
          <w:szCs w:val="28"/>
        </w:rPr>
        <w:t xml:space="preserve">мест (но не менее одного места) для парковки специальных автотранспортных средств инвалидов.  </w:t>
      </w:r>
    </w:p>
    <w:p w:rsidR="00A0588F" w:rsidRPr="00416542" w:rsidRDefault="00A0588F" w:rsidP="00505864">
      <w:pPr>
        <w:suppressAutoHyphens/>
        <w:ind w:firstLine="851"/>
        <w:jc w:val="both"/>
        <w:rPr>
          <w:rFonts w:eastAsia="Calibri"/>
          <w:sz w:val="28"/>
          <w:szCs w:val="28"/>
        </w:rPr>
      </w:pPr>
      <w:r w:rsidRPr="00416542">
        <w:rPr>
          <w:rFonts w:eastAsia="Calibri"/>
          <w:sz w:val="28"/>
          <w:szCs w:val="28"/>
        </w:rPr>
        <w:t xml:space="preserve">При отсутствии возможности полностью оборудовать здание и помещение (место предоставления </w:t>
      </w:r>
      <w:r w:rsidR="005A5BA9" w:rsidRPr="00416542">
        <w:rPr>
          <w:sz w:val="28"/>
          <w:szCs w:val="28"/>
        </w:rPr>
        <w:t>муниципальной</w:t>
      </w:r>
      <w:r w:rsidRPr="00416542">
        <w:rPr>
          <w:rFonts w:eastAsia="Calibri"/>
          <w:sz w:val="28"/>
          <w:szCs w:val="28"/>
        </w:rPr>
        <w:t xml:space="preserve"> услуги) с учетом потребностей инвалидов предоставление </w:t>
      </w:r>
      <w:r w:rsidR="005A5BA9" w:rsidRPr="00416542">
        <w:rPr>
          <w:sz w:val="28"/>
          <w:szCs w:val="28"/>
        </w:rPr>
        <w:t>муниципальной</w:t>
      </w:r>
      <w:r w:rsidRPr="00416542">
        <w:rPr>
          <w:rFonts w:eastAsia="Calibri"/>
          <w:sz w:val="28"/>
          <w:szCs w:val="28"/>
        </w:rPr>
        <w:t xml:space="preserve"> услуги осуществляется в специально выделенных </w:t>
      </w:r>
      <w:r w:rsidRPr="00416542">
        <w:rPr>
          <w:rFonts w:eastAsia="Calibri"/>
          <w:sz w:val="28"/>
          <w:szCs w:val="28"/>
        </w:rPr>
        <w:lastRenderedPageBreak/>
        <w:t xml:space="preserve">для этих целей помещениях (комнатах), расположенных на первом этаже здания, либо, когда </w:t>
      </w:r>
      <w:proofErr w:type="gramStart"/>
      <w:r w:rsidRPr="00416542">
        <w:rPr>
          <w:rFonts w:eastAsia="Calibri"/>
          <w:sz w:val="28"/>
          <w:szCs w:val="28"/>
        </w:rPr>
        <w:t>это</w:t>
      </w:r>
      <w:proofErr w:type="gramEnd"/>
      <w:r w:rsidRPr="00416542">
        <w:rPr>
          <w:rFonts w:eastAsia="Calibri"/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A0588F" w:rsidRPr="00416542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</w:p>
    <w:p w:rsidR="00A0588F" w:rsidRPr="000F2920" w:rsidRDefault="00A0588F" w:rsidP="00243D49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135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2920">
        <w:rPr>
          <w:rFonts w:ascii="Times New Roman" w:eastAsia="Calibri" w:hAnsi="Times New Roman" w:cs="Times New Roman"/>
          <w:b/>
          <w:sz w:val="28"/>
          <w:szCs w:val="28"/>
        </w:rPr>
        <w:t xml:space="preserve">Показатели </w:t>
      </w:r>
      <w:r w:rsidR="005F5596" w:rsidRPr="000F2920">
        <w:rPr>
          <w:rFonts w:ascii="Times New Roman" w:eastAsia="Calibri" w:hAnsi="Times New Roman" w:cs="Times New Roman"/>
          <w:b/>
          <w:sz w:val="28"/>
          <w:szCs w:val="28"/>
        </w:rPr>
        <w:t xml:space="preserve">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</w:t>
      </w:r>
      <w:r w:rsidR="005F5596" w:rsidRPr="000F2920">
        <w:rPr>
          <w:rFonts w:ascii="Times New Roman" w:hAnsi="Times New Roman" w:cs="Times New Roman"/>
          <w:b/>
          <w:sz w:val="28"/>
          <w:szCs w:val="28"/>
        </w:rPr>
        <w:t>возможность либо невозможность получения муниципальной услуги в любом территориальном подразделении органа, предоставляющего государственную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="005F5596" w:rsidRPr="000F2920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5F5596" w:rsidRPr="00416542" w:rsidRDefault="005F5596" w:rsidP="005F5596">
      <w:pPr>
        <w:pStyle w:val="ab"/>
        <w:autoSpaceDE w:val="0"/>
        <w:autoSpaceDN w:val="0"/>
        <w:adjustRightInd w:val="0"/>
        <w:spacing w:line="240" w:lineRule="auto"/>
        <w:ind w:left="1353"/>
        <w:outlineLvl w:val="2"/>
        <w:rPr>
          <w:rFonts w:ascii="Times New Roman" w:hAnsi="Times New Roman" w:cs="Times New Roman"/>
          <w:sz w:val="28"/>
          <w:szCs w:val="28"/>
        </w:rPr>
      </w:pPr>
    </w:p>
    <w:p w:rsidR="00A0588F" w:rsidRPr="00416542" w:rsidRDefault="00983113" w:rsidP="00B05AA9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ОМСУ </w:t>
      </w:r>
      <w:r w:rsidR="00A0588F" w:rsidRPr="00416542">
        <w:rPr>
          <w:rFonts w:ascii="Times New Roman" w:hAnsi="Times New Roman" w:cs="Times New Roman"/>
          <w:sz w:val="28"/>
          <w:szCs w:val="28"/>
        </w:rPr>
        <w:t xml:space="preserve">обеспечивает качество и доступность предоставления </w:t>
      </w:r>
      <w:r w:rsidRPr="00416542">
        <w:rPr>
          <w:rFonts w:ascii="Times New Roman" w:hAnsi="Times New Roman" w:cs="Times New Roman"/>
          <w:sz w:val="28"/>
          <w:szCs w:val="28"/>
        </w:rPr>
        <w:t>муниципальной</w:t>
      </w:r>
      <w:r w:rsidR="00A0588F" w:rsidRPr="0041654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0588F" w:rsidRPr="00416542" w:rsidRDefault="00A0588F" w:rsidP="00B05AA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Показателями доступности и качества предоставления </w:t>
      </w:r>
      <w:r w:rsidR="00983113" w:rsidRPr="00416542">
        <w:rPr>
          <w:rFonts w:ascii="Times New Roman" w:hAnsi="Times New Roman" w:cs="Times New Roman"/>
          <w:sz w:val="28"/>
          <w:szCs w:val="28"/>
        </w:rPr>
        <w:t>муниципальной</w:t>
      </w:r>
      <w:r w:rsidRPr="00416542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A0588F" w:rsidRPr="00416542" w:rsidRDefault="00A0588F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="00983113" w:rsidRPr="00416542">
        <w:rPr>
          <w:sz w:val="28"/>
          <w:szCs w:val="28"/>
        </w:rPr>
        <w:t>муниципальной</w:t>
      </w:r>
      <w:r w:rsidRPr="00416542">
        <w:rPr>
          <w:sz w:val="28"/>
          <w:szCs w:val="28"/>
        </w:rPr>
        <w:t xml:space="preserve"> услуги, порядке обжалования действий (бездействия) должностных лиц, осуществляющих предоставление услуги;</w:t>
      </w:r>
    </w:p>
    <w:p w:rsidR="00A0588F" w:rsidRPr="00416542" w:rsidRDefault="00A0588F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 xml:space="preserve">соблюдение стандарта предоставления </w:t>
      </w:r>
      <w:r w:rsidR="00983113" w:rsidRPr="00416542">
        <w:rPr>
          <w:sz w:val="28"/>
          <w:szCs w:val="28"/>
        </w:rPr>
        <w:t>муниципальной</w:t>
      </w:r>
      <w:r w:rsidRPr="00416542">
        <w:rPr>
          <w:sz w:val="28"/>
          <w:szCs w:val="28"/>
        </w:rPr>
        <w:t xml:space="preserve"> услуги; </w:t>
      </w:r>
    </w:p>
    <w:p w:rsidR="00A0588F" w:rsidRPr="00416542" w:rsidRDefault="00A0588F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 xml:space="preserve">отсутствие обоснованных жалоб заявителей на действия (бездействие) должностных лиц </w:t>
      </w:r>
      <w:r w:rsidR="00983113" w:rsidRPr="00416542">
        <w:rPr>
          <w:sz w:val="28"/>
          <w:szCs w:val="28"/>
        </w:rPr>
        <w:t xml:space="preserve">ОМСУ </w:t>
      </w:r>
      <w:r w:rsidRPr="00416542">
        <w:rPr>
          <w:sz w:val="28"/>
          <w:szCs w:val="28"/>
        </w:rPr>
        <w:t xml:space="preserve">при предоставлении </w:t>
      </w:r>
      <w:r w:rsidR="00983113" w:rsidRPr="00416542">
        <w:rPr>
          <w:sz w:val="28"/>
          <w:szCs w:val="28"/>
        </w:rPr>
        <w:t>муниципальной</w:t>
      </w:r>
      <w:r w:rsidRPr="00416542">
        <w:rPr>
          <w:sz w:val="28"/>
          <w:szCs w:val="28"/>
        </w:rPr>
        <w:t xml:space="preserve"> услуги;</w:t>
      </w:r>
    </w:p>
    <w:p w:rsidR="00A0588F" w:rsidRPr="00416542" w:rsidRDefault="00A0588F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 xml:space="preserve">возможность подачи заявления на получение </w:t>
      </w:r>
      <w:r w:rsidR="00983113" w:rsidRPr="00416542">
        <w:rPr>
          <w:sz w:val="28"/>
          <w:szCs w:val="28"/>
        </w:rPr>
        <w:t>муниципальной</w:t>
      </w:r>
      <w:r w:rsidRPr="00416542">
        <w:rPr>
          <w:sz w:val="28"/>
          <w:szCs w:val="28"/>
        </w:rPr>
        <w:t xml:space="preserve"> услуги и информации о ходе ее предоставления в </w:t>
      </w:r>
      <w:bookmarkStart w:id="3" w:name="OLE_LINK26"/>
      <w:bookmarkStart w:id="4" w:name="OLE_LINK27"/>
      <w:bookmarkStart w:id="5" w:name="OLE_LINK106"/>
      <w:bookmarkStart w:id="6" w:name="OLE_LINK238"/>
      <w:bookmarkStart w:id="7" w:name="OLE_LINK239"/>
      <w:bookmarkStart w:id="8" w:name="OLE_LINK240"/>
      <w:r w:rsidR="00BC6B33" w:rsidRPr="00416542">
        <w:rPr>
          <w:sz w:val="28"/>
          <w:szCs w:val="28"/>
        </w:rPr>
        <w:t>многофункциональном центре</w:t>
      </w:r>
      <w:bookmarkEnd w:id="3"/>
      <w:bookmarkEnd w:id="4"/>
      <w:bookmarkEnd w:id="5"/>
      <w:bookmarkEnd w:id="6"/>
      <w:bookmarkEnd w:id="7"/>
      <w:bookmarkEnd w:id="8"/>
      <w:r w:rsidRPr="00416542">
        <w:rPr>
          <w:sz w:val="28"/>
          <w:szCs w:val="28"/>
        </w:rPr>
        <w:t>;</w:t>
      </w:r>
    </w:p>
    <w:p w:rsidR="00A0588F" w:rsidRPr="00416542" w:rsidRDefault="00A0588F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 xml:space="preserve">предоставление возможности подачи заявления о предоставлении </w:t>
      </w:r>
      <w:r w:rsidR="00983113" w:rsidRPr="00416542">
        <w:rPr>
          <w:sz w:val="28"/>
          <w:szCs w:val="28"/>
        </w:rPr>
        <w:t>муниципальной</w:t>
      </w:r>
      <w:r w:rsidRPr="00416542">
        <w:rPr>
          <w:sz w:val="28"/>
          <w:szCs w:val="28"/>
        </w:rPr>
        <w:t xml:space="preserve"> услуги и документов (содержащихся в них сведений), необходимых для предоставления </w:t>
      </w:r>
      <w:r w:rsidR="00983113" w:rsidRPr="00416542">
        <w:rPr>
          <w:sz w:val="28"/>
          <w:szCs w:val="28"/>
        </w:rPr>
        <w:t>муниципальной</w:t>
      </w:r>
      <w:r w:rsidRPr="00416542">
        <w:rPr>
          <w:sz w:val="28"/>
          <w:szCs w:val="28"/>
        </w:rPr>
        <w:t xml:space="preserve"> услуги, в форме электронного документа;</w:t>
      </w:r>
    </w:p>
    <w:p w:rsidR="00A0588F" w:rsidRPr="00416542" w:rsidRDefault="00A0588F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983113" w:rsidRPr="00416542">
        <w:rPr>
          <w:sz w:val="28"/>
          <w:szCs w:val="28"/>
        </w:rPr>
        <w:t>муниципальной</w:t>
      </w:r>
      <w:r w:rsidRPr="00416542">
        <w:rPr>
          <w:sz w:val="28"/>
          <w:szCs w:val="28"/>
        </w:rPr>
        <w:t xml:space="preserve"> услуги, в том числе с использованием информационно-телекоммуникационных технологий</w:t>
      </w:r>
      <w:r w:rsidR="00E26E09" w:rsidRPr="00416542">
        <w:rPr>
          <w:sz w:val="28"/>
          <w:szCs w:val="28"/>
        </w:rPr>
        <w:t>;</w:t>
      </w:r>
    </w:p>
    <w:p w:rsidR="00A0588F" w:rsidRPr="00416542" w:rsidRDefault="00A0588F" w:rsidP="00431EF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размещение информации о да</w:t>
      </w:r>
      <w:r w:rsidR="00431EFC" w:rsidRPr="00416542">
        <w:rPr>
          <w:sz w:val="28"/>
          <w:szCs w:val="28"/>
        </w:rPr>
        <w:t>нной услуге на ЕПГУ и РПГУ</w:t>
      </w:r>
      <w:r w:rsidR="00F046A7" w:rsidRPr="00416542">
        <w:rPr>
          <w:sz w:val="28"/>
          <w:szCs w:val="28"/>
        </w:rPr>
        <w:t>;</w:t>
      </w:r>
    </w:p>
    <w:p w:rsidR="00B15350" w:rsidRPr="00416542" w:rsidRDefault="00B15350" w:rsidP="00B1535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принцип).</w:t>
      </w:r>
    </w:p>
    <w:p w:rsidR="00A0588F" w:rsidRPr="00416542" w:rsidRDefault="00A0588F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  <w:lang w:bidi="ru-RU"/>
        </w:rPr>
        <w:t xml:space="preserve">Количество взаимодействий должностных лиц </w:t>
      </w:r>
      <w:r w:rsidR="00E26E09" w:rsidRPr="00416542">
        <w:rPr>
          <w:sz w:val="28"/>
          <w:szCs w:val="28"/>
          <w:lang w:bidi="ru-RU"/>
        </w:rPr>
        <w:t xml:space="preserve">ОМСУ </w:t>
      </w:r>
      <w:r w:rsidRPr="00416542">
        <w:rPr>
          <w:sz w:val="28"/>
          <w:szCs w:val="28"/>
          <w:lang w:bidi="ru-RU"/>
        </w:rPr>
        <w:t xml:space="preserve">с заявителем при предоставлении </w:t>
      </w:r>
      <w:r w:rsidR="00E26E09" w:rsidRPr="00416542">
        <w:rPr>
          <w:sz w:val="28"/>
          <w:szCs w:val="28"/>
          <w:lang w:bidi="ru-RU"/>
        </w:rPr>
        <w:t xml:space="preserve">муниципальной </w:t>
      </w:r>
      <w:r w:rsidRPr="00416542">
        <w:rPr>
          <w:sz w:val="28"/>
          <w:szCs w:val="28"/>
          <w:lang w:bidi="ru-RU"/>
        </w:rPr>
        <w:t xml:space="preserve">услуги по инициативе должностных лиц </w:t>
      </w:r>
      <w:r w:rsidR="00E26E09" w:rsidRPr="00416542">
        <w:rPr>
          <w:sz w:val="28"/>
          <w:szCs w:val="28"/>
          <w:lang w:bidi="ru-RU"/>
        </w:rPr>
        <w:t xml:space="preserve">ОМСУ </w:t>
      </w:r>
      <w:r w:rsidRPr="00416542">
        <w:rPr>
          <w:sz w:val="28"/>
          <w:szCs w:val="28"/>
          <w:lang w:bidi="ru-RU"/>
        </w:rPr>
        <w:t>не должно превышать двух раз (подача документов и выдача результата предоставления услуги)</w:t>
      </w:r>
      <w:r w:rsidRPr="00416542">
        <w:rPr>
          <w:sz w:val="28"/>
          <w:szCs w:val="28"/>
        </w:rPr>
        <w:t xml:space="preserve">. </w:t>
      </w:r>
    </w:p>
    <w:p w:rsidR="00A0588F" w:rsidRPr="00416542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416542">
        <w:rPr>
          <w:rFonts w:eastAsia="Calibri"/>
          <w:sz w:val="28"/>
          <w:szCs w:val="28"/>
        </w:rPr>
        <w:t xml:space="preserve">В случае обращения за предварительным согласованием предоставления земельного участка, при получении решения о предварительном согласовании </w:t>
      </w:r>
      <w:r w:rsidRPr="00416542">
        <w:rPr>
          <w:rFonts w:eastAsia="Calibri"/>
          <w:sz w:val="28"/>
          <w:szCs w:val="28"/>
        </w:rPr>
        <w:lastRenderedPageBreak/>
        <w:t>земельного участка, при обращении за предоставлением земельного участка и при получении договора купли-продажи или аренды земельного участка (в случае, если</w:t>
      </w:r>
      <w:r w:rsidRPr="00416542">
        <w:rPr>
          <w:sz w:val="28"/>
          <w:szCs w:val="28"/>
        </w:rPr>
        <w:t xml:space="preserve"> требуется образование или уточнение границ испрашиваемого земельного участка)</w:t>
      </w:r>
      <w:r w:rsidRPr="00416542">
        <w:rPr>
          <w:rFonts w:eastAsia="Calibri"/>
          <w:sz w:val="28"/>
          <w:szCs w:val="28"/>
        </w:rPr>
        <w:t xml:space="preserve"> </w:t>
      </w:r>
      <w:r w:rsidRPr="00416542">
        <w:rPr>
          <w:sz w:val="28"/>
          <w:szCs w:val="28"/>
          <w:lang w:bidi="ru-RU"/>
        </w:rPr>
        <w:t>количество взаимодей</w:t>
      </w:r>
      <w:r w:rsidR="00E26E09" w:rsidRPr="00416542">
        <w:rPr>
          <w:sz w:val="28"/>
          <w:szCs w:val="28"/>
          <w:lang w:bidi="ru-RU"/>
        </w:rPr>
        <w:t>ствий должностных лиц ОМСУ</w:t>
      </w:r>
      <w:r w:rsidRPr="00416542">
        <w:rPr>
          <w:sz w:val="28"/>
          <w:szCs w:val="28"/>
          <w:lang w:bidi="ru-RU"/>
        </w:rPr>
        <w:t xml:space="preserve"> с заявителем </w:t>
      </w:r>
      <w:r w:rsidRPr="00416542">
        <w:rPr>
          <w:rFonts w:eastAsia="Calibri"/>
          <w:sz w:val="28"/>
          <w:szCs w:val="28"/>
        </w:rPr>
        <w:t>не должно превышать четырех раз.</w:t>
      </w:r>
      <w:proofErr w:type="gramEnd"/>
    </w:p>
    <w:p w:rsidR="00A0588F" w:rsidRPr="000F2920" w:rsidRDefault="00A0588F" w:rsidP="00A0588F">
      <w:pPr>
        <w:autoSpaceDE w:val="0"/>
        <w:autoSpaceDN w:val="0"/>
        <w:adjustRightInd w:val="0"/>
        <w:ind w:firstLine="851"/>
        <w:jc w:val="both"/>
        <w:rPr>
          <w:rFonts w:eastAsia="Calibri"/>
          <w:b/>
          <w:sz w:val="28"/>
          <w:szCs w:val="28"/>
        </w:rPr>
      </w:pPr>
    </w:p>
    <w:p w:rsidR="00A0588F" w:rsidRPr="000F2920" w:rsidRDefault="00A0588F" w:rsidP="00243D49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F2920">
        <w:rPr>
          <w:rFonts w:ascii="Times New Roman" w:eastAsia="Calibri" w:hAnsi="Times New Roman" w:cs="Times New Roman"/>
          <w:b/>
          <w:sz w:val="28"/>
          <w:szCs w:val="28"/>
        </w:rPr>
        <w:t>Иные требования</w:t>
      </w:r>
      <w:r w:rsidR="00B15350" w:rsidRPr="000F2920">
        <w:rPr>
          <w:rFonts w:ascii="Times New Roman" w:eastAsia="Calibri" w:hAnsi="Times New Roman" w:cs="Times New Roman"/>
          <w:b/>
          <w:sz w:val="28"/>
          <w:szCs w:val="28"/>
        </w:rPr>
        <w:t xml:space="preserve">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</w:t>
      </w:r>
      <w:r w:rsidR="00B15350" w:rsidRPr="000F2920">
        <w:rPr>
          <w:rFonts w:ascii="Times New Roman" w:hAnsi="Times New Roman" w:cs="Times New Roman"/>
          <w:b/>
          <w:sz w:val="28"/>
          <w:szCs w:val="28"/>
        </w:rPr>
        <w:t>экстерриториальному принципу (в случае, если муниципальная услуга предоставляется по экстерриториальному принципу)</w:t>
      </w:r>
      <w:r w:rsidR="00B15350" w:rsidRPr="000F2920">
        <w:rPr>
          <w:rFonts w:ascii="Times New Roman" w:eastAsia="Calibri" w:hAnsi="Times New Roman" w:cs="Times New Roman"/>
          <w:b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B15350" w:rsidRPr="00416542" w:rsidRDefault="00B15350" w:rsidP="00B15350">
      <w:pPr>
        <w:pStyle w:val="ab"/>
        <w:autoSpaceDE w:val="0"/>
        <w:autoSpaceDN w:val="0"/>
        <w:adjustRightInd w:val="0"/>
        <w:spacing w:after="0" w:line="240" w:lineRule="auto"/>
        <w:ind w:left="1571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B15350" w:rsidRPr="00416542" w:rsidRDefault="00B15350" w:rsidP="00B05AA9">
      <w:pPr>
        <w:pStyle w:val="ab"/>
        <w:numPr>
          <w:ilvl w:val="0"/>
          <w:numId w:val="3"/>
        </w:numPr>
        <w:autoSpaceDE w:val="0"/>
        <w:autoSpaceDN w:val="0"/>
        <w:adjustRightInd w:val="0"/>
        <w:spacing w:before="20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Особенности предоставления</w:t>
      </w:r>
      <w:r w:rsidR="00A0588F" w:rsidRPr="00416542">
        <w:rPr>
          <w:rFonts w:ascii="Times New Roman" w:hAnsi="Times New Roman" w:cs="Times New Roman"/>
          <w:sz w:val="28"/>
          <w:szCs w:val="28"/>
        </w:rPr>
        <w:t xml:space="preserve"> </w:t>
      </w:r>
      <w:r w:rsidR="00E26E09" w:rsidRPr="0041654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A0588F" w:rsidRPr="00416542">
        <w:rPr>
          <w:rFonts w:ascii="Times New Roman" w:hAnsi="Times New Roman" w:cs="Times New Roman"/>
          <w:sz w:val="28"/>
          <w:szCs w:val="28"/>
        </w:rPr>
        <w:t xml:space="preserve"> </w:t>
      </w:r>
      <w:r w:rsidRPr="00416542"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предоставления государственных и муниципальных услуг определяется разделом </w:t>
      </w:r>
      <w:r w:rsidRPr="0041654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16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370A1" w:rsidRPr="00416542" w:rsidRDefault="007370A1" w:rsidP="00B05AA9">
      <w:pPr>
        <w:pStyle w:val="ab"/>
        <w:numPr>
          <w:ilvl w:val="0"/>
          <w:numId w:val="3"/>
        </w:numPr>
        <w:autoSpaceDE w:val="0"/>
        <w:autoSpaceDN w:val="0"/>
        <w:adjustRightInd w:val="0"/>
        <w:spacing w:before="20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26E09" w:rsidRPr="0041654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16542">
        <w:rPr>
          <w:rFonts w:ascii="Times New Roman" w:hAnsi="Times New Roman" w:cs="Times New Roman"/>
          <w:sz w:val="28"/>
          <w:szCs w:val="28"/>
        </w:rPr>
        <w:t xml:space="preserve"> услуги в электронной форме не осуществляется.</w:t>
      </w:r>
    </w:p>
    <w:p w:rsidR="00A0588F" w:rsidRPr="00416542" w:rsidRDefault="00A0588F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0588F" w:rsidRPr="000F2920" w:rsidRDefault="00A0588F" w:rsidP="00A0588F">
      <w:pPr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0F2920">
        <w:rPr>
          <w:rFonts w:eastAsia="Calibri"/>
          <w:b/>
          <w:sz w:val="28"/>
          <w:szCs w:val="28"/>
        </w:rPr>
        <w:t>Раздел III. СОСТАВ, ПОСЛЕДОВАТЕЛЬНОСТЬ И СРОКИ ВЫПОЛНЕНИЯ АДМИНИСТРАТИВНЫХ ПРОЦЕДУР</w:t>
      </w:r>
      <w:r w:rsidR="00B15350" w:rsidRPr="000F2920">
        <w:rPr>
          <w:rFonts w:eastAsia="Calibri"/>
          <w:b/>
          <w:sz w:val="28"/>
          <w:szCs w:val="28"/>
        </w:rPr>
        <w:t xml:space="preserve"> (ДЕЙСТВИЙ)</w:t>
      </w:r>
      <w:r w:rsidRPr="000F2920">
        <w:rPr>
          <w:rFonts w:eastAsia="Calibri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B15350" w:rsidRPr="000F2920">
        <w:rPr>
          <w:rFonts w:eastAsia="Calibri"/>
          <w:b/>
          <w:sz w:val="28"/>
          <w:szCs w:val="28"/>
        </w:rPr>
        <w:t xml:space="preserve"> (ДЕЙСТВИЙ)</w:t>
      </w:r>
      <w:r w:rsidRPr="000F2920">
        <w:rPr>
          <w:rFonts w:eastAsia="Calibri"/>
          <w:b/>
          <w:sz w:val="28"/>
          <w:szCs w:val="28"/>
        </w:rPr>
        <w:t xml:space="preserve"> В ЭЛЕКТРОННОЙ ФОРМЕ</w:t>
      </w:r>
    </w:p>
    <w:p w:rsidR="00A0588F" w:rsidRPr="000F2920" w:rsidRDefault="00A0588F" w:rsidP="00A058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88F" w:rsidRPr="000F2920" w:rsidRDefault="00A0588F" w:rsidP="00243D49">
      <w:pPr>
        <w:pStyle w:val="ConsPlusNormal"/>
        <w:numPr>
          <w:ilvl w:val="0"/>
          <w:numId w:val="17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2920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A0588F" w:rsidRPr="000F2920" w:rsidRDefault="00A0588F" w:rsidP="00A0588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31C" w:rsidRPr="00416542" w:rsidRDefault="001F731C" w:rsidP="00B05AA9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C2E6D" w:rsidRPr="0041654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16542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6605D8" w:rsidRPr="00416542" w:rsidRDefault="006605D8" w:rsidP="006605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предоставлении </w:t>
      </w:r>
      <w:r w:rsidR="000C2E6D" w:rsidRPr="0041654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16542">
        <w:rPr>
          <w:rFonts w:ascii="Times New Roman" w:hAnsi="Times New Roman" w:cs="Times New Roman"/>
          <w:sz w:val="28"/>
          <w:szCs w:val="28"/>
        </w:rPr>
        <w:t xml:space="preserve"> услуги и документов;</w:t>
      </w:r>
    </w:p>
    <w:p w:rsidR="006605D8" w:rsidRPr="00416542" w:rsidRDefault="006605D8" w:rsidP="006605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рассмотрение заявления на наличие оснований для его возврата, принятие решения о возврате заявления;</w:t>
      </w:r>
    </w:p>
    <w:p w:rsidR="006605D8" w:rsidRPr="00416542" w:rsidRDefault="006605D8" w:rsidP="006605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0C2E6D" w:rsidRPr="0041654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1654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05D8" w:rsidRPr="00416542" w:rsidRDefault="006605D8" w:rsidP="006605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рассмотрение заявления и документов на наличие оснований для отказа в предоставлении земельного участка, принятие решения об отказе в предоставлении земельного участка;</w:t>
      </w:r>
    </w:p>
    <w:p w:rsidR="00A0588F" w:rsidRPr="00416542" w:rsidRDefault="006605D8" w:rsidP="006605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подготовка и направление (выдача) проекта договора купли-продажи, аренды земельного участка.</w:t>
      </w:r>
    </w:p>
    <w:p w:rsidR="006605D8" w:rsidRPr="00416542" w:rsidRDefault="006605D8" w:rsidP="006605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0F2920" w:rsidRDefault="00A0588F" w:rsidP="00243D49">
      <w:pPr>
        <w:pStyle w:val="ConsPlusNormal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20">
        <w:rPr>
          <w:rFonts w:ascii="Times New Roman" w:hAnsi="Times New Roman" w:cs="Times New Roman"/>
          <w:b/>
          <w:sz w:val="28"/>
          <w:szCs w:val="28"/>
        </w:rPr>
        <w:t xml:space="preserve">Прием и регистрация заявления о предоставлении </w:t>
      </w:r>
      <w:r w:rsidR="000C2E6D" w:rsidRPr="000F292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0F2920">
        <w:rPr>
          <w:rFonts w:ascii="Times New Roman" w:hAnsi="Times New Roman" w:cs="Times New Roman"/>
          <w:b/>
          <w:sz w:val="28"/>
          <w:szCs w:val="28"/>
        </w:rPr>
        <w:t xml:space="preserve"> услуги и документов</w:t>
      </w:r>
    </w:p>
    <w:p w:rsidR="00A0588F" w:rsidRPr="000F2920" w:rsidRDefault="00A0588F" w:rsidP="00A0588F">
      <w:pPr>
        <w:pStyle w:val="ConsPlusNormal"/>
        <w:ind w:left="1571"/>
        <w:rPr>
          <w:rFonts w:ascii="Times New Roman" w:hAnsi="Times New Roman" w:cs="Times New Roman"/>
          <w:b/>
          <w:sz w:val="28"/>
          <w:szCs w:val="28"/>
        </w:rPr>
      </w:pPr>
    </w:p>
    <w:p w:rsidR="001F731C" w:rsidRPr="00416542" w:rsidRDefault="001F731C" w:rsidP="00B05AA9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0C2E6D" w:rsidRPr="00416542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416542">
        <w:rPr>
          <w:rFonts w:ascii="Times New Roman" w:hAnsi="Times New Roman" w:cs="Times New Roman"/>
          <w:sz w:val="28"/>
          <w:szCs w:val="28"/>
        </w:rPr>
        <w:t>заявления и докуме</w:t>
      </w:r>
      <w:r w:rsidR="00B15350" w:rsidRPr="00416542">
        <w:rPr>
          <w:rFonts w:ascii="Times New Roman" w:hAnsi="Times New Roman" w:cs="Times New Roman"/>
          <w:sz w:val="28"/>
          <w:szCs w:val="28"/>
        </w:rPr>
        <w:t>нтов в соответствии с пунктом 12</w:t>
      </w:r>
      <w:r w:rsidRPr="00416542">
        <w:rPr>
          <w:rFonts w:ascii="Times New Roman" w:hAnsi="Times New Roman" w:cs="Times New Roman"/>
          <w:sz w:val="28"/>
          <w:szCs w:val="28"/>
        </w:rPr>
        <w:t xml:space="preserve"> </w:t>
      </w:r>
      <w:r w:rsidRPr="0041654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 при непосредственном обращении заявителя за предоставлением </w:t>
      </w:r>
      <w:r w:rsidR="000C2E6D" w:rsidRPr="0041654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16542">
        <w:rPr>
          <w:rFonts w:ascii="Times New Roman" w:hAnsi="Times New Roman" w:cs="Times New Roman"/>
          <w:sz w:val="28"/>
          <w:szCs w:val="28"/>
        </w:rPr>
        <w:t xml:space="preserve"> услуги или при его обращении посредством почтового отправления.</w:t>
      </w:r>
    </w:p>
    <w:p w:rsidR="001F731C" w:rsidRPr="00416542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Заявление составляется по форме, соглас</w:t>
      </w:r>
      <w:r w:rsidR="00B15350" w:rsidRPr="00416542">
        <w:rPr>
          <w:rFonts w:ascii="Times New Roman" w:hAnsi="Times New Roman" w:cs="Times New Roman"/>
          <w:sz w:val="28"/>
          <w:szCs w:val="28"/>
        </w:rPr>
        <w:t>но приложению 1</w:t>
      </w:r>
      <w:r w:rsidR="004A50DB" w:rsidRPr="00416542">
        <w:rPr>
          <w:rFonts w:ascii="Times New Roman" w:hAnsi="Times New Roman" w:cs="Times New Roman"/>
          <w:sz w:val="28"/>
          <w:szCs w:val="28"/>
        </w:rPr>
        <w:t xml:space="preserve"> (для физических</w:t>
      </w:r>
      <w:r w:rsidR="00B15350" w:rsidRPr="00416542">
        <w:rPr>
          <w:rFonts w:ascii="Times New Roman" w:hAnsi="Times New Roman" w:cs="Times New Roman"/>
          <w:sz w:val="28"/>
          <w:szCs w:val="28"/>
        </w:rPr>
        <w:t xml:space="preserve"> лиц) и приложению 2</w:t>
      </w:r>
      <w:r w:rsidRPr="00416542">
        <w:rPr>
          <w:rFonts w:ascii="Times New Roman" w:hAnsi="Times New Roman" w:cs="Times New Roman"/>
          <w:sz w:val="28"/>
          <w:szCs w:val="28"/>
        </w:rPr>
        <w:t xml:space="preserve"> (для юридических лиц) к административному регламенту, в одном экземпляре, подписывается заявителем или представителем заявителя (при наличии соответствующих полномочий). Заявление может быть заполнено от руки или машинописным способом, распечатано посредством печатающих устройств.</w:t>
      </w:r>
    </w:p>
    <w:p w:rsidR="001F731C" w:rsidRPr="00416542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0C2E6D" w:rsidRPr="00416542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416542">
        <w:rPr>
          <w:rFonts w:ascii="Times New Roman" w:hAnsi="Times New Roman" w:cs="Times New Roman"/>
          <w:sz w:val="28"/>
          <w:szCs w:val="28"/>
        </w:rPr>
        <w:t>заявл</w:t>
      </w:r>
      <w:r w:rsidR="00B15350" w:rsidRPr="00416542">
        <w:rPr>
          <w:rFonts w:ascii="Times New Roman" w:hAnsi="Times New Roman" w:cs="Times New Roman"/>
          <w:sz w:val="28"/>
          <w:szCs w:val="28"/>
        </w:rPr>
        <w:t>ение подается по графику работы ОМСУ</w:t>
      </w:r>
      <w:r w:rsidRPr="00416542">
        <w:rPr>
          <w:rFonts w:ascii="Times New Roman" w:hAnsi="Times New Roman" w:cs="Times New Roman"/>
          <w:sz w:val="28"/>
          <w:szCs w:val="28"/>
        </w:rPr>
        <w:t>.</w:t>
      </w:r>
    </w:p>
    <w:p w:rsidR="00B15350" w:rsidRPr="00416542" w:rsidRDefault="00B15350" w:rsidP="00243D49">
      <w:pPr>
        <w:pStyle w:val="ConsPlusNormal"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При подаче заявления непосредственно:</w:t>
      </w:r>
    </w:p>
    <w:p w:rsidR="00B15350" w:rsidRPr="00416542" w:rsidRDefault="00B15350" w:rsidP="00B153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Заявление представляется в двух экземплярах (один экземпляр возвращается заявителю с указанием даты принятия заявления).</w:t>
      </w:r>
    </w:p>
    <w:p w:rsidR="00B15350" w:rsidRPr="00416542" w:rsidRDefault="00EC2890" w:rsidP="00B153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15350" w:rsidRPr="00416542">
        <w:rPr>
          <w:rFonts w:ascii="Times New Roman" w:hAnsi="Times New Roman" w:cs="Times New Roman"/>
          <w:sz w:val="28"/>
          <w:szCs w:val="28"/>
        </w:rPr>
        <w:t>ответственный за прием документов:</w:t>
      </w:r>
    </w:p>
    <w:p w:rsidR="00B15350" w:rsidRPr="00416542" w:rsidRDefault="00B15350" w:rsidP="00B153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проверяя документ, удостоверяющий личность заявителя;</w:t>
      </w:r>
    </w:p>
    <w:p w:rsidR="00B15350" w:rsidRPr="00416542" w:rsidRDefault="00B15350" w:rsidP="00B153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устанавливает полномочия представителя;</w:t>
      </w:r>
    </w:p>
    <w:p w:rsidR="00B15350" w:rsidRPr="00416542" w:rsidRDefault="00B15350" w:rsidP="00B153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проверяет правильность заполнения заявления.</w:t>
      </w:r>
    </w:p>
    <w:p w:rsidR="00B15350" w:rsidRPr="00416542" w:rsidRDefault="00EC2890" w:rsidP="00B153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ОМСУ,</w:t>
      </w:r>
      <w:r w:rsidR="00B15350" w:rsidRPr="00416542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уведомляет заявителя о наличии препятствий для предоставления государственной услуги, объясняет содержание выявленных недостатков в представленных документах и предлагает внести соответствующие изменения в заявление.</w:t>
      </w:r>
    </w:p>
    <w:p w:rsidR="00B15350" w:rsidRPr="00416542" w:rsidRDefault="00B15350" w:rsidP="00B153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B15350" w:rsidRPr="00416542" w:rsidRDefault="00B15350" w:rsidP="00B153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При устранении выявленных недостатков в предоставленных документах на месте либо при их о</w:t>
      </w:r>
      <w:r w:rsidR="00EC2890">
        <w:rPr>
          <w:rFonts w:ascii="Times New Roman" w:hAnsi="Times New Roman" w:cs="Times New Roman"/>
          <w:sz w:val="28"/>
          <w:szCs w:val="28"/>
        </w:rPr>
        <w:t>тсутствии специалист ОМСУ,</w:t>
      </w:r>
      <w:r w:rsidRPr="00416542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передает заявление и </w:t>
      </w:r>
      <w:r w:rsidR="00EC2890">
        <w:rPr>
          <w:rFonts w:ascii="Times New Roman" w:hAnsi="Times New Roman" w:cs="Times New Roman"/>
          <w:sz w:val="28"/>
          <w:szCs w:val="28"/>
        </w:rPr>
        <w:t>документы специалисту ОМСУ,</w:t>
      </w:r>
      <w:r w:rsidRPr="00416542">
        <w:rPr>
          <w:rFonts w:ascii="Times New Roman" w:hAnsi="Times New Roman" w:cs="Times New Roman"/>
          <w:sz w:val="28"/>
          <w:szCs w:val="28"/>
        </w:rPr>
        <w:t xml:space="preserve"> ответственному за регистрацию документов.</w:t>
      </w:r>
    </w:p>
    <w:p w:rsidR="00B15350" w:rsidRPr="00416542" w:rsidRDefault="00B15350" w:rsidP="00B153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B15350" w:rsidRPr="00416542" w:rsidRDefault="00EC2890" w:rsidP="00B153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ОМСУ</w:t>
      </w:r>
      <w:r w:rsidR="00B15350" w:rsidRPr="00416542">
        <w:rPr>
          <w:rFonts w:ascii="Times New Roman" w:hAnsi="Times New Roman" w:cs="Times New Roman"/>
          <w:sz w:val="28"/>
          <w:szCs w:val="28"/>
        </w:rPr>
        <w:t>, ответственный за регистрацию документов, регистрирует поступившее заявление в системе электронного документооборот</w:t>
      </w:r>
      <w:r>
        <w:rPr>
          <w:rFonts w:ascii="Times New Roman" w:hAnsi="Times New Roman" w:cs="Times New Roman"/>
          <w:sz w:val="28"/>
          <w:szCs w:val="28"/>
        </w:rPr>
        <w:t>а ОМСУ,</w:t>
      </w:r>
      <w:r w:rsidR="00B15350" w:rsidRPr="00416542">
        <w:rPr>
          <w:rFonts w:ascii="Times New Roman" w:hAnsi="Times New Roman" w:cs="Times New Roman"/>
          <w:sz w:val="28"/>
          <w:szCs w:val="28"/>
        </w:rPr>
        <w:t xml:space="preserve"> зарегистрированное заявление и документы в порядке делопр</w:t>
      </w:r>
      <w:r>
        <w:rPr>
          <w:rFonts w:ascii="Times New Roman" w:hAnsi="Times New Roman" w:cs="Times New Roman"/>
          <w:sz w:val="28"/>
          <w:szCs w:val="28"/>
        </w:rPr>
        <w:t>оизводства передает главе администрации ОМСУ</w:t>
      </w:r>
      <w:r w:rsidR="00B15350" w:rsidRPr="00416542">
        <w:rPr>
          <w:rFonts w:ascii="Times New Roman" w:hAnsi="Times New Roman" w:cs="Times New Roman"/>
          <w:sz w:val="28"/>
          <w:szCs w:val="28"/>
        </w:rPr>
        <w:t>.</w:t>
      </w:r>
    </w:p>
    <w:p w:rsidR="00B15350" w:rsidRPr="00416542" w:rsidRDefault="00B15350" w:rsidP="00B153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- 30 минут.</w:t>
      </w:r>
    </w:p>
    <w:p w:rsidR="00B15350" w:rsidRPr="00416542" w:rsidRDefault="00B15350" w:rsidP="00243D49">
      <w:pPr>
        <w:pStyle w:val="ConsPlusNormal"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При подаче заявления посредством почтового отправления:</w:t>
      </w:r>
    </w:p>
    <w:p w:rsidR="00B15350" w:rsidRPr="00416542" w:rsidRDefault="00EC2890" w:rsidP="00B153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ОМСУ</w:t>
      </w:r>
      <w:r w:rsidR="00B15350" w:rsidRPr="00416542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документов, регистрирует поступившее заявление в системе электронного документооборота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="00B15350" w:rsidRPr="00416542">
        <w:rPr>
          <w:rFonts w:ascii="Times New Roman" w:hAnsi="Times New Roman" w:cs="Times New Roman"/>
          <w:sz w:val="28"/>
          <w:szCs w:val="28"/>
        </w:rPr>
        <w:t xml:space="preserve"> и передает зарегистрированное заявление и документы в порядке делопроизводства </w:t>
      </w:r>
      <w:r>
        <w:rPr>
          <w:rFonts w:ascii="Times New Roman" w:hAnsi="Times New Roman" w:cs="Times New Roman"/>
          <w:sz w:val="28"/>
          <w:szCs w:val="28"/>
        </w:rPr>
        <w:t>главе администрации ОМСУ</w:t>
      </w:r>
      <w:r w:rsidR="00B15350" w:rsidRPr="00416542">
        <w:rPr>
          <w:rFonts w:ascii="Times New Roman" w:hAnsi="Times New Roman" w:cs="Times New Roman"/>
          <w:sz w:val="28"/>
          <w:szCs w:val="28"/>
        </w:rPr>
        <w:t>.</w:t>
      </w:r>
    </w:p>
    <w:p w:rsidR="00B15350" w:rsidRPr="00416542" w:rsidRDefault="00B15350" w:rsidP="00B153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- 30 минут.</w:t>
      </w:r>
    </w:p>
    <w:p w:rsidR="00B15350" w:rsidRPr="00416542" w:rsidRDefault="00B15350" w:rsidP="00B153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1 час.</w:t>
      </w:r>
    </w:p>
    <w:p w:rsidR="00B15350" w:rsidRPr="00416542" w:rsidRDefault="00B15350" w:rsidP="00B153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Критерии принятия решения: поступление в </w:t>
      </w:r>
      <w:r w:rsidR="00EC2890">
        <w:rPr>
          <w:rFonts w:ascii="Times New Roman" w:hAnsi="Times New Roman" w:cs="Times New Roman"/>
          <w:sz w:val="28"/>
          <w:szCs w:val="28"/>
        </w:rPr>
        <w:t>ОМСУ</w:t>
      </w:r>
      <w:r w:rsidRPr="00416542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пунктом 12 административного регламента.</w:t>
      </w:r>
    </w:p>
    <w:p w:rsidR="00B15350" w:rsidRPr="00416542" w:rsidRDefault="00B15350" w:rsidP="00B153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заявления и документов, необходимых для предоставления государственной услуги.</w:t>
      </w:r>
    </w:p>
    <w:p w:rsidR="00B15350" w:rsidRPr="000F2920" w:rsidRDefault="00B15350" w:rsidP="00B153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Способом фиксации исполнения административной процедуры, является внесение записи о приеме заявления и документов в систему электронного документооборота</w:t>
      </w:r>
      <w:r w:rsidR="00EF256E">
        <w:rPr>
          <w:rFonts w:ascii="Times New Roman" w:hAnsi="Times New Roman" w:cs="Times New Roman"/>
          <w:sz w:val="28"/>
          <w:szCs w:val="28"/>
        </w:rPr>
        <w:t xml:space="preserve"> </w:t>
      </w:r>
      <w:r w:rsidR="00EF256E" w:rsidRPr="000F2920">
        <w:rPr>
          <w:rFonts w:ascii="Times New Roman" w:hAnsi="Times New Roman" w:cs="Times New Roman"/>
          <w:sz w:val="28"/>
          <w:szCs w:val="28"/>
        </w:rPr>
        <w:t>ОМСУ</w:t>
      </w:r>
      <w:r w:rsidRPr="000F2920">
        <w:rPr>
          <w:rFonts w:ascii="Times New Roman" w:hAnsi="Times New Roman" w:cs="Times New Roman"/>
          <w:sz w:val="28"/>
          <w:szCs w:val="28"/>
        </w:rPr>
        <w:t>.</w:t>
      </w:r>
    </w:p>
    <w:p w:rsidR="00A0588F" w:rsidRPr="000F2920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0F2920" w:rsidRDefault="00A0588F" w:rsidP="00243D49">
      <w:pPr>
        <w:pStyle w:val="ConsPlusNormal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20">
        <w:rPr>
          <w:rFonts w:ascii="Times New Roman" w:hAnsi="Times New Roman" w:cs="Times New Roman"/>
          <w:b/>
          <w:sz w:val="28"/>
          <w:szCs w:val="28"/>
        </w:rPr>
        <w:t>Рассмотрение заявления на наличие оснований для его возврата, принятие решения о возврате заявления</w:t>
      </w:r>
    </w:p>
    <w:p w:rsidR="00A0588F" w:rsidRPr="000F2920" w:rsidRDefault="00A0588F" w:rsidP="00A0588F">
      <w:pPr>
        <w:pStyle w:val="ConsPlusNormal"/>
        <w:ind w:left="1571"/>
        <w:rPr>
          <w:rFonts w:ascii="Times New Roman" w:hAnsi="Times New Roman" w:cs="Times New Roman"/>
          <w:b/>
          <w:sz w:val="28"/>
          <w:szCs w:val="28"/>
        </w:rPr>
      </w:pPr>
    </w:p>
    <w:p w:rsidR="001F731C" w:rsidRPr="00416542" w:rsidRDefault="001F731C" w:rsidP="00243D49">
      <w:pPr>
        <w:pStyle w:val="ConsPlusNormal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с д</w:t>
      </w:r>
      <w:r w:rsidR="00B50FEF">
        <w:rPr>
          <w:rFonts w:ascii="Times New Roman" w:hAnsi="Times New Roman" w:cs="Times New Roman"/>
          <w:sz w:val="28"/>
          <w:szCs w:val="28"/>
        </w:rPr>
        <w:t>окументами главе администрации</w:t>
      </w:r>
      <w:r w:rsidR="009035F4" w:rsidRPr="00416542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4165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31C" w:rsidRPr="00416542" w:rsidRDefault="00B50FEF" w:rsidP="00BC6B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9035F4" w:rsidRPr="00416542">
        <w:rPr>
          <w:rFonts w:ascii="Times New Roman" w:hAnsi="Times New Roman" w:cs="Times New Roman"/>
          <w:sz w:val="28"/>
          <w:szCs w:val="28"/>
        </w:rPr>
        <w:t xml:space="preserve"> ОМСУ</w:t>
      </w:r>
      <w:r w:rsidR="001F731C" w:rsidRPr="00416542">
        <w:rPr>
          <w:rFonts w:ascii="Times New Roman" w:hAnsi="Times New Roman" w:cs="Times New Roman"/>
          <w:sz w:val="28"/>
          <w:szCs w:val="28"/>
        </w:rPr>
        <w:t xml:space="preserve"> рассматривает заявление с документами и направляет их начальнику отдела</w:t>
      </w:r>
      <w:r w:rsidR="00BC6B33" w:rsidRPr="00416542">
        <w:rPr>
          <w:rFonts w:ascii="Times New Roman" w:hAnsi="Times New Roman" w:cs="Times New Roman"/>
          <w:sz w:val="28"/>
          <w:szCs w:val="28"/>
        </w:rPr>
        <w:t>, в полномочия которого входит предоставление муниципальной услуги (далее – начальник отдела).</w:t>
      </w:r>
    </w:p>
    <w:p w:rsidR="001F731C" w:rsidRPr="00416542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                          1 календарный день.</w:t>
      </w:r>
    </w:p>
    <w:p w:rsidR="001F731C" w:rsidRPr="00416542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Начальник отдела рассматривает заявление с документами и направляет их специалисту отдела, в функции которого входит предоставление </w:t>
      </w:r>
      <w:r w:rsidR="009035F4" w:rsidRPr="0041654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16542">
        <w:rPr>
          <w:rFonts w:ascii="Times New Roman" w:hAnsi="Times New Roman" w:cs="Times New Roman"/>
          <w:sz w:val="28"/>
          <w:szCs w:val="28"/>
        </w:rPr>
        <w:t xml:space="preserve"> услуги (далее – специалист) для рассмотрения.</w:t>
      </w:r>
    </w:p>
    <w:p w:rsidR="001F731C" w:rsidRPr="00416542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                          1 календарный день.</w:t>
      </w:r>
    </w:p>
    <w:p w:rsidR="001F731C" w:rsidRPr="00416542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542">
        <w:rPr>
          <w:rFonts w:ascii="Times New Roman" w:hAnsi="Times New Roman" w:cs="Times New Roman"/>
          <w:sz w:val="28"/>
          <w:szCs w:val="28"/>
        </w:rPr>
        <w:t>Специалист рассматривает заявление и в случае, если оно не соответствует форме, установленн</w:t>
      </w:r>
      <w:r w:rsidR="00E57EDE" w:rsidRPr="00416542">
        <w:rPr>
          <w:rFonts w:ascii="Times New Roman" w:hAnsi="Times New Roman" w:cs="Times New Roman"/>
          <w:sz w:val="28"/>
          <w:szCs w:val="28"/>
        </w:rPr>
        <w:t>ой приложением 1</w:t>
      </w:r>
      <w:r w:rsidR="004A50DB" w:rsidRPr="00416542">
        <w:rPr>
          <w:rFonts w:ascii="Times New Roman" w:hAnsi="Times New Roman" w:cs="Times New Roman"/>
          <w:sz w:val="28"/>
          <w:szCs w:val="28"/>
        </w:rPr>
        <w:t xml:space="preserve"> (для физических</w:t>
      </w:r>
      <w:r w:rsidR="00E57EDE" w:rsidRPr="00416542">
        <w:rPr>
          <w:rFonts w:ascii="Times New Roman" w:hAnsi="Times New Roman" w:cs="Times New Roman"/>
          <w:sz w:val="28"/>
          <w:szCs w:val="28"/>
        </w:rPr>
        <w:t xml:space="preserve"> лиц) и приложением 2</w:t>
      </w:r>
      <w:r w:rsidRPr="00416542">
        <w:rPr>
          <w:rFonts w:ascii="Times New Roman" w:hAnsi="Times New Roman" w:cs="Times New Roman"/>
          <w:sz w:val="28"/>
          <w:szCs w:val="28"/>
        </w:rPr>
        <w:t xml:space="preserve"> (для юридических лиц) к административному регламенту, подано в иной уполномоченный орган или к заявлению не приложены документы, предусмотренные</w:t>
      </w:r>
      <w:r w:rsidR="00E57EDE" w:rsidRPr="00416542">
        <w:rPr>
          <w:rFonts w:ascii="Times New Roman" w:hAnsi="Times New Roman" w:cs="Times New Roman"/>
          <w:sz w:val="28"/>
          <w:szCs w:val="28"/>
        </w:rPr>
        <w:t xml:space="preserve"> пунктом 12</w:t>
      </w:r>
      <w:r w:rsidRPr="00416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готовит проект решения о возврате заявления в виде уведомления с указанием причины такого возврата и передает его на</w:t>
      </w:r>
      <w:proofErr w:type="gramEnd"/>
      <w:r w:rsidRPr="00416542">
        <w:rPr>
          <w:rFonts w:ascii="Times New Roman" w:hAnsi="Times New Roman" w:cs="Times New Roman"/>
          <w:sz w:val="28"/>
          <w:szCs w:val="28"/>
        </w:rPr>
        <w:t xml:space="preserve"> визирование начальнику отдела.</w:t>
      </w:r>
    </w:p>
    <w:p w:rsidR="001F731C" w:rsidRPr="00416542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–                          3 </w:t>
      </w:r>
      <w:proofErr w:type="gramStart"/>
      <w:r w:rsidRPr="00416542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416542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1F731C" w:rsidRPr="00416542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Начальник отдела визирует уведомление о возврате заявления и передает его в порядке делопроизводства</w:t>
      </w:r>
      <w:r w:rsidR="00B50FEF">
        <w:rPr>
          <w:rFonts w:ascii="Times New Roman" w:hAnsi="Times New Roman" w:cs="Times New Roman"/>
          <w:sz w:val="28"/>
          <w:szCs w:val="28"/>
        </w:rPr>
        <w:t xml:space="preserve"> главе администрации</w:t>
      </w:r>
      <w:r w:rsidR="009035F4" w:rsidRPr="00416542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416542">
        <w:rPr>
          <w:rFonts w:ascii="Times New Roman" w:hAnsi="Times New Roman" w:cs="Times New Roman"/>
          <w:sz w:val="28"/>
          <w:szCs w:val="28"/>
        </w:rPr>
        <w:t>.</w:t>
      </w:r>
    </w:p>
    <w:p w:rsidR="001F731C" w:rsidRPr="00416542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                                 1 календарный день.</w:t>
      </w:r>
    </w:p>
    <w:p w:rsidR="001F731C" w:rsidRPr="00416542" w:rsidRDefault="00B50FEF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BA18F0" w:rsidRPr="00416542">
        <w:rPr>
          <w:rFonts w:ascii="Times New Roman" w:hAnsi="Times New Roman" w:cs="Times New Roman"/>
          <w:sz w:val="28"/>
          <w:szCs w:val="28"/>
        </w:rPr>
        <w:t xml:space="preserve"> ОМСУ</w:t>
      </w:r>
      <w:r w:rsidR="001F731C" w:rsidRPr="00416542">
        <w:rPr>
          <w:rFonts w:ascii="Times New Roman" w:hAnsi="Times New Roman" w:cs="Times New Roman"/>
          <w:sz w:val="28"/>
          <w:szCs w:val="28"/>
        </w:rPr>
        <w:t xml:space="preserve"> подписывает уведомление о возврате заявления и передает его специалисту, который регистрирует указанное уведомление в системе электронного документооборота</w:t>
      </w:r>
      <w:r w:rsidR="00BA18F0" w:rsidRPr="00416542">
        <w:rPr>
          <w:rFonts w:ascii="Times New Roman" w:hAnsi="Times New Roman" w:cs="Times New Roman"/>
          <w:sz w:val="28"/>
          <w:szCs w:val="28"/>
        </w:rPr>
        <w:t xml:space="preserve"> ОМСУ</w:t>
      </w:r>
      <w:r w:rsidR="001F731C" w:rsidRPr="00416542">
        <w:rPr>
          <w:rFonts w:ascii="Times New Roman" w:hAnsi="Times New Roman" w:cs="Times New Roman"/>
          <w:sz w:val="28"/>
          <w:szCs w:val="28"/>
        </w:rPr>
        <w:t>.</w:t>
      </w:r>
    </w:p>
    <w:p w:rsidR="001F731C" w:rsidRPr="00416542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–                          2 </w:t>
      </w:r>
      <w:proofErr w:type="gramStart"/>
      <w:r w:rsidRPr="00416542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416542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1F731C" w:rsidRPr="00416542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Специалист:</w:t>
      </w:r>
    </w:p>
    <w:p w:rsidR="001F731C" w:rsidRPr="00416542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выдает уведомление о возврате заявления при личном обращении заявителя;</w:t>
      </w:r>
    </w:p>
    <w:p w:rsidR="001F731C" w:rsidRPr="00416542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направляет заявителю уведомление о возврате заявления заказным </w:t>
      </w:r>
      <w:r w:rsidR="00B41CA9" w:rsidRPr="00416542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Pr="00416542">
        <w:rPr>
          <w:rFonts w:ascii="Times New Roman" w:hAnsi="Times New Roman" w:cs="Times New Roman"/>
          <w:sz w:val="28"/>
          <w:szCs w:val="28"/>
        </w:rPr>
        <w:t>с уведомлением о вручении.</w:t>
      </w:r>
    </w:p>
    <w:p w:rsidR="001F731C" w:rsidRPr="00416542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                                  1 календарный день.</w:t>
      </w:r>
    </w:p>
    <w:p w:rsidR="001F731C" w:rsidRPr="00416542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9 календарных дней.</w:t>
      </w:r>
    </w:p>
    <w:p w:rsidR="001F731C" w:rsidRPr="00416542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Критерии принятия решения: наличие оснований для возврата заявления.</w:t>
      </w:r>
    </w:p>
    <w:p w:rsidR="001F731C" w:rsidRPr="00416542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 возврате заявления в виде уведомления.</w:t>
      </w:r>
    </w:p>
    <w:p w:rsidR="001F731C" w:rsidRPr="00416542" w:rsidRDefault="001F731C" w:rsidP="001F731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lastRenderedPageBreak/>
        <w:t>Способ фиксации результата административной процедуры: регистрация уведомления о возврате заявления в системе электронного документооборота</w:t>
      </w:r>
      <w:r w:rsidR="00B41CA9" w:rsidRPr="00416542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416542">
        <w:rPr>
          <w:rFonts w:ascii="Times New Roman" w:hAnsi="Times New Roman" w:cs="Times New Roman"/>
          <w:sz w:val="28"/>
          <w:szCs w:val="28"/>
        </w:rPr>
        <w:t>.</w:t>
      </w:r>
    </w:p>
    <w:p w:rsidR="001F731C" w:rsidRPr="00416542" w:rsidRDefault="001F731C" w:rsidP="001F731C">
      <w:pPr>
        <w:pStyle w:val="ConsPlusNormal"/>
        <w:ind w:left="157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0F2920" w:rsidRDefault="00A0588F" w:rsidP="00243D49">
      <w:pPr>
        <w:pStyle w:val="ConsPlusNormal"/>
        <w:numPr>
          <w:ilvl w:val="0"/>
          <w:numId w:val="19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20">
        <w:rPr>
          <w:rFonts w:ascii="Times New Roman" w:hAnsi="Times New Roman" w:cs="Times New Roman"/>
          <w:b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B41CA9" w:rsidRPr="000F292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0F292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0588F" w:rsidRPr="00416542" w:rsidRDefault="00A0588F" w:rsidP="00A058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416542" w:rsidRDefault="00A0588F" w:rsidP="00243D49">
      <w:pPr>
        <w:pStyle w:val="ConsPlusNormal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непредставление заявителем по собственной инициативе документов, предусмотренных пунктом </w:t>
      </w:r>
      <w:r w:rsidR="00E57EDE" w:rsidRPr="00416542">
        <w:rPr>
          <w:rFonts w:ascii="Times New Roman" w:hAnsi="Times New Roman" w:cs="Times New Roman"/>
          <w:sz w:val="28"/>
          <w:szCs w:val="28"/>
        </w:rPr>
        <w:t>13</w:t>
      </w:r>
      <w:r w:rsidRPr="00416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F731C" w:rsidRPr="00416542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В случае если для предоставления </w:t>
      </w:r>
      <w:r w:rsidR="00B41CA9" w:rsidRPr="0041654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16542">
        <w:rPr>
          <w:rFonts w:ascii="Times New Roman" w:hAnsi="Times New Roman" w:cs="Times New Roman"/>
          <w:sz w:val="28"/>
          <w:szCs w:val="28"/>
        </w:rPr>
        <w:t xml:space="preserve"> услуги необходимы документы и свед</w:t>
      </w:r>
      <w:r w:rsidR="002A4F70" w:rsidRPr="00416542">
        <w:rPr>
          <w:rFonts w:ascii="Times New Roman" w:hAnsi="Times New Roman" w:cs="Times New Roman"/>
          <w:sz w:val="28"/>
          <w:szCs w:val="28"/>
        </w:rPr>
        <w:t>ения, предусмотренные пункт</w:t>
      </w:r>
      <w:r w:rsidR="00E57EDE" w:rsidRPr="00416542">
        <w:rPr>
          <w:rFonts w:ascii="Times New Roman" w:hAnsi="Times New Roman" w:cs="Times New Roman"/>
          <w:sz w:val="28"/>
          <w:szCs w:val="28"/>
        </w:rPr>
        <w:t>ом 13</w:t>
      </w:r>
      <w:r w:rsidRPr="00416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которые заявитель по собственной инициативе не предоставил, то сбор таких документов и информации осуществляется в рамках межведомстве</w:t>
      </w:r>
      <w:r w:rsidR="00B41CA9" w:rsidRPr="00416542">
        <w:rPr>
          <w:rFonts w:ascii="Times New Roman" w:hAnsi="Times New Roman" w:cs="Times New Roman"/>
          <w:sz w:val="28"/>
          <w:szCs w:val="28"/>
        </w:rPr>
        <w:t>нного взаимодействия ОМСУ</w:t>
      </w:r>
      <w:r w:rsidRPr="00416542">
        <w:rPr>
          <w:rFonts w:ascii="Times New Roman" w:hAnsi="Times New Roman" w:cs="Times New Roman"/>
          <w:sz w:val="28"/>
          <w:szCs w:val="28"/>
        </w:rPr>
        <w:t>.</w:t>
      </w:r>
    </w:p>
    <w:p w:rsidR="001F731C" w:rsidRPr="00416542" w:rsidRDefault="001F731C" w:rsidP="00E003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Специалист составляет соответствующие запросы и направляет их с использованием системы межведомственного электронного взаимодействия</w:t>
      </w:r>
      <w:r w:rsidR="00712115" w:rsidRPr="00416542">
        <w:rPr>
          <w:rFonts w:ascii="Times New Roman" w:hAnsi="Times New Roman" w:cs="Times New Roman"/>
          <w:sz w:val="28"/>
          <w:szCs w:val="28"/>
        </w:rPr>
        <w:t xml:space="preserve"> или иным способом</w:t>
      </w:r>
      <w:r w:rsidRPr="004165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16542">
        <w:rPr>
          <w:rFonts w:ascii="Times New Roman" w:hAnsi="Times New Roman" w:cs="Times New Roman"/>
          <w:sz w:val="28"/>
          <w:szCs w:val="28"/>
        </w:rPr>
        <w:t>Т</w:t>
      </w:r>
      <w:r w:rsidR="00E003E4" w:rsidRPr="00416542">
        <w:rPr>
          <w:rFonts w:ascii="Times New Roman" w:hAnsi="Times New Roman" w:cs="Times New Roman"/>
          <w:sz w:val="28"/>
          <w:szCs w:val="28"/>
        </w:rPr>
        <w:t>ерриториальные органы</w:t>
      </w:r>
      <w:r w:rsidRPr="00416542">
        <w:rPr>
          <w:rFonts w:ascii="Times New Roman" w:hAnsi="Times New Roman" w:cs="Times New Roman"/>
          <w:sz w:val="28"/>
          <w:szCs w:val="28"/>
        </w:rPr>
        <w:t xml:space="preserve">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431EFC" w:rsidRPr="00416542">
        <w:rPr>
          <w:rFonts w:ascii="Times New Roman" w:hAnsi="Times New Roman" w:cs="Times New Roman"/>
          <w:sz w:val="28"/>
          <w:szCs w:val="28"/>
        </w:rPr>
        <w:t>,</w:t>
      </w:r>
      <w:r w:rsidR="00E003E4" w:rsidRPr="00416542">
        <w:rPr>
          <w:rFonts w:ascii="Times New Roman" w:hAnsi="Times New Roman" w:cs="Times New Roman"/>
          <w:sz w:val="28"/>
          <w:szCs w:val="28"/>
        </w:rPr>
        <w:t xml:space="preserve"> и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="002A4F70" w:rsidRPr="00416542">
        <w:rPr>
          <w:rFonts w:ascii="Times New Roman" w:hAnsi="Times New Roman" w:cs="Times New Roman"/>
          <w:sz w:val="28"/>
          <w:szCs w:val="28"/>
        </w:rPr>
        <w:t xml:space="preserve">, </w:t>
      </w:r>
      <w:r w:rsidRPr="00416542">
        <w:rPr>
          <w:rFonts w:ascii="Times New Roman" w:hAnsi="Times New Roman" w:cs="Times New Roman"/>
          <w:sz w:val="28"/>
          <w:szCs w:val="28"/>
        </w:rPr>
        <w:t xml:space="preserve">выдающие </w:t>
      </w:r>
      <w:r w:rsidR="00E57EDE" w:rsidRPr="00416542">
        <w:rPr>
          <w:rFonts w:ascii="Times New Roman" w:hAnsi="Times New Roman" w:cs="Times New Roman"/>
          <w:sz w:val="28"/>
          <w:szCs w:val="28"/>
        </w:rPr>
        <w:t>документы, указанные в пункте 13</w:t>
      </w:r>
      <w:r w:rsidRPr="00416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несут ответственность за достоверность содержащихся</w:t>
      </w:r>
      <w:proofErr w:type="gramEnd"/>
      <w:r w:rsidRPr="00416542">
        <w:rPr>
          <w:rFonts w:ascii="Times New Roman" w:hAnsi="Times New Roman" w:cs="Times New Roman"/>
          <w:sz w:val="28"/>
          <w:szCs w:val="28"/>
        </w:rPr>
        <w:t xml:space="preserve"> в этих документах сведений в соответствии с законодательством Российской Федерации.</w:t>
      </w:r>
    </w:p>
    <w:p w:rsidR="001F731C" w:rsidRPr="00416542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1F731C" w:rsidRPr="00416542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5 рабочих дней.</w:t>
      </w:r>
    </w:p>
    <w:p w:rsidR="001F731C" w:rsidRPr="00416542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</w:t>
      </w:r>
      <w:r w:rsidR="00B41CA9" w:rsidRPr="0041654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1654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F731C" w:rsidRPr="00416542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A0588F" w:rsidRPr="00416542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формирование полного пакета документов, необходимых для предоставления </w:t>
      </w:r>
      <w:r w:rsidR="00B41CA9" w:rsidRPr="0041654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1654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F731C" w:rsidRPr="00416542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0F2920" w:rsidRDefault="00A0588F" w:rsidP="00243D49">
      <w:pPr>
        <w:pStyle w:val="ConsPlusNormal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20">
        <w:rPr>
          <w:rFonts w:ascii="Times New Roman" w:hAnsi="Times New Roman" w:cs="Times New Roman"/>
          <w:b/>
          <w:sz w:val="28"/>
          <w:szCs w:val="28"/>
        </w:rPr>
        <w:t>Рассмотрение заявления и документов на наличие оснований для отказа в предоставлении земельного участка, принятие решения об отказе в предоставлении земельного участка</w:t>
      </w:r>
    </w:p>
    <w:p w:rsidR="00B8079F" w:rsidRPr="00416542" w:rsidRDefault="00B8079F" w:rsidP="00B8079F">
      <w:pPr>
        <w:pStyle w:val="ConsPlusNormal"/>
        <w:ind w:left="1571"/>
        <w:rPr>
          <w:rFonts w:ascii="Times New Roman" w:hAnsi="Times New Roman" w:cs="Times New Roman"/>
          <w:sz w:val="28"/>
          <w:szCs w:val="28"/>
        </w:rPr>
      </w:pPr>
    </w:p>
    <w:p w:rsidR="002A4F70" w:rsidRPr="00416542" w:rsidRDefault="002A4F70" w:rsidP="00243D49">
      <w:pPr>
        <w:pStyle w:val="ConsPlusNormal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формирование полного пакета документов, необходимых для предоставления </w:t>
      </w:r>
      <w:r w:rsidR="00B41CA9" w:rsidRPr="0041654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1654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A4F70" w:rsidRPr="00416542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проверяет поступившее заявление и документы на наличие оснований для отказа в предоставлении </w:t>
      </w:r>
      <w:r w:rsidR="00B97B96" w:rsidRPr="0041654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B97B96" w:rsidRPr="00416542">
        <w:rPr>
          <w:rFonts w:ascii="Times New Roman" w:hAnsi="Times New Roman" w:cs="Times New Roman"/>
          <w:sz w:val="28"/>
          <w:szCs w:val="28"/>
        </w:rPr>
        <w:t xml:space="preserve"> </w:t>
      </w:r>
      <w:r w:rsidRPr="00416542">
        <w:rPr>
          <w:rFonts w:ascii="Times New Roman" w:hAnsi="Times New Roman" w:cs="Times New Roman"/>
          <w:sz w:val="28"/>
          <w:szCs w:val="28"/>
        </w:rPr>
        <w:t>ус</w:t>
      </w:r>
      <w:r w:rsidR="00D50185" w:rsidRPr="00416542">
        <w:rPr>
          <w:rFonts w:ascii="Times New Roman" w:hAnsi="Times New Roman" w:cs="Times New Roman"/>
          <w:sz w:val="28"/>
          <w:szCs w:val="28"/>
        </w:rPr>
        <w:t>луги, пре</w:t>
      </w:r>
      <w:r w:rsidR="00E57EDE" w:rsidRPr="00416542">
        <w:rPr>
          <w:rFonts w:ascii="Times New Roman" w:hAnsi="Times New Roman" w:cs="Times New Roman"/>
          <w:sz w:val="28"/>
          <w:szCs w:val="28"/>
        </w:rPr>
        <w:t>дусмотренных пунктом 18</w:t>
      </w:r>
      <w:r w:rsidRPr="00416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A4F70" w:rsidRPr="002008B6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8B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</w:t>
      </w:r>
      <w:r w:rsidR="003617E6" w:rsidRPr="002008B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F256E" w:rsidRPr="002008B6">
        <w:rPr>
          <w:rFonts w:ascii="Times New Roman" w:hAnsi="Times New Roman" w:cs="Times New Roman"/>
          <w:sz w:val="28"/>
          <w:szCs w:val="28"/>
        </w:rPr>
        <w:t>4</w:t>
      </w:r>
      <w:r w:rsidRPr="002008B6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2A4F70" w:rsidRPr="002008B6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8B6">
        <w:rPr>
          <w:rFonts w:ascii="Times New Roman" w:hAnsi="Times New Roman" w:cs="Times New Roman"/>
          <w:sz w:val="28"/>
          <w:szCs w:val="28"/>
        </w:rPr>
        <w:t xml:space="preserve">При наличии указанных оснований для отказа в предоставлении </w:t>
      </w:r>
      <w:r w:rsidR="00B97B96" w:rsidRPr="002008B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008B6">
        <w:rPr>
          <w:rFonts w:ascii="Times New Roman" w:hAnsi="Times New Roman" w:cs="Times New Roman"/>
          <w:sz w:val="28"/>
          <w:szCs w:val="28"/>
        </w:rPr>
        <w:t xml:space="preserve"> услуги с</w:t>
      </w:r>
      <w:r w:rsidR="00192C5F">
        <w:rPr>
          <w:rFonts w:ascii="Times New Roman" w:hAnsi="Times New Roman" w:cs="Times New Roman"/>
          <w:sz w:val="28"/>
          <w:szCs w:val="28"/>
        </w:rPr>
        <w:t>пециалист готовит постановление</w:t>
      </w:r>
      <w:r w:rsidRPr="002008B6">
        <w:rPr>
          <w:rFonts w:ascii="Times New Roman" w:hAnsi="Times New Roman" w:cs="Times New Roman"/>
          <w:sz w:val="28"/>
          <w:szCs w:val="28"/>
        </w:rPr>
        <w:t xml:space="preserve"> об отказе в предоставлении земельного участка и передает на визирование начальнику отдела.</w:t>
      </w:r>
    </w:p>
    <w:p w:rsidR="002A4F70" w:rsidRPr="002008B6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8B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-                           </w:t>
      </w:r>
      <w:r w:rsidR="00EF256E" w:rsidRPr="002008B6">
        <w:rPr>
          <w:rFonts w:ascii="Times New Roman" w:hAnsi="Times New Roman" w:cs="Times New Roman"/>
          <w:sz w:val="28"/>
          <w:szCs w:val="28"/>
        </w:rPr>
        <w:t>3</w:t>
      </w:r>
      <w:r w:rsidRPr="002008B6">
        <w:rPr>
          <w:rFonts w:ascii="Times New Roman" w:hAnsi="Times New Roman" w:cs="Times New Roman"/>
          <w:sz w:val="28"/>
          <w:szCs w:val="28"/>
        </w:rPr>
        <w:t xml:space="preserve"> календарный день.</w:t>
      </w:r>
    </w:p>
    <w:p w:rsidR="002A4F70" w:rsidRPr="002008B6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8B6">
        <w:rPr>
          <w:rFonts w:ascii="Times New Roman" w:hAnsi="Times New Roman" w:cs="Times New Roman"/>
          <w:sz w:val="28"/>
          <w:szCs w:val="28"/>
        </w:rPr>
        <w:t>Начальни</w:t>
      </w:r>
      <w:r w:rsidR="00192C5F">
        <w:rPr>
          <w:rFonts w:ascii="Times New Roman" w:hAnsi="Times New Roman" w:cs="Times New Roman"/>
          <w:sz w:val="28"/>
          <w:szCs w:val="28"/>
        </w:rPr>
        <w:t>к отдела визирует постановление</w:t>
      </w:r>
      <w:r w:rsidRPr="002008B6">
        <w:rPr>
          <w:rFonts w:ascii="Times New Roman" w:hAnsi="Times New Roman" w:cs="Times New Roman"/>
          <w:sz w:val="28"/>
          <w:szCs w:val="28"/>
        </w:rPr>
        <w:t xml:space="preserve"> об отказе в предоставлении земельного участка и передает его в пор</w:t>
      </w:r>
      <w:r w:rsidR="0037104D" w:rsidRPr="002008B6">
        <w:rPr>
          <w:rFonts w:ascii="Times New Roman" w:hAnsi="Times New Roman" w:cs="Times New Roman"/>
          <w:sz w:val="28"/>
          <w:szCs w:val="28"/>
        </w:rPr>
        <w:t>яд</w:t>
      </w:r>
      <w:r w:rsidR="00192C5F">
        <w:rPr>
          <w:rFonts w:ascii="Times New Roman" w:hAnsi="Times New Roman" w:cs="Times New Roman"/>
          <w:sz w:val="28"/>
          <w:szCs w:val="28"/>
        </w:rPr>
        <w:t>ке делопроизводства главе администрации</w:t>
      </w:r>
      <w:r w:rsidR="00B97B96" w:rsidRPr="002008B6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2008B6">
        <w:rPr>
          <w:rFonts w:ascii="Times New Roman" w:hAnsi="Times New Roman" w:cs="Times New Roman"/>
          <w:sz w:val="28"/>
          <w:szCs w:val="28"/>
        </w:rPr>
        <w:t>.</w:t>
      </w:r>
    </w:p>
    <w:p w:rsidR="002A4F70" w:rsidRPr="002008B6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8B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-                          </w:t>
      </w:r>
      <w:r w:rsidR="00EF256E" w:rsidRPr="002008B6">
        <w:rPr>
          <w:rFonts w:ascii="Times New Roman" w:hAnsi="Times New Roman" w:cs="Times New Roman"/>
          <w:sz w:val="28"/>
          <w:szCs w:val="28"/>
        </w:rPr>
        <w:t>2</w:t>
      </w:r>
      <w:r w:rsidRPr="002008B6">
        <w:rPr>
          <w:rFonts w:ascii="Times New Roman" w:hAnsi="Times New Roman" w:cs="Times New Roman"/>
          <w:sz w:val="28"/>
          <w:szCs w:val="28"/>
        </w:rPr>
        <w:t xml:space="preserve"> календарный день.</w:t>
      </w:r>
    </w:p>
    <w:p w:rsidR="002A4F70" w:rsidRPr="00416542" w:rsidRDefault="00192C5F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2A4F70" w:rsidRPr="00416542">
        <w:rPr>
          <w:rFonts w:ascii="Times New Roman" w:hAnsi="Times New Roman" w:cs="Times New Roman"/>
          <w:sz w:val="28"/>
          <w:szCs w:val="28"/>
        </w:rPr>
        <w:t xml:space="preserve"> </w:t>
      </w:r>
      <w:r w:rsidR="00B97B96" w:rsidRPr="00416542">
        <w:rPr>
          <w:rFonts w:ascii="Times New Roman" w:hAnsi="Times New Roman" w:cs="Times New Roman"/>
          <w:sz w:val="28"/>
          <w:szCs w:val="28"/>
        </w:rPr>
        <w:t xml:space="preserve">ОМСУ </w:t>
      </w:r>
      <w:r>
        <w:rPr>
          <w:rFonts w:ascii="Times New Roman" w:hAnsi="Times New Roman" w:cs="Times New Roman"/>
          <w:sz w:val="28"/>
          <w:szCs w:val="28"/>
        </w:rPr>
        <w:t>подписывает постановление об</w:t>
      </w:r>
      <w:r w:rsidR="002A4F70" w:rsidRPr="00416542">
        <w:rPr>
          <w:rFonts w:ascii="Times New Roman" w:hAnsi="Times New Roman" w:cs="Times New Roman"/>
          <w:sz w:val="28"/>
          <w:szCs w:val="28"/>
        </w:rPr>
        <w:t xml:space="preserve"> отказе в предоставлении земельного участка и передает его специалисту, который вносит сведения о принятом решении в журнал регистрации решений.</w:t>
      </w:r>
    </w:p>
    <w:p w:rsidR="002A4F70" w:rsidRPr="00416542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–                           3 </w:t>
      </w:r>
      <w:proofErr w:type="gramStart"/>
      <w:r w:rsidRPr="00416542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416542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2A4F70" w:rsidRPr="00416542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Специалист:</w:t>
      </w:r>
    </w:p>
    <w:p w:rsidR="002A4F70" w:rsidRPr="00416542" w:rsidRDefault="00192C5F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постановление</w:t>
      </w:r>
      <w:r w:rsidR="002A4F70" w:rsidRPr="00416542">
        <w:rPr>
          <w:rFonts w:ascii="Times New Roman" w:hAnsi="Times New Roman" w:cs="Times New Roman"/>
          <w:sz w:val="28"/>
          <w:szCs w:val="28"/>
        </w:rPr>
        <w:t xml:space="preserve"> об отказе в предоставлении земельного участка при личном обращении заявителя;</w:t>
      </w:r>
    </w:p>
    <w:p w:rsidR="002A4F70" w:rsidRPr="00416542" w:rsidRDefault="00192C5F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заявителю постановление</w:t>
      </w:r>
      <w:r w:rsidR="002A4F70" w:rsidRPr="00416542">
        <w:rPr>
          <w:rFonts w:ascii="Times New Roman" w:hAnsi="Times New Roman" w:cs="Times New Roman"/>
          <w:sz w:val="28"/>
          <w:szCs w:val="28"/>
        </w:rPr>
        <w:t xml:space="preserve"> об отказе в предоставлении земельного участка заказным </w:t>
      </w:r>
      <w:r w:rsidR="00B97B96" w:rsidRPr="00416542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="002A4F70" w:rsidRPr="00416542">
        <w:rPr>
          <w:rFonts w:ascii="Times New Roman" w:hAnsi="Times New Roman" w:cs="Times New Roman"/>
          <w:sz w:val="28"/>
          <w:szCs w:val="28"/>
        </w:rPr>
        <w:t>с уведомлением о вручении;</w:t>
      </w:r>
    </w:p>
    <w:p w:rsidR="002A4F70" w:rsidRPr="00416542" w:rsidRDefault="00192C5F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заявителю постановление</w:t>
      </w:r>
      <w:r w:rsidR="002A4F70" w:rsidRPr="00416542">
        <w:rPr>
          <w:rFonts w:ascii="Times New Roman" w:hAnsi="Times New Roman" w:cs="Times New Roman"/>
          <w:sz w:val="28"/>
          <w:szCs w:val="28"/>
        </w:rPr>
        <w:t xml:space="preserve"> об отказе в предоставлении земельного участка в электронной форме.</w:t>
      </w:r>
    </w:p>
    <w:p w:rsidR="002A4F70" w:rsidRPr="00416542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-                                    3 </w:t>
      </w:r>
      <w:proofErr w:type="gramStart"/>
      <w:r w:rsidRPr="00416542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416542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2A4F70" w:rsidRPr="00416542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Максимальный срок административной про</w:t>
      </w:r>
      <w:r w:rsidR="003617E6" w:rsidRPr="00416542">
        <w:rPr>
          <w:rFonts w:ascii="Times New Roman" w:hAnsi="Times New Roman" w:cs="Times New Roman"/>
          <w:sz w:val="28"/>
          <w:szCs w:val="28"/>
        </w:rPr>
        <w:t>цедуры 15</w:t>
      </w:r>
      <w:r w:rsidRPr="00416542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2A4F70" w:rsidRPr="00416542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Критерии принятия решения: наличие или отсутствие оснований для отказа в предоставлении </w:t>
      </w:r>
      <w:r w:rsidR="00B97B96" w:rsidRPr="0041654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1654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A4F70" w:rsidRPr="00416542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Результатом административной про</w:t>
      </w:r>
      <w:r w:rsidR="00192C5F">
        <w:rPr>
          <w:rFonts w:ascii="Times New Roman" w:hAnsi="Times New Roman" w:cs="Times New Roman"/>
          <w:sz w:val="28"/>
          <w:szCs w:val="28"/>
        </w:rPr>
        <w:t>цедуры является принятие постановления</w:t>
      </w:r>
      <w:r w:rsidRPr="00416542">
        <w:rPr>
          <w:rFonts w:ascii="Times New Roman" w:hAnsi="Times New Roman" w:cs="Times New Roman"/>
          <w:sz w:val="28"/>
          <w:szCs w:val="28"/>
        </w:rPr>
        <w:t xml:space="preserve"> об отказе в предоставлении земельного участка.</w:t>
      </w:r>
    </w:p>
    <w:p w:rsidR="002A4F70" w:rsidRPr="00416542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внесение сведений о принятом решении в журнал регистрации решений.</w:t>
      </w:r>
    </w:p>
    <w:p w:rsidR="002A4F70" w:rsidRPr="00416542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2008B6" w:rsidRDefault="002A4F70" w:rsidP="00243D49">
      <w:pPr>
        <w:pStyle w:val="ConsPlusNormal"/>
        <w:numPr>
          <w:ilvl w:val="0"/>
          <w:numId w:val="19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8B6">
        <w:rPr>
          <w:rFonts w:ascii="Times New Roman" w:hAnsi="Times New Roman" w:cs="Times New Roman"/>
          <w:b/>
          <w:sz w:val="28"/>
          <w:szCs w:val="28"/>
        </w:rPr>
        <w:t>Подготовка и направление (выдача) проекта договора купли-продажи, аренды земельного участка</w:t>
      </w:r>
    </w:p>
    <w:p w:rsidR="002A4F70" w:rsidRPr="00416542" w:rsidRDefault="002A4F70" w:rsidP="002A4F70">
      <w:pPr>
        <w:pStyle w:val="ConsPlusNormal"/>
        <w:ind w:left="1571"/>
        <w:contextualSpacing/>
        <w:rPr>
          <w:rFonts w:ascii="Times New Roman" w:hAnsi="Times New Roman" w:cs="Times New Roman"/>
          <w:sz w:val="28"/>
          <w:szCs w:val="28"/>
        </w:rPr>
      </w:pPr>
    </w:p>
    <w:p w:rsidR="002A4F70" w:rsidRPr="00416542" w:rsidRDefault="00B8079F" w:rsidP="00243D49">
      <w:pPr>
        <w:pStyle w:val="ConsPlusNormal"/>
        <w:numPr>
          <w:ilvl w:val="0"/>
          <w:numId w:val="34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Основаниями для начала административной процедуры является отсутствие оснований для отказа в предоставлении </w:t>
      </w:r>
      <w:r w:rsidR="00B97B96" w:rsidRPr="0041654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1654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A4F70" w:rsidRPr="00416542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Специалист осуществляет подготовку </w:t>
      </w:r>
      <w:r w:rsidR="008C7F47" w:rsidRPr="00416542">
        <w:rPr>
          <w:rFonts w:ascii="Times New Roman" w:hAnsi="Times New Roman" w:cs="Times New Roman"/>
          <w:sz w:val="28"/>
          <w:szCs w:val="28"/>
        </w:rPr>
        <w:t>проекта договора купли-продажи, аренды земельного участка</w:t>
      </w:r>
      <w:r w:rsidRPr="00416542">
        <w:rPr>
          <w:rFonts w:ascii="Times New Roman" w:hAnsi="Times New Roman" w:cs="Times New Roman"/>
          <w:sz w:val="28"/>
          <w:szCs w:val="28"/>
        </w:rPr>
        <w:t xml:space="preserve"> в трех экземплярах и передает его на визирование начальнику отдела.</w:t>
      </w:r>
    </w:p>
    <w:p w:rsidR="002A4F70" w:rsidRPr="00416542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выполнения административного действия –                          3 </w:t>
      </w:r>
      <w:proofErr w:type="gramStart"/>
      <w:r w:rsidRPr="00416542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416542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2A4F70" w:rsidRPr="00416542" w:rsidRDefault="005562FD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подписывает</w:t>
      </w:r>
      <w:r w:rsidR="002A4F70" w:rsidRPr="00416542">
        <w:rPr>
          <w:rFonts w:ascii="Times New Roman" w:hAnsi="Times New Roman" w:cs="Times New Roman"/>
          <w:sz w:val="28"/>
          <w:szCs w:val="28"/>
        </w:rPr>
        <w:t xml:space="preserve"> </w:t>
      </w:r>
      <w:r w:rsidR="008C7F47" w:rsidRPr="00416542">
        <w:rPr>
          <w:rFonts w:ascii="Times New Roman" w:hAnsi="Times New Roman" w:cs="Times New Roman"/>
          <w:sz w:val="28"/>
          <w:szCs w:val="28"/>
        </w:rPr>
        <w:t>проект договора купли-продажи, аренды земельного участка</w:t>
      </w:r>
      <w:r w:rsidR="002A4F70" w:rsidRPr="00416542">
        <w:rPr>
          <w:rFonts w:ascii="Times New Roman" w:hAnsi="Times New Roman" w:cs="Times New Roman"/>
          <w:sz w:val="28"/>
          <w:szCs w:val="28"/>
        </w:rPr>
        <w:t>.</w:t>
      </w:r>
    </w:p>
    <w:p w:rsidR="002A4F70" w:rsidRPr="00416542" w:rsidRDefault="002A4F70" w:rsidP="008C7F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 w:rsidR="008C7F47" w:rsidRPr="0041654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41B66">
        <w:rPr>
          <w:rFonts w:ascii="Times New Roman" w:hAnsi="Times New Roman" w:cs="Times New Roman"/>
          <w:sz w:val="28"/>
          <w:szCs w:val="28"/>
        </w:rPr>
        <w:t>2</w:t>
      </w:r>
      <w:r w:rsidR="008C7F47" w:rsidRPr="00416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7F47" w:rsidRPr="00416542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="008C7F47" w:rsidRPr="00416542">
        <w:rPr>
          <w:rFonts w:ascii="Times New Roman" w:hAnsi="Times New Roman" w:cs="Times New Roman"/>
          <w:sz w:val="28"/>
          <w:szCs w:val="28"/>
        </w:rPr>
        <w:t xml:space="preserve"> дня</w:t>
      </w:r>
      <w:r w:rsidRPr="00416542">
        <w:rPr>
          <w:rFonts w:ascii="Times New Roman" w:hAnsi="Times New Roman" w:cs="Times New Roman"/>
          <w:sz w:val="28"/>
          <w:szCs w:val="28"/>
        </w:rPr>
        <w:t>.</w:t>
      </w:r>
    </w:p>
    <w:p w:rsidR="002A4F70" w:rsidRPr="00416542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Специалист:</w:t>
      </w:r>
    </w:p>
    <w:p w:rsidR="002A4F70" w:rsidRPr="00416542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выдает </w:t>
      </w:r>
      <w:r w:rsidR="008C7F47" w:rsidRPr="00416542">
        <w:rPr>
          <w:rFonts w:ascii="Times New Roman" w:hAnsi="Times New Roman" w:cs="Times New Roman"/>
          <w:sz w:val="28"/>
          <w:szCs w:val="28"/>
        </w:rPr>
        <w:t>проект договора купли-продажи, аренды земельного участка</w:t>
      </w:r>
      <w:r w:rsidRPr="00416542">
        <w:rPr>
          <w:rFonts w:ascii="Times New Roman" w:hAnsi="Times New Roman" w:cs="Times New Roman"/>
          <w:sz w:val="28"/>
          <w:szCs w:val="28"/>
        </w:rPr>
        <w:t xml:space="preserve"> непосредственно заявителю при его личном обращении;</w:t>
      </w:r>
    </w:p>
    <w:p w:rsidR="002A4F70" w:rsidRPr="00416542" w:rsidRDefault="008C7F47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направляет</w:t>
      </w:r>
      <w:r w:rsidR="002A4F70" w:rsidRPr="00416542">
        <w:rPr>
          <w:rFonts w:ascii="Times New Roman" w:hAnsi="Times New Roman" w:cs="Times New Roman"/>
          <w:sz w:val="28"/>
          <w:szCs w:val="28"/>
        </w:rPr>
        <w:t xml:space="preserve"> </w:t>
      </w:r>
      <w:r w:rsidRPr="00416542">
        <w:rPr>
          <w:rFonts w:ascii="Times New Roman" w:hAnsi="Times New Roman" w:cs="Times New Roman"/>
          <w:sz w:val="28"/>
          <w:szCs w:val="28"/>
        </w:rPr>
        <w:t>проект договора купли-продажи, аренды земельного участка</w:t>
      </w:r>
      <w:r w:rsidR="002A4F70" w:rsidRPr="00416542">
        <w:rPr>
          <w:rFonts w:ascii="Times New Roman" w:hAnsi="Times New Roman" w:cs="Times New Roman"/>
          <w:sz w:val="28"/>
          <w:szCs w:val="28"/>
        </w:rPr>
        <w:t xml:space="preserve"> заявителю заказным </w:t>
      </w:r>
      <w:r w:rsidR="00B97B96" w:rsidRPr="00416542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="002A4F70" w:rsidRPr="00416542">
        <w:rPr>
          <w:rFonts w:ascii="Times New Roman" w:hAnsi="Times New Roman" w:cs="Times New Roman"/>
          <w:sz w:val="28"/>
          <w:szCs w:val="28"/>
        </w:rPr>
        <w:t>с уведомлением о вручении и вносит сведения о направлении (выдаче) в журнал выдачи документов.</w:t>
      </w:r>
    </w:p>
    <w:p w:rsidR="002A4F70" w:rsidRPr="00416542" w:rsidRDefault="002A4F70" w:rsidP="008C7F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 w:rsidR="008C7F47" w:rsidRPr="0041654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41B66" w:rsidRPr="005562FD">
        <w:rPr>
          <w:rFonts w:ascii="Times New Roman" w:hAnsi="Times New Roman" w:cs="Times New Roman"/>
          <w:sz w:val="28"/>
          <w:szCs w:val="28"/>
        </w:rPr>
        <w:t>2</w:t>
      </w:r>
      <w:r w:rsidRPr="00416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6542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416542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2A4F70" w:rsidRPr="00416542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Максимальный ср</w:t>
      </w:r>
      <w:r w:rsidR="008C7F47" w:rsidRPr="00416542">
        <w:rPr>
          <w:rFonts w:ascii="Times New Roman" w:hAnsi="Times New Roman" w:cs="Times New Roman"/>
          <w:sz w:val="28"/>
          <w:szCs w:val="28"/>
        </w:rPr>
        <w:t xml:space="preserve">ок административной процедуры </w:t>
      </w:r>
      <w:r w:rsidR="00641B66" w:rsidRPr="005562FD">
        <w:rPr>
          <w:rFonts w:ascii="Times New Roman" w:hAnsi="Times New Roman" w:cs="Times New Roman"/>
          <w:sz w:val="28"/>
          <w:szCs w:val="28"/>
        </w:rPr>
        <w:t>9</w:t>
      </w:r>
      <w:r w:rsidRPr="00416542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2A4F70" w:rsidRPr="00416542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Критерии принятия решения: отсутствие оснований для отказа в предоставлении земельного участка.</w:t>
      </w:r>
    </w:p>
    <w:p w:rsidR="002A4F70" w:rsidRPr="00416542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подписанный </w:t>
      </w:r>
      <w:r w:rsidR="00B97B96" w:rsidRPr="00416542">
        <w:rPr>
          <w:rFonts w:ascii="Times New Roman" w:hAnsi="Times New Roman" w:cs="Times New Roman"/>
          <w:sz w:val="28"/>
          <w:szCs w:val="28"/>
        </w:rPr>
        <w:t xml:space="preserve">ОМСУ </w:t>
      </w:r>
      <w:r w:rsidR="008C7F47" w:rsidRPr="00416542">
        <w:rPr>
          <w:rFonts w:ascii="Times New Roman" w:hAnsi="Times New Roman" w:cs="Times New Roman"/>
          <w:sz w:val="28"/>
          <w:szCs w:val="28"/>
        </w:rPr>
        <w:t>проект договора купли-продажи, аренды земельного участка</w:t>
      </w:r>
      <w:r w:rsidRPr="00416542">
        <w:rPr>
          <w:rFonts w:ascii="Times New Roman" w:hAnsi="Times New Roman" w:cs="Times New Roman"/>
          <w:sz w:val="28"/>
          <w:szCs w:val="28"/>
        </w:rPr>
        <w:t>.</w:t>
      </w:r>
    </w:p>
    <w:p w:rsidR="00A0588F" w:rsidRPr="00C33ADB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ADB" w:rsidRPr="002008B6" w:rsidRDefault="00C33ADB" w:rsidP="00C33ADB">
      <w:pPr>
        <w:pStyle w:val="ConsPlusNormal"/>
        <w:numPr>
          <w:ilvl w:val="0"/>
          <w:numId w:val="19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08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осуществления в электронной форме административных процедур (действий) в соответствии с положениями статьи 10 Федерального закона</w:t>
      </w:r>
      <w:r w:rsidRPr="002008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3ADB" w:rsidRPr="00C33ADB" w:rsidRDefault="00C33ADB" w:rsidP="00C33ADB">
      <w:pPr>
        <w:pStyle w:val="ConsPlusNormal"/>
        <w:ind w:left="1571"/>
        <w:outlineLvl w:val="2"/>
        <w:rPr>
          <w:rFonts w:ascii="Times New Roman" w:hAnsi="Times New Roman" w:cs="Times New Roman"/>
          <w:sz w:val="28"/>
          <w:szCs w:val="28"/>
        </w:rPr>
      </w:pPr>
    </w:p>
    <w:p w:rsidR="007370A1" w:rsidRPr="00416542" w:rsidRDefault="007370A1" w:rsidP="0093578C">
      <w:pPr>
        <w:pStyle w:val="ConsPlusNormal"/>
        <w:numPr>
          <w:ilvl w:val="0"/>
          <w:numId w:val="34"/>
        </w:numPr>
        <w:ind w:left="0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3ADB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B97B96" w:rsidRPr="00C33ADB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C33ADB">
        <w:rPr>
          <w:rFonts w:ascii="Times New Roman" w:hAnsi="Times New Roman" w:cs="Times New Roman"/>
          <w:sz w:val="28"/>
          <w:szCs w:val="28"/>
        </w:rPr>
        <w:t>для подачи запроса о предоставлении</w:t>
      </w:r>
      <w:r w:rsidRPr="00416542">
        <w:rPr>
          <w:rFonts w:ascii="Times New Roman" w:hAnsi="Times New Roman" w:cs="Times New Roman"/>
          <w:sz w:val="28"/>
          <w:szCs w:val="28"/>
        </w:rPr>
        <w:t xml:space="preserve"> </w:t>
      </w:r>
      <w:r w:rsidR="00B97B96" w:rsidRPr="0041654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16542">
        <w:rPr>
          <w:rFonts w:ascii="Times New Roman" w:hAnsi="Times New Roman" w:cs="Times New Roman"/>
          <w:sz w:val="28"/>
          <w:szCs w:val="28"/>
        </w:rPr>
        <w:t xml:space="preserve"> услуги (далее - запрос) не осуществляется.</w:t>
      </w:r>
      <w:r w:rsidR="00712115" w:rsidRPr="00416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70D" w:rsidRPr="00416542" w:rsidRDefault="00BB670D" w:rsidP="00243D49">
      <w:pPr>
        <w:pStyle w:val="ConsPlusNormal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Формирование запроса о предоставлении муниципальной услуги на ЕПГУ и РПГУ не осуществляется. Запись на прием в многофункциональный центр для подачи запроса о предоставлении услуги возможна посредством РПГУ. При обращении за муниципальной услугой в многофункциональный центр, заявитель имеет возможность получения информации о ходе ее предоставления в личном кабинете РПГУ.</w:t>
      </w:r>
    </w:p>
    <w:p w:rsidR="007370A1" w:rsidRPr="00416542" w:rsidRDefault="007370A1" w:rsidP="00243D49">
      <w:pPr>
        <w:pStyle w:val="ConsPlusNormal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B97B96" w:rsidRPr="00416542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416542">
        <w:rPr>
          <w:rFonts w:ascii="Times New Roman" w:hAnsi="Times New Roman" w:cs="Times New Roman"/>
          <w:sz w:val="28"/>
          <w:szCs w:val="28"/>
        </w:rPr>
        <w:t xml:space="preserve">запроса и иных документов, необходимых для предоставления </w:t>
      </w:r>
      <w:r w:rsidR="00B97B96" w:rsidRPr="0041654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16542">
        <w:rPr>
          <w:rFonts w:ascii="Times New Roman" w:hAnsi="Times New Roman" w:cs="Times New Roman"/>
          <w:sz w:val="28"/>
          <w:szCs w:val="28"/>
        </w:rPr>
        <w:t xml:space="preserve"> услуги с использованием ЕПГУ и РПГУ не осуществляется.</w:t>
      </w:r>
    </w:p>
    <w:p w:rsidR="007370A1" w:rsidRPr="00416542" w:rsidRDefault="007370A1" w:rsidP="00243D49">
      <w:pPr>
        <w:pStyle w:val="ConsPlusNormal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Государственная пошлина за предоставление </w:t>
      </w:r>
      <w:r w:rsidR="00B97B96" w:rsidRPr="0041654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16542">
        <w:rPr>
          <w:rFonts w:ascii="Times New Roman" w:hAnsi="Times New Roman" w:cs="Times New Roman"/>
          <w:sz w:val="28"/>
          <w:szCs w:val="28"/>
        </w:rPr>
        <w:t xml:space="preserve"> услуги не взимается.</w:t>
      </w:r>
    </w:p>
    <w:p w:rsidR="007370A1" w:rsidRPr="00416542" w:rsidRDefault="007370A1" w:rsidP="00243D49">
      <w:pPr>
        <w:pStyle w:val="ConsPlusNormal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B97B96" w:rsidRPr="0041654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16542">
        <w:rPr>
          <w:rFonts w:ascii="Times New Roman" w:hAnsi="Times New Roman" w:cs="Times New Roman"/>
          <w:sz w:val="28"/>
          <w:szCs w:val="28"/>
        </w:rPr>
        <w:t xml:space="preserve"> услуги с использованием ЕПГУ и РПГУ не осуществляется.</w:t>
      </w:r>
    </w:p>
    <w:p w:rsidR="007370A1" w:rsidRPr="00416542" w:rsidRDefault="007370A1" w:rsidP="00243D49">
      <w:pPr>
        <w:pStyle w:val="ConsPlusNormal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Получение сведений о ходе выполнения запроса с использованием ЕПГУ и РПГУ не осуществляется. </w:t>
      </w:r>
    </w:p>
    <w:p w:rsidR="00BB670D" w:rsidRPr="002008B6" w:rsidRDefault="00BB670D" w:rsidP="00BB670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70D" w:rsidRPr="002008B6" w:rsidRDefault="00BB670D" w:rsidP="00243D49">
      <w:pPr>
        <w:pStyle w:val="ab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1495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08B6">
        <w:rPr>
          <w:rFonts w:ascii="Times New Roman" w:hAnsi="Times New Roman" w:cs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B670D" w:rsidRPr="00416542" w:rsidRDefault="00BB670D" w:rsidP="00BB670D">
      <w:pPr>
        <w:pStyle w:val="ab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70D" w:rsidRPr="00416542" w:rsidRDefault="00BB670D" w:rsidP="00243D49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542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r w:rsidR="00E127E1" w:rsidRPr="00416542">
        <w:rPr>
          <w:rFonts w:ascii="Times New Roman" w:hAnsi="Times New Roman" w:cs="Times New Roman"/>
          <w:sz w:val="28"/>
          <w:szCs w:val="28"/>
        </w:rPr>
        <w:t xml:space="preserve"> выявления заявителем опечаток и (или) </w:t>
      </w:r>
      <w:r w:rsidRPr="00416542">
        <w:rPr>
          <w:rFonts w:ascii="Times New Roman" w:hAnsi="Times New Roman" w:cs="Times New Roman"/>
          <w:sz w:val="28"/>
          <w:szCs w:val="28"/>
        </w:rPr>
        <w:t xml:space="preserve">ошибок в полученном заявителем документе, являющемся результатом предоставления муниципальной услуги, заявитель вправе обратиться в ОМСУ с заявлением об исправлении допущенных опечаток и </w:t>
      </w:r>
      <w:r w:rsidR="00E127E1" w:rsidRPr="00416542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416542">
        <w:rPr>
          <w:rFonts w:ascii="Times New Roman" w:hAnsi="Times New Roman" w:cs="Times New Roman"/>
          <w:sz w:val="28"/>
          <w:szCs w:val="28"/>
        </w:rPr>
        <w:t>ошибок в выданных в результате предоставления услуги документах.</w:t>
      </w:r>
      <w:proofErr w:type="gramEnd"/>
    </w:p>
    <w:p w:rsidR="00BB670D" w:rsidRPr="00416542" w:rsidRDefault="00BB670D" w:rsidP="00BB670D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ОМСУ заявления об исправлении опечаток и (или) ошибок в документах, выданных в результате предоставления услуги (далее - заявление об исправлении опечаток и (или) ошибок). </w:t>
      </w:r>
    </w:p>
    <w:p w:rsidR="00BB670D" w:rsidRPr="00416542" w:rsidRDefault="00BB670D" w:rsidP="00BB670D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Заявление об исправлении опечаток и (или) ошибок представляется в ОМСУ в произвольной форме.</w:t>
      </w:r>
    </w:p>
    <w:p w:rsidR="00BB670D" w:rsidRPr="00416542" w:rsidRDefault="00BB670D" w:rsidP="00BB670D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При подаче заявления об исправлении опечаток и (или) ошибок и документов непосредственно в ОМСУ специалистом, ответственным за прием и регистрацию документов, обеспечивается изготовление копий документов, представленных заявителем, в момент принятия заявления. После изготовления копий документов подлинники возвращаются заявителю.</w:t>
      </w:r>
    </w:p>
    <w:p w:rsidR="00BB670D" w:rsidRPr="00416542" w:rsidRDefault="00BB670D" w:rsidP="00BB670D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 xml:space="preserve">При подаче заявления об исправлении опечаток и (или) ошибок и документов непосредственно в ОМСУ расписка в получении заявления об исправлении опечаток и (или) ошибок выдается в день обращения. При направлении заявления об исправлении опечаток и (или) ошибок и документов заказным почтовым отправлением - в течение 3 рабочих дней </w:t>
      </w:r>
      <w:proofErr w:type="gramStart"/>
      <w:r w:rsidRPr="00416542">
        <w:rPr>
          <w:sz w:val="28"/>
          <w:szCs w:val="28"/>
        </w:rPr>
        <w:t>с даты получения</w:t>
      </w:r>
      <w:proofErr w:type="gramEnd"/>
      <w:r w:rsidRPr="00416542">
        <w:rPr>
          <w:sz w:val="28"/>
          <w:szCs w:val="28"/>
        </w:rPr>
        <w:t xml:space="preserve"> (регистрации) заявления об исправлении опечаток и (или) ошибок и документов по почте.</w:t>
      </w:r>
    </w:p>
    <w:p w:rsidR="00BB670D" w:rsidRPr="00416542" w:rsidRDefault="00BB670D" w:rsidP="00BB670D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Прием и регистрация заявления об исправлении опечаток и (или) ошибок осуществляется в соответствии с разделом 23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BB670D" w:rsidRPr="00416542" w:rsidRDefault="00BB670D" w:rsidP="00243D49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Специалист ОМСУ, ответственный за прием и регистрацию документов, передает заявление и содержащие опечатки и (или) документы специалисту ОМСУ, ответственному за предоставление муниципальной услуги.</w:t>
      </w:r>
    </w:p>
    <w:p w:rsidR="00BB670D" w:rsidRPr="00416542" w:rsidRDefault="00BB670D" w:rsidP="00BB670D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>Специалист ОМСУ, ответственный за предоставление муниципальной услуги, рассматривает заявление и проверяет представленные документы на предмет наличия опечаток и (или) ошибок.</w:t>
      </w:r>
    </w:p>
    <w:p w:rsidR="00BB670D" w:rsidRPr="00416542" w:rsidRDefault="00BB670D" w:rsidP="00BB670D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proofErr w:type="gramStart"/>
      <w:r w:rsidRPr="00416542">
        <w:rPr>
          <w:sz w:val="28"/>
          <w:szCs w:val="28"/>
        </w:rPr>
        <w:t xml:space="preserve">По результатам рассмотрения заявления об исправлении опечаток и (или) ошибок специалист ОМСУ подготавливает проект решения об исправлении опечаток и (или) ошибок, допущенных в документах, выданных в результате предоставления муниципальной услуги, либо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передает </w:t>
      </w:r>
      <w:r w:rsidR="0093578C">
        <w:rPr>
          <w:sz w:val="28"/>
          <w:szCs w:val="28"/>
        </w:rPr>
        <w:t>его с учетным делом главе администрации</w:t>
      </w:r>
      <w:r w:rsidRPr="00416542">
        <w:rPr>
          <w:sz w:val="28"/>
          <w:szCs w:val="28"/>
        </w:rPr>
        <w:t xml:space="preserve"> ОМСУ либо уполномоченному им</w:t>
      </w:r>
      <w:proofErr w:type="gramEnd"/>
      <w:r w:rsidRPr="00416542">
        <w:rPr>
          <w:sz w:val="28"/>
          <w:szCs w:val="28"/>
        </w:rPr>
        <w:t xml:space="preserve"> лицу.</w:t>
      </w:r>
    </w:p>
    <w:p w:rsidR="00BB670D" w:rsidRPr="00416542" w:rsidRDefault="0093578C" w:rsidP="00243D49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BB670D" w:rsidRPr="00416542">
        <w:rPr>
          <w:rFonts w:ascii="Times New Roman" w:hAnsi="Times New Roman" w:cs="Times New Roman"/>
          <w:sz w:val="28"/>
          <w:szCs w:val="28"/>
        </w:rPr>
        <w:t xml:space="preserve"> ОМСУ либо уполномоченное им лицо подписывает проект решения об исправлении опечаток и (или) ошибок, допущенных в документах, выданных в результате предоставления муниципальной услуги, либо об отсутствии необходимости исправления опечаток и (или) ошибок, допущенных в документах, выданных в результате </w:t>
      </w:r>
      <w:r w:rsidR="00BB670D" w:rsidRPr="00416542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с указанием причин отказа</w:t>
      </w:r>
      <w:r>
        <w:rPr>
          <w:rFonts w:ascii="Times New Roman" w:hAnsi="Times New Roman" w:cs="Times New Roman"/>
          <w:sz w:val="28"/>
          <w:szCs w:val="28"/>
        </w:rPr>
        <w:t>. После подписания главой администрации</w:t>
      </w:r>
      <w:r w:rsidR="00BB670D" w:rsidRPr="00416542">
        <w:rPr>
          <w:rFonts w:ascii="Times New Roman" w:hAnsi="Times New Roman" w:cs="Times New Roman"/>
          <w:sz w:val="28"/>
          <w:szCs w:val="28"/>
        </w:rPr>
        <w:t xml:space="preserve"> ОМСУ решения об исправлении опечаток и (или) ошибок, допущенных в документах, выданных в результате предоставления муниципальной услуги, либо об отсутствии необходимости исправления опечаток и (или) ошибок, допущенных в документах, выданных в результате предоставления муниципальной услуги, решение заверяется печатью ОМСУ и фиксируется в журнале регистрации решений.</w:t>
      </w:r>
    </w:p>
    <w:p w:rsidR="00BB670D" w:rsidRPr="00416542" w:rsidRDefault="00BB670D" w:rsidP="00BB670D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>Уведомление об исправлении опечаток и (или) ошибок, допущенных в документах, выданных в результате предоставления муниципальной услуги, либо об отсутствии необходимости исправления опечаток и (или) ошибок, допущенных в документах, выданных в результате предоставления муниципальной услуги, направляется заявителю в течение 3 рабочих дней со дня принятия решения.</w:t>
      </w:r>
    </w:p>
    <w:p w:rsidR="00BB670D" w:rsidRPr="00416542" w:rsidRDefault="00BB670D" w:rsidP="00BB670D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Максимальный срок исполнения процедуры составляет 5 рабочих дней.</w:t>
      </w:r>
    </w:p>
    <w:p w:rsidR="00BB670D" w:rsidRPr="00416542" w:rsidRDefault="00BB670D" w:rsidP="00BB670D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Результатом административной процедуры является подписание решения об исправлении опечаток и (или) ошибок, допущенных в документах, выданных в результате предоставления муниципальной услуги, либо об отсутствии необходимости исправления опечаток и (или) ошибок, допущенных в документах, выданных в результате предоставления муниципальной услуги.</w:t>
      </w:r>
    </w:p>
    <w:p w:rsidR="00BB670D" w:rsidRPr="00416542" w:rsidRDefault="00BB670D" w:rsidP="00BB670D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>Способ фиксации результата административной процедуры - регистрация исправленного документа или принятого решения в журнале регистрации решений. Документ, содержащий опечатки и (или) ошибки, после замены подлежит уничтожению.</w:t>
      </w:r>
    </w:p>
    <w:p w:rsidR="00BB670D" w:rsidRPr="00416542" w:rsidRDefault="00BB670D" w:rsidP="00243D49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ОМСУ, ответственным за предоставление муниципальной услуги, в течение 5 рабочих дней со дня принятия решения.</w:t>
      </w:r>
    </w:p>
    <w:p w:rsidR="00BB670D" w:rsidRPr="00416542" w:rsidRDefault="00BB670D" w:rsidP="00243D49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BB670D" w:rsidRPr="00416542" w:rsidRDefault="00BB670D" w:rsidP="00BB670D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BB670D" w:rsidRPr="00416542" w:rsidRDefault="00BB670D" w:rsidP="00BB670D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B670D" w:rsidRPr="00416542" w:rsidRDefault="00BB670D" w:rsidP="00BB67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Направление заявителю исправленного документа производится в порядке, установленном пунктом 37 настоящего административного регламента.</w:t>
      </w:r>
    </w:p>
    <w:p w:rsidR="00BB670D" w:rsidRPr="00416542" w:rsidRDefault="00BB670D" w:rsidP="007370A1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2008B6" w:rsidRDefault="00A0588F" w:rsidP="00A058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08B6">
        <w:rPr>
          <w:rFonts w:ascii="Times New Roman" w:hAnsi="Times New Roman" w:cs="Times New Roman"/>
          <w:b/>
          <w:sz w:val="28"/>
          <w:szCs w:val="28"/>
        </w:rPr>
        <w:t>Раздел IV. Ф</w:t>
      </w:r>
      <w:r w:rsidR="00E3381E" w:rsidRPr="002008B6">
        <w:rPr>
          <w:rFonts w:ascii="Times New Roman" w:hAnsi="Times New Roman" w:cs="Times New Roman"/>
          <w:b/>
          <w:sz w:val="28"/>
          <w:szCs w:val="28"/>
        </w:rPr>
        <w:t xml:space="preserve">ОРМЫ </w:t>
      </w:r>
      <w:proofErr w:type="gramStart"/>
      <w:r w:rsidR="00E3381E" w:rsidRPr="002008B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E3381E" w:rsidRPr="002008B6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A0588F" w:rsidRPr="002008B6" w:rsidRDefault="00E3381E" w:rsidP="00A058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8B6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A0588F" w:rsidRPr="002008B6" w:rsidRDefault="00A0588F" w:rsidP="00A0588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88F" w:rsidRPr="002008B6" w:rsidRDefault="00A0588F" w:rsidP="00CF6DF2">
      <w:pPr>
        <w:pStyle w:val="ConsPlusNormal"/>
        <w:numPr>
          <w:ilvl w:val="0"/>
          <w:numId w:val="19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08B6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2008B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008B6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A0588F" w:rsidRPr="002008B6" w:rsidRDefault="00A0588F" w:rsidP="00A058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8B6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A0588F" w:rsidRPr="002008B6" w:rsidRDefault="00A0588F" w:rsidP="00A058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8B6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A0588F" w:rsidRPr="002008B6" w:rsidRDefault="00A0588F" w:rsidP="00A058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08B6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2008B6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</w:t>
      </w:r>
      <w:r w:rsidR="00E3381E" w:rsidRPr="002008B6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</w:p>
    <w:p w:rsidR="00A0588F" w:rsidRPr="002008B6" w:rsidRDefault="00A0588F" w:rsidP="00A058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8B6">
        <w:rPr>
          <w:rFonts w:ascii="Times New Roman" w:hAnsi="Times New Roman" w:cs="Times New Roman"/>
          <w:b/>
          <w:sz w:val="28"/>
          <w:szCs w:val="28"/>
        </w:rPr>
        <w:lastRenderedPageBreak/>
        <w:t>услуги, а также принятием ими решений</w:t>
      </w:r>
    </w:p>
    <w:p w:rsidR="00A0588F" w:rsidRPr="002008B6" w:rsidRDefault="00A0588F" w:rsidP="00A0588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88F" w:rsidRPr="00416542" w:rsidRDefault="00A0588F" w:rsidP="00243D49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416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6542">
        <w:rPr>
          <w:rFonts w:ascii="Times New Roman" w:hAnsi="Times New Roman" w:cs="Times New Roman"/>
          <w:sz w:val="28"/>
          <w:szCs w:val="28"/>
        </w:rPr>
        <w:t xml:space="preserve"> соблюдением порядка и стандарта предоставления </w:t>
      </w:r>
      <w:r w:rsidR="00E3381E" w:rsidRPr="0041654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16542">
        <w:rPr>
          <w:rFonts w:ascii="Times New Roman" w:hAnsi="Times New Roman" w:cs="Times New Roman"/>
          <w:sz w:val="28"/>
          <w:szCs w:val="28"/>
        </w:rPr>
        <w:t xml:space="preserve"> услуги, административных процедур по предоставлению </w:t>
      </w:r>
      <w:r w:rsidR="00E3381E" w:rsidRPr="0041654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16542">
        <w:rPr>
          <w:rFonts w:ascii="Times New Roman" w:hAnsi="Times New Roman" w:cs="Times New Roman"/>
          <w:sz w:val="28"/>
          <w:szCs w:val="28"/>
        </w:rPr>
        <w:t xml:space="preserve"> услуги и принятием решений специалистами осуществляется</w:t>
      </w:r>
      <w:r w:rsidR="0093578C">
        <w:rPr>
          <w:rFonts w:ascii="Times New Roman" w:hAnsi="Times New Roman" w:cs="Times New Roman"/>
          <w:sz w:val="28"/>
          <w:szCs w:val="28"/>
        </w:rPr>
        <w:t xml:space="preserve"> главой администрации</w:t>
      </w:r>
      <w:r w:rsidR="00E3381E" w:rsidRPr="00416542">
        <w:rPr>
          <w:rFonts w:ascii="Times New Roman" w:hAnsi="Times New Roman" w:cs="Times New Roman"/>
          <w:sz w:val="28"/>
          <w:szCs w:val="28"/>
        </w:rPr>
        <w:t xml:space="preserve"> (или уполномоченным лицом) ОМСУ</w:t>
      </w:r>
      <w:r w:rsidRPr="00416542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 w:rsidR="00E3381E" w:rsidRPr="00416542">
        <w:rPr>
          <w:rFonts w:ascii="Times New Roman" w:hAnsi="Times New Roman" w:cs="Times New Roman"/>
          <w:sz w:val="28"/>
          <w:szCs w:val="28"/>
        </w:rPr>
        <w:t>ОМСУ</w:t>
      </w:r>
      <w:r w:rsidRPr="00416542">
        <w:rPr>
          <w:rFonts w:ascii="Times New Roman" w:hAnsi="Times New Roman" w:cs="Times New Roman"/>
          <w:sz w:val="28"/>
          <w:szCs w:val="28"/>
        </w:rPr>
        <w:t xml:space="preserve">, ответственными за организацию работы по предоставлению </w:t>
      </w:r>
      <w:r w:rsidR="00E3381E" w:rsidRPr="0041654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1654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0588F" w:rsidRPr="00416542" w:rsidRDefault="00A0588F" w:rsidP="00E338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положений настоящего регламента.</w:t>
      </w:r>
    </w:p>
    <w:p w:rsidR="00A0588F" w:rsidRPr="00416542" w:rsidRDefault="00A0588F" w:rsidP="00A0588F">
      <w:pPr>
        <w:pStyle w:val="ConsPlusNormal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2008B6" w:rsidRDefault="00A0588F" w:rsidP="00CF6DF2">
      <w:pPr>
        <w:pStyle w:val="ConsPlusNormal"/>
        <w:numPr>
          <w:ilvl w:val="0"/>
          <w:numId w:val="19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08B6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DA0088" w:rsidRPr="002008B6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2008B6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 </w:t>
      </w:r>
      <w:proofErr w:type="gramStart"/>
      <w:r w:rsidRPr="002008B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008B6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</w:t>
      </w:r>
      <w:r w:rsidR="00DA0088" w:rsidRPr="002008B6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2008B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0588F" w:rsidRPr="00416542" w:rsidRDefault="00A0588F" w:rsidP="00A0588F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416542" w:rsidRDefault="00A0588F" w:rsidP="00243D49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654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DA0088" w:rsidRPr="0041654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16542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A0588F" w:rsidRPr="00416542" w:rsidRDefault="00A0588F" w:rsidP="00243D49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Проведение проверок может носить плановый характер (осуществляться на основании годовых планов работы, но не реже 1 раза в год) и внеплановый характер.</w:t>
      </w:r>
    </w:p>
    <w:p w:rsidR="00A0588F" w:rsidRPr="00416542" w:rsidRDefault="00A0588F" w:rsidP="00243D49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</w:t>
      </w:r>
      <w:r w:rsidR="00DA0088" w:rsidRPr="0041654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16542">
        <w:rPr>
          <w:rFonts w:ascii="Times New Roman" w:hAnsi="Times New Roman" w:cs="Times New Roman"/>
          <w:sz w:val="28"/>
          <w:szCs w:val="28"/>
        </w:rPr>
        <w:t xml:space="preserve"> услуги осущ</w:t>
      </w:r>
      <w:r w:rsidR="00DA0088" w:rsidRPr="00416542">
        <w:rPr>
          <w:rFonts w:ascii="Times New Roman" w:hAnsi="Times New Roman" w:cs="Times New Roman"/>
          <w:sz w:val="28"/>
          <w:szCs w:val="28"/>
        </w:rPr>
        <w:t>ествляются на основании прав</w:t>
      </w:r>
      <w:r w:rsidR="00261648">
        <w:rPr>
          <w:rFonts w:ascii="Times New Roman" w:hAnsi="Times New Roman" w:cs="Times New Roman"/>
          <w:sz w:val="28"/>
          <w:szCs w:val="28"/>
        </w:rPr>
        <w:t>ового акта главы администрации</w:t>
      </w:r>
      <w:r w:rsidR="00DA0088" w:rsidRPr="00416542">
        <w:rPr>
          <w:rFonts w:ascii="Times New Roman" w:hAnsi="Times New Roman" w:cs="Times New Roman"/>
          <w:sz w:val="28"/>
          <w:szCs w:val="28"/>
        </w:rPr>
        <w:t xml:space="preserve"> </w:t>
      </w:r>
      <w:r w:rsidRPr="00416542">
        <w:rPr>
          <w:rFonts w:ascii="Times New Roman" w:hAnsi="Times New Roman" w:cs="Times New Roman"/>
          <w:sz w:val="28"/>
          <w:szCs w:val="28"/>
        </w:rPr>
        <w:t xml:space="preserve">(или уполномоченного лица) </w:t>
      </w:r>
      <w:r w:rsidR="00DA0088" w:rsidRPr="00416542">
        <w:rPr>
          <w:rFonts w:ascii="Times New Roman" w:hAnsi="Times New Roman" w:cs="Times New Roman"/>
          <w:sz w:val="28"/>
          <w:szCs w:val="28"/>
        </w:rPr>
        <w:t>ОМСУ</w:t>
      </w:r>
      <w:r w:rsidRPr="00416542">
        <w:rPr>
          <w:rFonts w:ascii="Times New Roman" w:hAnsi="Times New Roman" w:cs="Times New Roman"/>
          <w:sz w:val="28"/>
          <w:szCs w:val="28"/>
        </w:rPr>
        <w:t xml:space="preserve">. Для проведения проверки формируется комиссия, деятельность которой осуществляется в соответствии с </w:t>
      </w:r>
      <w:r w:rsidR="00261648">
        <w:rPr>
          <w:rFonts w:ascii="Times New Roman" w:hAnsi="Times New Roman" w:cs="Times New Roman"/>
          <w:sz w:val="28"/>
          <w:szCs w:val="28"/>
        </w:rPr>
        <w:t>правовым актом главы администрации</w:t>
      </w:r>
      <w:r w:rsidR="00DA0088" w:rsidRPr="00416542">
        <w:rPr>
          <w:rFonts w:ascii="Times New Roman" w:hAnsi="Times New Roman" w:cs="Times New Roman"/>
          <w:sz w:val="28"/>
          <w:szCs w:val="28"/>
        </w:rPr>
        <w:t xml:space="preserve"> </w:t>
      </w:r>
      <w:r w:rsidRPr="00416542">
        <w:rPr>
          <w:rFonts w:ascii="Times New Roman" w:hAnsi="Times New Roman" w:cs="Times New Roman"/>
          <w:sz w:val="28"/>
          <w:szCs w:val="28"/>
        </w:rPr>
        <w:t xml:space="preserve">(или уполномоченного лица) </w:t>
      </w:r>
      <w:r w:rsidR="00DA0088" w:rsidRPr="00416542">
        <w:rPr>
          <w:rFonts w:ascii="Times New Roman" w:hAnsi="Times New Roman" w:cs="Times New Roman"/>
          <w:sz w:val="28"/>
          <w:szCs w:val="28"/>
        </w:rPr>
        <w:t>ОМСУ</w:t>
      </w:r>
      <w:r w:rsidRPr="00416542">
        <w:rPr>
          <w:rFonts w:ascii="Times New Roman" w:hAnsi="Times New Roman" w:cs="Times New Roman"/>
          <w:sz w:val="28"/>
          <w:szCs w:val="28"/>
        </w:rPr>
        <w:t>.</w:t>
      </w:r>
    </w:p>
    <w:p w:rsidR="00A0588F" w:rsidRPr="00416542" w:rsidRDefault="00A0588F" w:rsidP="00243D49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DA0088" w:rsidRPr="0041654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16542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отдельные вопросы (тематические проверки).</w:t>
      </w:r>
    </w:p>
    <w:p w:rsidR="00A0588F" w:rsidRPr="00416542" w:rsidRDefault="00A0588F" w:rsidP="00243D49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Результаты проведенных проверок оформляются в виде акта проверки. В случае выявления наруш</w:t>
      </w:r>
      <w:r w:rsidR="00DA0088" w:rsidRPr="00416542">
        <w:rPr>
          <w:rFonts w:ascii="Times New Roman" w:hAnsi="Times New Roman" w:cs="Times New Roman"/>
          <w:sz w:val="28"/>
          <w:szCs w:val="28"/>
        </w:rPr>
        <w:t>ен</w:t>
      </w:r>
      <w:r w:rsidR="00261648">
        <w:rPr>
          <w:rFonts w:ascii="Times New Roman" w:hAnsi="Times New Roman" w:cs="Times New Roman"/>
          <w:sz w:val="28"/>
          <w:szCs w:val="28"/>
        </w:rPr>
        <w:t>ий прав заявителей главой администрации</w:t>
      </w:r>
      <w:r w:rsidRPr="00416542">
        <w:rPr>
          <w:rFonts w:ascii="Times New Roman" w:hAnsi="Times New Roman" w:cs="Times New Roman"/>
          <w:sz w:val="28"/>
          <w:szCs w:val="28"/>
        </w:rPr>
        <w:t xml:space="preserve"> (или уполномоченным лицом) </w:t>
      </w:r>
      <w:r w:rsidR="00DA0088" w:rsidRPr="00416542">
        <w:rPr>
          <w:rFonts w:ascii="Times New Roman" w:hAnsi="Times New Roman" w:cs="Times New Roman"/>
          <w:sz w:val="28"/>
          <w:szCs w:val="28"/>
        </w:rPr>
        <w:t>ОМСУ</w:t>
      </w:r>
      <w:r w:rsidRPr="00416542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A0588F" w:rsidRPr="002008B6" w:rsidRDefault="00A0588F" w:rsidP="00A0588F">
      <w:pPr>
        <w:pStyle w:val="ConsPlusNormal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88F" w:rsidRPr="002008B6" w:rsidRDefault="00A0588F" w:rsidP="00CF6DF2">
      <w:pPr>
        <w:pStyle w:val="ConsPlusNormal"/>
        <w:numPr>
          <w:ilvl w:val="0"/>
          <w:numId w:val="19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08B6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602A68" w:rsidRPr="002008B6">
        <w:rPr>
          <w:rFonts w:ascii="Times New Roman" w:hAnsi="Times New Roman" w:cs="Times New Roman"/>
          <w:b/>
          <w:sz w:val="28"/>
          <w:szCs w:val="28"/>
        </w:rPr>
        <w:t>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02A68" w:rsidRPr="00416542" w:rsidRDefault="00602A68" w:rsidP="00602A68">
      <w:pPr>
        <w:pStyle w:val="ConsPlusNormal"/>
        <w:ind w:left="1571"/>
        <w:outlineLvl w:val="2"/>
        <w:rPr>
          <w:rFonts w:ascii="Times New Roman" w:hAnsi="Times New Roman" w:cs="Times New Roman"/>
          <w:sz w:val="28"/>
          <w:szCs w:val="28"/>
        </w:rPr>
      </w:pPr>
    </w:p>
    <w:p w:rsidR="00A0588F" w:rsidRPr="00416542" w:rsidRDefault="00A0588F" w:rsidP="00243D49">
      <w:pPr>
        <w:pStyle w:val="ConsPlusNormal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По результатам проверок, в случае </w:t>
      </w:r>
      <w:proofErr w:type="gramStart"/>
      <w:r w:rsidRPr="00416542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административного регламента</w:t>
      </w:r>
      <w:proofErr w:type="gramEnd"/>
      <w:r w:rsidRPr="00416542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</w:t>
      </w:r>
      <w:r w:rsidR="00DA0088" w:rsidRPr="0041654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16542">
        <w:rPr>
          <w:rFonts w:ascii="Times New Roman" w:hAnsi="Times New Roman" w:cs="Times New Roman"/>
          <w:sz w:val="28"/>
          <w:szCs w:val="28"/>
        </w:rPr>
        <w:t xml:space="preserve"> услуги, виновные специалисты несут ответственность в соответствии с </w:t>
      </w:r>
      <w:r w:rsidRPr="00416542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и законодательством Липецкой области.</w:t>
      </w:r>
    </w:p>
    <w:p w:rsidR="00A0588F" w:rsidRPr="00416542" w:rsidRDefault="00A0588F" w:rsidP="00243D49">
      <w:pPr>
        <w:pStyle w:val="ConsPlusNormal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специалистов </w:t>
      </w:r>
      <w:r w:rsidR="00035B20" w:rsidRPr="00416542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416542">
        <w:rPr>
          <w:rFonts w:ascii="Times New Roman" w:hAnsi="Times New Roman" w:cs="Times New Roman"/>
          <w:sz w:val="28"/>
          <w:szCs w:val="28"/>
        </w:rPr>
        <w:t>закрепляется в их должностных регламентах в соответствии с требованиями законодательства Российской Федерации.</w:t>
      </w:r>
    </w:p>
    <w:p w:rsidR="00A0588F" w:rsidRPr="00416542" w:rsidRDefault="00A0588F" w:rsidP="00243D49">
      <w:pPr>
        <w:pStyle w:val="ConsPlusNormal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035B20" w:rsidRPr="00416542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416542">
        <w:rPr>
          <w:rFonts w:ascii="Times New Roman" w:hAnsi="Times New Roman" w:cs="Times New Roman"/>
          <w:sz w:val="28"/>
          <w:szCs w:val="28"/>
        </w:rPr>
        <w:t xml:space="preserve">несут персональную ответственность за своевременность и качество предоставления </w:t>
      </w:r>
      <w:r w:rsidR="00035B20" w:rsidRPr="0041654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16542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A0588F" w:rsidRPr="00416542" w:rsidRDefault="00A0588F" w:rsidP="00A0588F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2008B6" w:rsidRDefault="00A0588F" w:rsidP="00CF6DF2">
      <w:pPr>
        <w:pStyle w:val="ConsPlusNormal"/>
        <w:numPr>
          <w:ilvl w:val="0"/>
          <w:numId w:val="19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08B6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2008B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008B6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="00035B20" w:rsidRPr="002008B6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2008B6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A0588F" w:rsidRPr="00416542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7E1" w:rsidRPr="00416542" w:rsidRDefault="00A0588F" w:rsidP="00E127E1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54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127E1" w:rsidRPr="0041654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127E1" w:rsidRPr="0041654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ОМСУ и многофункционального центра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A0588F" w:rsidRPr="00416542" w:rsidRDefault="00A0588F" w:rsidP="00E127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0588F" w:rsidRPr="002008B6" w:rsidRDefault="00A0588F" w:rsidP="00A0588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16542">
        <w:rPr>
          <w:sz w:val="28"/>
          <w:szCs w:val="28"/>
        </w:rPr>
        <w:t>Раздел V</w:t>
      </w:r>
      <w:r w:rsidRPr="002008B6">
        <w:rPr>
          <w:b/>
          <w:sz w:val="28"/>
          <w:szCs w:val="28"/>
        </w:rPr>
        <w:t>. ДОСУДЕБНЫЙ (ВНЕСУДЕБНЫЙ) ПОРЯДОК ОБЖАЛОВАНИЯ</w:t>
      </w:r>
    </w:p>
    <w:p w:rsidR="00A0588F" w:rsidRPr="002008B6" w:rsidRDefault="00A0588F" w:rsidP="000606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08B6">
        <w:rPr>
          <w:b/>
          <w:sz w:val="28"/>
          <w:szCs w:val="28"/>
        </w:rPr>
        <w:t>РЕШЕНИЙ И ДЕЙСТВИЙ (БЕЗДЕЙСТВИЯ) ОРГАНА, П</w:t>
      </w:r>
      <w:r w:rsidR="00035B20" w:rsidRPr="002008B6">
        <w:rPr>
          <w:b/>
          <w:sz w:val="28"/>
          <w:szCs w:val="28"/>
        </w:rPr>
        <w:t>РЕДОСТАВЛЯЮЩЕГО МУНИЦИПАЛЬНУЮ</w:t>
      </w:r>
      <w:r w:rsidRPr="002008B6">
        <w:rPr>
          <w:b/>
          <w:sz w:val="28"/>
          <w:szCs w:val="28"/>
        </w:rPr>
        <w:t xml:space="preserve"> УСЛУГУ, </w:t>
      </w:r>
      <w:r w:rsidR="0013593B" w:rsidRPr="002008B6">
        <w:rPr>
          <w:b/>
          <w:sz w:val="28"/>
          <w:szCs w:val="28"/>
        </w:rPr>
        <w:t xml:space="preserve">А </w:t>
      </w:r>
      <w:r w:rsidR="00E127E1" w:rsidRPr="002008B6">
        <w:rPr>
          <w:b/>
          <w:sz w:val="28"/>
          <w:szCs w:val="28"/>
        </w:rPr>
        <w:t>ТАКЖЕ ЕГО</w:t>
      </w:r>
      <w:r w:rsidRPr="002008B6">
        <w:rPr>
          <w:b/>
          <w:sz w:val="28"/>
          <w:szCs w:val="28"/>
        </w:rPr>
        <w:t xml:space="preserve"> </w:t>
      </w:r>
      <w:r w:rsidR="00602A68" w:rsidRPr="002008B6">
        <w:rPr>
          <w:b/>
          <w:sz w:val="28"/>
          <w:szCs w:val="28"/>
        </w:rPr>
        <w:t>ДОЛЖНОСТНЫХ ЛИЦ</w:t>
      </w:r>
    </w:p>
    <w:p w:rsidR="00A0588F" w:rsidRPr="00416542" w:rsidRDefault="00A0588F" w:rsidP="00A058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588F" w:rsidRPr="002008B6" w:rsidRDefault="00A0588F" w:rsidP="00CF6DF2">
      <w:pPr>
        <w:pStyle w:val="ConsPlusNormal"/>
        <w:numPr>
          <w:ilvl w:val="0"/>
          <w:numId w:val="19"/>
        </w:numPr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08B6">
        <w:rPr>
          <w:rFonts w:ascii="Times New Roman" w:hAnsi="Times New Roman" w:cs="Times New Roman"/>
          <w:b/>
          <w:sz w:val="28"/>
          <w:szCs w:val="28"/>
        </w:rPr>
        <w:t xml:space="preserve">Информация для заявителя о его праве </w:t>
      </w:r>
      <w:r w:rsidR="00E127E1" w:rsidRPr="002008B6">
        <w:rPr>
          <w:rFonts w:ascii="Times New Roman" w:hAnsi="Times New Roman" w:cs="Times New Roman"/>
          <w:b/>
          <w:sz w:val="28"/>
          <w:szCs w:val="28"/>
        </w:rPr>
        <w:t>подать жалобу</w:t>
      </w:r>
    </w:p>
    <w:p w:rsidR="002008B6" w:rsidRPr="00416542" w:rsidRDefault="002008B6" w:rsidP="002008B6">
      <w:pPr>
        <w:pStyle w:val="ConsPlusNormal"/>
        <w:ind w:left="121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0588F" w:rsidRPr="00416542" w:rsidRDefault="00A0588F" w:rsidP="0016222D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Заявитель имеет право </w:t>
      </w:r>
      <w:r w:rsidR="0016222D" w:rsidRPr="00416542">
        <w:rPr>
          <w:rFonts w:ascii="Times New Roman" w:hAnsi="Times New Roman" w:cs="Times New Roman"/>
          <w:sz w:val="28"/>
          <w:szCs w:val="28"/>
        </w:rPr>
        <w:t>подать жалобу на решения и (или) действия (бездействия) ОМСУ, а также их должностных лиц, принятые (осуществляемые) в ходе предоставления муниципальной услуги.</w:t>
      </w:r>
    </w:p>
    <w:p w:rsidR="0016222D" w:rsidRPr="00416542" w:rsidRDefault="0016222D" w:rsidP="0016222D">
      <w:pPr>
        <w:pStyle w:val="ab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2008B6" w:rsidRDefault="00A0588F" w:rsidP="00CF6DF2">
      <w:pPr>
        <w:pStyle w:val="ConsPlusNormal"/>
        <w:numPr>
          <w:ilvl w:val="0"/>
          <w:numId w:val="19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08B6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A0588F" w:rsidRPr="00416542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416542" w:rsidRDefault="00A0588F" w:rsidP="00243D49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3593B" w:rsidRPr="00416542" w:rsidRDefault="00A0588F" w:rsidP="0013593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 xml:space="preserve">нарушение срока регистрации запроса заявителя о предоставлении </w:t>
      </w:r>
      <w:r w:rsidR="002A4734" w:rsidRPr="00416542">
        <w:rPr>
          <w:rFonts w:eastAsia="Calibri"/>
          <w:sz w:val="28"/>
          <w:szCs w:val="28"/>
        </w:rPr>
        <w:t>муниципальной</w:t>
      </w:r>
      <w:r w:rsidRPr="00416542">
        <w:rPr>
          <w:sz w:val="28"/>
          <w:szCs w:val="28"/>
        </w:rPr>
        <w:t xml:space="preserve"> услуги, </w:t>
      </w:r>
      <w:bookmarkStart w:id="9" w:name="OLE_LINK41"/>
      <w:bookmarkStart w:id="10" w:name="OLE_LINK42"/>
      <w:bookmarkStart w:id="11" w:name="OLE_LINK43"/>
      <w:r w:rsidR="0013593B" w:rsidRPr="00416542">
        <w:rPr>
          <w:sz w:val="28"/>
          <w:szCs w:val="28"/>
        </w:rPr>
        <w:t>запроса о предоставлении нескольких муниципальных услуг (далее - комплексного запроса)</w:t>
      </w:r>
      <w:bookmarkEnd w:id="9"/>
      <w:bookmarkEnd w:id="10"/>
      <w:bookmarkEnd w:id="11"/>
      <w:r w:rsidR="0013593B" w:rsidRPr="00416542">
        <w:rPr>
          <w:sz w:val="28"/>
          <w:szCs w:val="28"/>
        </w:rPr>
        <w:t>;</w:t>
      </w:r>
    </w:p>
    <w:p w:rsidR="00A0588F" w:rsidRPr="00416542" w:rsidRDefault="00A0588F" w:rsidP="0013593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 xml:space="preserve">нарушение срока предоставления </w:t>
      </w:r>
      <w:r w:rsidR="002A4734" w:rsidRPr="00416542">
        <w:rPr>
          <w:rFonts w:eastAsia="Calibri"/>
          <w:sz w:val="28"/>
          <w:szCs w:val="28"/>
        </w:rPr>
        <w:t>муниципальной</w:t>
      </w:r>
      <w:r w:rsidRPr="00416542">
        <w:rPr>
          <w:sz w:val="28"/>
          <w:szCs w:val="28"/>
        </w:rPr>
        <w:t xml:space="preserve"> услуги;</w:t>
      </w:r>
    </w:p>
    <w:p w:rsidR="0013593B" w:rsidRPr="00416542" w:rsidRDefault="0013593B" w:rsidP="0013593B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Липецкой области для предоставления муниципальной услуги;</w:t>
      </w:r>
    </w:p>
    <w:p w:rsidR="00A0588F" w:rsidRPr="00416542" w:rsidRDefault="00A0588F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 xml:space="preserve">отказ в приеме у заявителя </w:t>
      </w:r>
      <w:proofErr w:type="gramStart"/>
      <w:r w:rsidRPr="00416542">
        <w:rPr>
          <w:sz w:val="28"/>
          <w:szCs w:val="28"/>
        </w:rPr>
        <w:t>документов</w:t>
      </w:r>
      <w:proofErr w:type="gramEnd"/>
      <w:r w:rsidRPr="00416542">
        <w:rPr>
          <w:sz w:val="28"/>
          <w:szCs w:val="28"/>
        </w:rPr>
        <w:t xml:space="preserve"> </w:t>
      </w:r>
      <w:r w:rsidR="00602A68" w:rsidRPr="00416542">
        <w:rPr>
          <w:sz w:val="28"/>
          <w:szCs w:val="28"/>
        </w:rPr>
        <w:t xml:space="preserve">предоставление которых предусмотрено нормативными правовыми актами Российской Федерации, нормативными правовыми актами </w:t>
      </w:r>
      <w:r w:rsidR="0016222D" w:rsidRPr="00416542">
        <w:rPr>
          <w:sz w:val="28"/>
          <w:szCs w:val="28"/>
        </w:rPr>
        <w:t xml:space="preserve">Липецкой области </w:t>
      </w:r>
      <w:r w:rsidR="00602A68" w:rsidRPr="00416542">
        <w:rPr>
          <w:sz w:val="28"/>
          <w:szCs w:val="28"/>
        </w:rPr>
        <w:t>для предоставления муниципальной услуги, у заявителя</w:t>
      </w:r>
      <w:r w:rsidRPr="00416542">
        <w:rPr>
          <w:sz w:val="28"/>
          <w:szCs w:val="28"/>
        </w:rPr>
        <w:t>;</w:t>
      </w:r>
    </w:p>
    <w:p w:rsidR="00A0588F" w:rsidRPr="00416542" w:rsidRDefault="00A0588F" w:rsidP="00A0588F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542">
        <w:rPr>
          <w:rFonts w:ascii="Times New Roman" w:hAnsi="Times New Roman" w:cs="Times New Roman"/>
          <w:sz w:val="28"/>
          <w:szCs w:val="28"/>
        </w:rPr>
        <w:lastRenderedPageBreak/>
        <w:t xml:space="preserve">отказ в предоставлении </w:t>
      </w:r>
      <w:r w:rsidR="002A4734" w:rsidRPr="0041654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16542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602A68" w:rsidRPr="00416542">
        <w:rPr>
          <w:rFonts w:ascii="Times New Roman" w:hAnsi="Times New Roman" w:cs="Times New Roman"/>
          <w:sz w:val="28"/>
          <w:szCs w:val="28"/>
        </w:rPr>
        <w:t xml:space="preserve"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6222D" w:rsidRPr="00416542">
        <w:rPr>
          <w:rFonts w:ascii="Times New Roman" w:hAnsi="Times New Roman" w:cs="Times New Roman"/>
          <w:sz w:val="28"/>
          <w:szCs w:val="28"/>
        </w:rPr>
        <w:t>Липецкой области</w:t>
      </w:r>
      <w:r w:rsidRPr="0041654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0588F" w:rsidRPr="00416542" w:rsidRDefault="00A0588F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 xml:space="preserve">затребование </w:t>
      </w:r>
      <w:r w:rsidR="00602A68" w:rsidRPr="00416542">
        <w:rPr>
          <w:sz w:val="28"/>
          <w:szCs w:val="28"/>
        </w:rPr>
        <w:t xml:space="preserve">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16222D" w:rsidRPr="00416542">
        <w:rPr>
          <w:sz w:val="28"/>
          <w:szCs w:val="28"/>
        </w:rPr>
        <w:t>Липецкой области</w:t>
      </w:r>
      <w:r w:rsidRPr="00416542">
        <w:rPr>
          <w:sz w:val="28"/>
          <w:szCs w:val="28"/>
        </w:rPr>
        <w:t>;</w:t>
      </w:r>
    </w:p>
    <w:p w:rsidR="00A0588F" w:rsidRPr="00416542" w:rsidRDefault="002A4734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отказ ОМСУ</w:t>
      </w:r>
      <w:r w:rsidR="00A0588F" w:rsidRPr="00416542">
        <w:rPr>
          <w:sz w:val="28"/>
          <w:szCs w:val="28"/>
        </w:rPr>
        <w:t xml:space="preserve">, </w:t>
      </w:r>
      <w:r w:rsidR="00602A68" w:rsidRPr="00416542">
        <w:rPr>
          <w:sz w:val="28"/>
          <w:szCs w:val="28"/>
        </w:rPr>
        <w:t xml:space="preserve">должностного лица ОМСУ, в исправлении допущенных опечаток и </w:t>
      </w:r>
      <w:r w:rsidR="0016222D" w:rsidRPr="00416542">
        <w:rPr>
          <w:sz w:val="28"/>
          <w:szCs w:val="28"/>
        </w:rPr>
        <w:t xml:space="preserve">(или) </w:t>
      </w:r>
      <w:r w:rsidR="00602A68" w:rsidRPr="00416542">
        <w:rPr>
          <w:sz w:val="28"/>
          <w:szCs w:val="28"/>
        </w:rPr>
        <w:t>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A0588F" w:rsidRPr="00416542">
        <w:rPr>
          <w:sz w:val="28"/>
          <w:szCs w:val="28"/>
        </w:rPr>
        <w:t>;</w:t>
      </w:r>
    </w:p>
    <w:p w:rsidR="00A0588F" w:rsidRPr="00416542" w:rsidRDefault="00A0588F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2A4734" w:rsidRPr="00416542">
        <w:rPr>
          <w:rFonts w:eastAsia="Calibri"/>
          <w:sz w:val="28"/>
          <w:szCs w:val="28"/>
        </w:rPr>
        <w:t>муниципальной</w:t>
      </w:r>
      <w:r w:rsidRPr="00416542">
        <w:rPr>
          <w:sz w:val="28"/>
          <w:szCs w:val="28"/>
        </w:rPr>
        <w:t xml:space="preserve"> услуги;</w:t>
      </w:r>
    </w:p>
    <w:p w:rsidR="00A0588F" w:rsidRPr="00416542" w:rsidRDefault="00C93814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416542">
        <w:rPr>
          <w:sz w:val="28"/>
          <w:szCs w:val="28"/>
        </w:rPr>
        <w:t xml:space="preserve">приостановление предоставления </w:t>
      </w:r>
      <w:r w:rsidR="002A4734" w:rsidRPr="00416542">
        <w:rPr>
          <w:rFonts w:eastAsia="Calibri"/>
          <w:sz w:val="28"/>
          <w:szCs w:val="28"/>
        </w:rPr>
        <w:t>муниципальной</w:t>
      </w:r>
      <w:r w:rsidRPr="00416542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Липецкой области</w:t>
      </w:r>
      <w:r w:rsidR="00602A68" w:rsidRPr="00416542">
        <w:rPr>
          <w:sz w:val="28"/>
          <w:szCs w:val="28"/>
        </w:rPr>
        <w:t>;</w:t>
      </w:r>
      <w:proofErr w:type="gramEnd"/>
    </w:p>
    <w:p w:rsidR="00602A68" w:rsidRPr="00416542" w:rsidRDefault="00602A68" w:rsidP="00602A68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A0588F" w:rsidRPr="002008B6" w:rsidRDefault="00A0588F" w:rsidP="00A0588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88F" w:rsidRPr="002008B6" w:rsidRDefault="00A0588F" w:rsidP="00CF6DF2">
      <w:pPr>
        <w:pStyle w:val="ConsPlusNormal"/>
        <w:numPr>
          <w:ilvl w:val="0"/>
          <w:numId w:val="19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08B6">
        <w:rPr>
          <w:rFonts w:ascii="Times New Roman" w:hAnsi="Times New Roman" w:cs="Times New Roman"/>
          <w:b/>
          <w:sz w:val="28"/>
          <w:szCs w:val="28"/>
        </w:rPr>
        <w:t xml:space="preserve">Органы </w:t>
      </w:r>
      <w:r w:rsidR="002A4734" w:rsidRPr="002008B6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  <w:r w:rsidRPr="002008B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33ADB" w:rsidRPr="002008B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организации, должностные лица,</w:t>
      </w:r>
      <w:r w:rsidRPr="002008B6">
        <w:rPr>
          <w:rFonts w:ascii="Times New Roman" w:hAnsi="Times New Roman" w:cs="Times New Roman"/>
          <w:b/>
          <w:sz w:val="28"/>
          <w:szCs w:val="28"/>
        </w:rPr>
        <w:t xml:space="preserve"> которым может быть направлена жалоба</w:t>
      </w:r>
    </w:p>
    <w:p w:rsidR="00A0588F" w:rsidRPr="00416542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47F" w:rsidRPr="00416542" w:rsidRDefault="00A0588F" w:rsidP="0016222D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A479F0" w:rsidRPr="00416542">
        <w:rPr>
          <w:rFonts w:ascii="Times New Roman" w:hAnsi="Times New Roman" w:cs="Times New Roman"/>
          <w:sz w:val="28"/>
          <w:szCs w:val="28"/>
        </w:rPr>
        <w:t xml:space="preserve">на решения и действия (бездействие) </w:t>
      </w:r>
      <w:r w:rsidR="0016222D" w:rsidRPr="00416542">
        <w:rPr>
          <w:rFonts w:ascii="Times New Roman" w:hAnsi="Times New Roman" w:cs="Times New Roman"/>
          <w:sz w:val="28"/>
          <w:szCs w:val="28"/>
        </w:rPr>
        <w:t>должностных лиц ОМСУ в досудебном (внесудебно</w:t>
      </w:r>
      <w:r w:rsidR="00450295">
        <w:rPr>
          <w:rFonts w:ascii="Times New Roman" w:hAnsi="Times New Roman" w:cs="Times New Roman"/>
          <w:sz w:val="28"/>
          <w:szCs w:val="28"/>
        </w:rPr>
        <w:t xml:space="preserve">м) порядке подается главе администрации </w:t>
      </w:r>
      <w:r w:rsidR="0016222D" w:rsidRPr="00416542">
        <w:rPr>
          <w:rFonts w:ascii="Times New Roman" w:hAnsi="Times New Roman" w:cs="Times New Roman"/>
          <w:sz w:val="28"/>
          <w:szCs w:val="28"/>
        </w:rPr>
        <w:t xml:space="preserve"> ОМСУ. Жалоба на решения и дей</w:t>
      </w:r>
      <w:r w:rsidR="00450295">
        <w:rPr>
          <w:rFonts w:ascii="Times New Roman" w:hAnsi="Times New Roman" w:cs="Times New Roman"/>
          <w:sz w:val="28"/>
          <w:szCs w:val="28"/>
        </w:rPr>
        <w:t xml:space="preserve">ствия (бездействия) главы администрации </w:t>
      </w:r>
      <w:r w:rsidR="0016222D" w:rsidRPr="00416542">
        <w:rPr>
          <w:rFonts w:ascii="Times New Roman" w:hAnsi="Times New Roman" w:cs="Times New Roman"/>
          <w:sz w:val="28"/>
          <w:szCs w:val="28"/>
        </w:rPr>
        <w:t xml:space="preserve"> ОМСУ в досудебном (внесудебном) порядке подается в вышестоящий орган (при его наличии). </w:t>
      </w:r>
    </w:p>
    <w:p w:rsidR="0053447F" w:rsidRPr="00CF6DF2" w:rsidRDefault="0053447F" w:rsidP="0053447F">
      <w:pPr>
        <w:pStyle w:val="ab"/>
        <w:autoSpaceDE w:val="0"/>
        <w:autoSpaceDN w:val="0"/>
        <w:adjustRightInd w:val="0"/>
        <w:spacing w:after="0" w:line="240" w:lineRule="auto"/>
        <w:ind w:left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0588F" w:rsidRPr="002008B6" w:rsidRDefault="00A0588F" w:rsidP="00CF6DF2">
      <w:pPr>
        <w:pStyle w:val="ab"/>
        <w:numPr>
          <w:ilvl w:val="0"/>
          <w:numId w:val="19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08B6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53447F" w:rsidRPr="00416542" w:rsidRDefault="0053447F" w:rsidP="0053447F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60101" w:rsidRPr="00416542" w:rsidRDefault="009B3D91" w:rsidP="0053447F">
      <w:pPr>
        <w:pStyle w:val="ab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542">
        <w:rPr>
          <w:rFonts w:ascii="Times New Roman" w:hAnsi="Times New Roman" w:cs="Times New Roman"/>
          <w:sz w:val="28"/>
          <w:szCs w:val="28"/>
        </w:rPr>
        <w:t>Жалоба на решения и д</w:t>
      </w:r>
      <w:r w:rsidR="00EF1126" w:rsidRPr="00416542">
        <w:rPr>
          <w:rFonts w:ascii="Times New Roman" w:hAnsi="Times New Roman" w:cs="Times New Roman"/>
          <w:sz w:val="28"/>
          <w:szCs w:val="28"/>
        </w:rPr>
        <w:t>ействия (бездействие) органа</w:t>
      </w:r>
      <w:r w:rsidRPr="00416542">
        <w:rPr>
          <w:rFonts w:ascii="Times New Roman" w:hAnsi="Times New Roman" w:cs="Times New Roman"/>
          <w:sz w:val="28"/>
          <w:szCs w:val="28"/>
        </w:rPr>
        <w:t xml:space="preserve">, </w:t>
      </w:r>
      <w:r w:rsidR="00EF1126" w:rsidRPr="00416542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 </w:t>
      </w:r>
      <w:r w:rsidRPr="00416542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EF1126" w:rsidRPr="00416542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416542">
        <w:rPr>
          <w:rFonts w:ascii="Times New Roman" w:hAnsi="Times New Roman" w:cs="Times New Roman"/>
          <w:sz w:val="28"/>
          <w:szCs w:val="28"/>
        </w:rPr>
        <w:t xml:space="preserve">, </w:t>
      </w:r>
      <w:r w:rsidR="00EF1126" w:rsidRPr="00416542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="00EF1126" w:rsidRPr="00416542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416542">
        <w:rPr>
          <w:rFonts w:ascii="Times New Roman" w:hAnsi="Times New Roman" w:cs="Times New Roman"/>
          <w:sz w:val="28"/>
          <w:szCs w:val="28"/>
        </w:rPr>
        <w:t xml:space="preserve"> служащего, </w:t>
      </w:r>
      <w:r w:rsidR="00450295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EF1126" w:rsidRPr="00416542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416542">
        <w:rPr>
          <w:rFonts w:ascii="Times New Roman" w:hAnsi="Times New Roman" w:cs="Times New Roman"/>
          <w:sz w:val="28"/>
          <w:szCs w:val="28"/>
        </w:rPr>
        <w:t xml:space="preserve">, </w:t>
      </w:r>
      <w:r w:rsidR="00EF1126" w:rsidRPr="00416542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Pr="00416542">
        <w:rPr>
          <w:rFonts w:ascii="Times New Roman" w:hAnsi="Times New Roman" w:cs="Times New Roman"/>
          <w:sz w:val="28"/>
          <w:szCs w:val="28"/>
        </w:rPr>
        <w:t>может б</w:t>
      </w:r>
      <w:r w:rsidR="007E1055" w:rsidRPr="00416542">
        <w:rPr>
          <w:rFonts w:ascii="Times New Roman" w:hAnsi="Times New Roman" w:cs="Times New Roman"/>
          <w:sz w:val="28"/>
          <w:szCs w:val="28"/>
        </w:rPr>
        <w:t xml:space="preserve">ыть направлена по почте, через </w:t>
      </w:r>
      <w:bookmarkStart w:id="12" w:name="OLE_LINK50"/>
      <w:bookmarkStart w:id="13" w:name="OLE_LINK51"/>
      <w:r w:rsidR="00703E9D" w:rsidRPr="00416542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bookmarkEnd w:id="12"/>
      <w:bookmarkEnd w:id="13"/>
      <w:r w:rsidRPr="00416542">
        <w:rPr>
          <w:rFonts w:ascii="Times New Roman" w:hAnsi="Times New Roman" w:cs="Times New Roman"/>
          <w:sz w:val="28"/>
          <w:szCs w:val="28"/>
        </w:rPr>
        <w:t>, с использованием информационно-телекоммуникационной сети «Интернет», официального сайта</w:t>
      </w:r>
      <w:r w:rsidR="00EF1126" w:rsidRPr="00416542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</w:t>
      </w:r>
      <w:r w:rsidRPr="00416542">
        <w:rPr>
          <w:rFonts w:ascii="Times New Roman" w:hAnsi="Times New Roman" w:cs="Times New Roman"/>
          <w:sz w:val="28"/>
          <w:szCs w:val="28"/>
        </w:rPr>
        <w:t xml:space="preserve">, а также может быть принята при личном приеме заявителя. </w:t>
      </w:r>
      <w:proofErr w:type="gramEnd"/>
    </w:p>
    <w:p w:rsidR="00A0588F" w:rsidRPr="00416542" w:rsidRDefault="00A0588F" w:rsidP="0053447F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A0588F" w:rsidRPr="00416542" w:rsidRDefault="00A0588F" w:rsidP="00243D49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45328D" w:rsidRPr="0041654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416542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72776A" w:rsidRPr="0041654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416542">
        <w:rPr>
          <w:rFonts w:ascii="Times New Roman" w:hAnsi="Times New Roman" w:cs="Times New Roman"/>
          <w:sz w:val="28"/>
          <w:szCs w:val="28"/>
        </w:rPr>
        <w:t xml:space="preserve">услугу, либо его </w:t>
      </w:r>
      <w:r w:rsidRPr="00416542">
        <w:rPr>
          <w:rFonts w:ascii="Times New Roman" w:hAnsi="Times New Roman" w:cs="Times New Roman"/>
          <w:sz w:val="28"/>
          <w:szCs w:val="28"/>
        </w:rPr>
        <w:lastRenderedPageBreak/>
        <w:t>руководителя и (или) работника, решения и действия (бездействие) которых обжалуются;</w:t>
      </w:r>
    </w:p>
    <w:p w:rsidR="00A0588F" w:rsidRPr="00416542" w:rsidRDefault="00A0588F" w:rsidP="00243D49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54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0588F" w:rsidRPr="00416542" w:rsidRDefault="00A0588F" w:rsidP="00243D49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BC6A0E" w:rsidRPr="00416542">
        <w:rPr>
          <w:rFonts w:ascii="Times New Roman" w:hAnsi="Times New Roman" w:cs="Times New Roman"/>
          <w:sz w:val="28"/>
          <w:szCs w:val="28"/>
        </w:rPr>
        <w:t>об обжалуемых решениях и действиях (бездействии) ОМСУ, должностного лица ОМСУ;</w:t>
      </w:r>
    </w:p>
    <w:p w:rsidR="00A0588F" w:rsidRPr="00416542" w:rsidRDefault="00A0588F" w:rsidP="00243D49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</w:t>
      </w:r>
      <w:r w:rsidR="0072776A" w:rsidRPr="00416542">
        <w:rPr>
          <w:rFonts w:ascii="Times New Roman" w:hAnsi="Times New Roman" w:cs="Times New Roman"/>
          <w:sz w:val="28"/>
          <w:szCs w:val="28"/>
        </w:rPr>
        <w:t>ствием (бездействием) ОМСУ, должностного лица ОМСУ</w:t>
      </w:r>
      <w:r w:rsidRPr="004165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588F" w:rsidRPr="00416542" w:rsidRDefault="00A0588F" w:rsidP="009B3D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60101" w:rsidRPr="00416542" w:rsidRDefault="00A60101" w:rsidP="0053447F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116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Ответ на жалобу не дается в следующих случаях:</w:t>
      </w:r>
    </w:p>
    <w:p w:rsidR="00A60101" w:rsidRPr="00416542" w:rsidRDefault="00A60101" w:rsidP="00A60101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 xml:space="preserve">если в письменном обращении не </w:t>
      </w:r>
      <w:proofErr w:type="gramStart"/>
      <w:r w:rsidRPr="00416542">
        <w:rPr>
          <w:sz w:val="28"/>
          <w:szCs w:val="28"/>
        </w:rPr>
        <w:t>указаны</w:t>
      </w:r>
      <w:proofErr w:type="gramEnd"/>
      <w:r w:rsidRPr="00416542">
        <w:rPr>
          <w:sz w:val="28"/>
          <w:szCs w:val="28"/>
        </w:rPr>
        <w:t xml:space="preserve"> фамилия заявителя, направившего обращение, или почтовый адрес, по которому должен быть направлен ответ; </w:t>
      </w:r>
    </w:p>
    <w:p w:rsidR="00A60101" w:rsidRPr="00185507" w:rsidRDefault="00A60101" w:rsidP="00A60101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185507">
        <w:rPr>
          <w:sz w:val="28"/>
          <w:szCs w:val="28"/>
        </w:rPr>
        <w:t xml:space="preserve">если текст письменного обращения не поддается прочтению (о чем в течение семи дней со дня регистрации обращения сообщается </w:t>
      </w:r>
      <w:r w:rsidR="00455F76" w:rsidRPr="00185507">
        <w:rPr>
          <w:sz w:val="28"/>
          <w:szCs w:val="28"/>
        </w:rPr>
        <w:t>заявителю</w:t>
      </w:r>
      <w:r w:rsidRPr="00185507">
        <w:rPr>
          <w:sz w:val="28"/>
          <w:szCs w:val="28"/>
        </w:rPr>
        <w:t xml:space="preserve">, направившему обращение, если его фамилия и почтовый адрес поддаются прочтению); </w:t>
      </w:r>
    </w:p>
    <w:p w:rsidR="00A60101" w:rsidRPr="00185507" w:rsidRDefault="00A60101" w:rsidP="00A60101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185507">
        <w:rPr>
          <w:sz w:val="28"/>
          <w:szCs w:val="28"/>
        </w:rPr>
        <w:t xml:space="preserve">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</w:t>
      </w:r>
      <w:r w:rsidR="00455F76" w:rsidRPr="00185507">
        <w:rPr>
          <w:sz w:val="28"/>
          <w:szCs w:val="28"/>
        </w:rPr>
        <w:t>заявителю</w:t>
      </w:r>
      <w:r w:rsidRPr="00185507">
        <w:rPr>
          <w:sz w:val="28"/>
          <w:szCs w:val="28"/>
        </w:rPr>
        <w:t xml:space="preserve">, направившему обращение). </w:t>
      </w:r>
    </w:p>
    <w:p w:rsidR="00A60101" w:rsidRPr="00185507" w:rsidRDefault="00A60101" w:rsidP="0053447F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5507">
        <w:rPr>
          <w:rFonts w:ascii="Times New Roman" w:hAnsi="Times New Roman" w:cs="Times New Roman"/>
          <w:sz w:val="28"/>
          <w:szCs w:val="28"/>
        </w:rPr>
        <w:t xml:space="preserve">ОМСУ, </w:t>
      </w:r>
      <w:proofErr w:type="gramStart"/>
      <w:r w:rsidRPr="00185507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185507">
        <w:rPr>
          <w:rFonts w:ascii="Times New Roman" w:hAnsi="Times New Roman" w:cs="Times New Roman"/>
          <w:sz w:val="28"/>
          <w:szCs w:val="28"/>
        </w:rPr>
        <w:t xml:space="preserve"> муниципальную услугу вправе оставить </w:t>
      </w:r>
      <w:r w:rsidR="0053447F" w:rsidRPr="00185507">
        <w:rPr>
          <w:rFonts w:ascii="Times New Roman" w:hAnsi="Times New Roman" w:cs="Times New Roman"/>
          <w:sz w:val="28"/>
          <w:szCs w:val="28"/>
        </w:rPr>
        <w:t xml:space="preserve">жалобу </w:t>
      </w:r>
      <w:r w:rsidRPr="00185507">
        <w:rPr>
          <w:rFonts w:ascii="Times New Roman" w:hAnsi="Times New Roman" w:cs="Times New Roman"/>
          <w:sz w:val="28"/>
          <w:szCs w:val="28"/>
        </w:rPr>
        <w:t>без ответа по существу в случаях:</w:t>
      </w:r>
    </w:p>
    <w:p w:rsidR="00A60101" w:rsidRPr="00416542" w:rsidRDefault="00A60101" w:rsidP="00A60101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правом;</w:t>
      </w:r>
    </w:p>
    <w:p w:rsidR="00A60101" w:rsidRPr="00416542" w:rsidRDefault="00A60101" w:rsidP="00A60101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Заявителю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A60101" w:rsidRPr="00185507" w:rsidRDefault="00A60101" w:rsidP="0053447F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165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16542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</w:t>
      </w:r>
      <w:r w:rsidRPr="00185507">
        <w:rPr>
          <w:rFonts w:ascii="Times New Roman" w:hAnsi="Times New Roman" w:cs="Times New Roman"/>
          <w:sz w:val="28"/>
          <w:szCs w:val="28"/>
        </w:rPr>
        <w:t xml:space="preserve">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</w:t>
      </w:r>
      <w:r w:rsidR="00455F76" w:rsidRPr="00185507">
        <w:rPr>
          <w:rFonts w:ascii="Times New Roman" w:hAnsi="Times New Roman" w:cs="Times New Roman"/>
          <w:sz w:val="28"/>
          <w:szCs w:val="28"/>
        </w:rPr>
        <w:t>заявителем</w:t>
      </w:r>
      <w:r w:rsidRPr="00185507">
        <w:rPr>
          <w:rFonts w:ascii="Times New Roman" w:hAnsi="Times New Roman" w:cs="Times New Roman"/>
          <w:sz w:val="28"/>
          <w:szCs w:val="28"/>
        </w:rPr>
        <w:t xml:space="preserve"> по данному вопросу при условии, что указанное обращение и ранее направляемые обращения направлялись в один и тот же ОМСУ или одному и тому же должностному лицу. О данном решении уведомляется заявитель. </w:t>
      </w:r>
    </w:p>
    <w:p w:rsidR="00A60101" w:rsidRPr="00185507" w:rsidRDefault="00A60101" w:rsidP="0053447F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5507">
        <w:rPr>
          <w:rFonts w:ascii="Times New Roman" w:hAnsi="Times New Roman" w:cs="Times New Roman"/>
          <w:sz w:val="28"/>
          <w:szCs w:val="28"/>
        </w:rPr>
        <w:t xml:space="preserve">Обращение, в котором обжалуется судебное решение, в течение семи дней со дня регистрации возвращается </w:t>
      </w:r>
      <w:r w:rsidR="00455F76" w:rsidRPr="00185507">
        <w:rPr>
          <w:rFonts w:ascii="Times New Roman" w:hAnsi="Times New Roman" w:cs="Times New Roman"/>
          <w:sz w:val="28"/>
          <w:szCs w:val="28"/>
        </w:rPr>
        <w:t>заявителю</w:t>
      </w:r>
      <w:r w:rsidRPr="00185507">
        <w:rPr>
          <w:rFonts w:ascii="Times New Roman" w:hAnsi="Times New Roman" w:cs="Times New Roman"/>
          <w:sz w:val="28"/>
          <w:szCs w:val="28"/>
        </w:rPr>
        <w:t xml:space="preserve">, направившему обращение, с разъяснением порядка обжалования данного судебного решения. </w:t>
      </w:r>
    </w:p>
    <w:p w:rsidR="00A60101" w:rsidRPr="00416542" w:rsidRDefault="00A60101" w:rsidP="0053447F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550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причины, по которым ответ по существу поставленных в обращении вопросов не мог быть дан, в последующем были устранены, </w:t>
      </w:r>
      <w:r w:rsidR="00455F76" w:rsidRPr="00185507">
        <w:rPr>
          <w:rFonts w:ascii="Times New Roman" w:hAnsi="Times New Roman" w:cs="Times New Roman"/>
          <w:sz w:val="28"/>
          <w:szCs w:val="28"/>
        </w:rPr>
        <w:t>заявитель</w:t>
      </w:r>
      <w:r w:rsidRPr="00185507">
        <w:rPr>
          <w:rFonts w:ascii="Times New Roman" w:hAnsi="Times New Roman" w:cs="Times New Roman"/>
          <w:sz w:val="28"/>
          <w:szCs w:val="28"/>
        </w:rPr>
        <w:t xml:space="preserve"> вправе вновь направить обращение в </w:t>
      </w:r>
      <w:proofErr w:type="gramStart"/>
      <w:r w:rsidRPr="00185507"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 w:rsidRPr="00185507">
        <w:rPr>
          <w:rFonts w:ascii="Times New Roman" w:hAnsi="Times New Roman" w:cs="Times New Roman"/>
          <w:sz w:val="28"/>
          <w:szCs w:val="28"/>
        </w:rPr>
        <w:t xml:space="preserve"> предоставляющий муниципаль</w:t>
      </w:r>
      <w:r w:rsidRPr="00416542">
        <w:rPr>
          <w:rFonts w:ascii="Times New Roman" w:hAnsi="Times New Roman" w:cs="Times New Roman"/>
          <w:sz w:val="28"/>
          <w:szCs w:val="28"/>
        </w:rPr>
        <w:t>ную услугу, либо вышестоящему должностному лицу.</w:t>
      </w:r>
    </w:p>
    <w:p w:rsidR="00A0588F" w:rsidRPr="00416542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2008B6" w:rsidRDefault="00A0588F" w:rsidP="00CF6DF2">
      <w:pPr>
        <w:pStyle w:val="ConsPlusNormal"/>
        <w:numPr>
          <w:ilvl w:val="0"/>
          <w:numId w:val="19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08B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A0588F" w:rsidRPr="00416542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47F" w:rsidRPr="00CF6DF2" w:rsidRDefault="00A0588F" w:rsidP="00CF6DF2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DF2">
        <w:rPr>
          <w:rFonts w:ascii="Times New Roman" w:hAnsi="Times New Roman" w:cs="Times New Roman"/>
          <w:sz w:val="28"/>
          <w:szCs w:val="28"/>
        </w:rPr>
        <w:t>Жалоба</w:t>
      </w:r>
      <w:r w:rsidR="0053447F" w:rsidRPr="00CF6DF2">
        <w:rPr>
          <w:rFonts w:ascii="Times New Roman" w:hAnsi="Times New Roman" w:cs="Times New Roman"/>
          <w:sz w:val="28"/>
          <w:szCs w:val="28"/>
        </w:rPr>
        <w:t>,</w:t>
      </w:r>
      <w:r w:rsidRPr="00CF6DF2">
        <w:rPr>
          <w:rFonts w:ascii="Times New Roman" w:hAnsi="Times New Roman" w:cs="Times New Roman"/>
          <w:sz w:val="28"/>
          <w:szCs w:val="28"/>
        </w:rPr>
        <w:t xml:space="preserve"> </w:t>
      </w:r>
      <w:r w:rsidR="0053447F" w:rsidRPr="00CF6DF2">
        <w:rPr>
          <w:rFonts w:ascii="Times New Roman" w:hAnsi="Times New Roman" w:cs="Times New Roman"/>
          <w:sz w:val="28"/>
          <w:szCs w:val="28"/>
        </w:rPr>
        <w:t>поступившая в ОМСУ или вышестоящий орган (при его наличии) подлежит рассмотрению в течение пятнадцати рабочих дней со дня ее регистрации, а в случае обжалования отказа ОМСУ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0588F" w:rsidRPr="00416542" w:rsidRDefault="00A0588F" w:rsidP="00534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88F" w:rsidRPr="002008B6" w:rsidRDefault="00A0588F" w:rsidP="00CF6DF2">
      <w:pPr>
        <w:pStyle w:val="ConsPlusNormal"/>
        <w:numPr>
          <w:ilvl w:val="0"/>
          <w:numId w:val="19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08B6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A0588F" w:rsidRPr="00416542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416542" w:rsidRDefault="00A0588F" w:rsidP="0053447F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По результатам рассмотр</w:t>
      </w:r>
      <w:r w:rsidR="001C26A9" w:rsidRPr="00416542">
        <w:rPr>
          <w:rFonts w:ascii="Times New Roman" w:hAnsi="Times New Roman" w:cs="Times New Roman"/>
          <w:sz w:val="28"/>
          <w:szCs w:val="28"/>
        </w:rPr>
        <w:t>ения жалобы ОМСУ</w:t>
      </w:r>
      <w:r w:rsidRPr="00416542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185507" w:rsidRPr="00450295" w:rsidRDefault="00BC6A0E" w:rsidP="004502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4" w:name="OLE_LINK258"/>
      <w:bookmarkStart w:id="15" w:name="OLE_LINK259"/>
      <w:bookmarkStart w:id="16" w:name="OLE_LINK72"/>
      <w:bookmarkStart w:id="17" w:name="OLE_LINK73"/>
      <w:proofErr w:type="gramStart"/>
      <w:r w:rsidRPr="00416542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</w:t>
      </w:r>
      <w:r w:rsidR="0053447F" w:rsidRPr="00416542">
        <w:rPr>
          <w:sz w:val="28"/>
          <w:szCs w:val="28"/>
        </w:rPr>
        <w:t xml:space="preserve"> (или)</w:t>
      </w:r>
      <w:r w:rsidRPr="00416542">
        <w:rPr>
          <w:sz w:val="28"/>
          <w:szCs w:val="28"/>
        </w:rPr>
        <w:t xml:space="preserve">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</w:t>
      </w:r>
      <w:r w:rsidR="00185507" w:rsidRPr="00185507">
        <w:t xml:space="preserve"> </w:t>
      </w:r>
      <w:r w:rsidR="00185507" w:rsidRPr="00185507">
        <w:rPr>
          <w:sz w:val="28"/>
          <w:szCs w:val="28"/>
        </w:rPr>
        <w:t xml:space="preserve">и </w:t>
      </w:r>
      <w:r w:rsidR="00450295">
        <w:rPr>
          <w:sz w:val="28"/>
          <w:szCs w:val="28"/>
        </w:rPr>
        <w:t>администрации Хлевенского муниципального района Липецкой области</w:t>
      </w:r>
      <w:r w:rsidR="00185507" w:rsidRPr="00185507">
        <w:rPr>
          <w:sz w:val="28"/>
          <w:szCs w:val="28"/>
        </w:rPr>
        <w:t>.</w:t>
      </w:r>
      <w:r w:rsidR="00185507" w:rsidRPr="00185507">
        <w:rPr>
          <w:sz w:val="24"/>
          <w:szCs w:val="24"/>
        </w:rPr>
        <w:t xml:space="preserve">                  </w:t>
      </w:r>
      <w:r w:rsidR="00450295">
        <w:rPr>
          <w:sz w:val="24"/>
          <w:szCs w:val="24"/>
        </w:rPr>
        <w:t xml:space="preserve">      </w:t>
      </w:r>
      <w:proofErr w:type="gramEnd"/>
    </w:p>
    <w:p w:rsidR="00BC6A0E" w:rsidRPr="00416542" w:rsidRDefault="00BC6A0E" w:rsidP="00BC6A0E">
      <w:pPr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в удовлетворении жалобы отказывается.</w:t>
      </w:r>
      <w:bookmarkEnd w:id="14"/>
      <w:bookmarkEnd w:id="15"/>
      <w:bookmarkEnd w:id="16"/>
      <w:bookmarkEnd w:id="17"/>
    </w:p>
    <w:p w:rsidR="00A0588F" w:rsidRPr="00416542" w:rsidRDefault="00A0588F" w:rsidP="001C26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2008B6" w:rsidRDefault="00A0588F" w:rsidP="00CF6DF2">
      <w:pPr>
        <w:pStyle w:val="ConsPlusNormal"/>
        <w:numPr>
          <w:ilvl w:val="0"/>
          <w:numId w:val="19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08B6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A0588F" w:rsidRPr="00416542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416542" w:rsidRDefault="00A0588F" w:rsidP="0053447F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2EF1" w:rsidRPr="00416542" w:rsidRDefault="00012EF1" w:rsidP="00012EF1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либо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16542">
        <w:rPr>
          <w:sz w:val="28"/>
          <w:szCs w:val="28"/>
        </w:rPr>
        <w:t>неудобства</w:t>
      </w:r>
      <w:proofErr w:type="gramEnd"/>
      <w:r w:rsidRPr="00416542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12EF1" w:rsidRPr="00416542" w:rsidRDefault="00012EF1" w:rsidP="00012EF1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 xml:space="preserve">В случае признания </w:t>
      </w:r>
      <w:proofErr w:type="gramStart"/>
      <w:r w:rsidRPr="00416542">
        <w:rPr>
          <w:sz w:val="28"/>
          <w:szCs w:val="28"/>
        </w:rPr>
        <w:t>жалобы</w:t>
      </w:r>
      <w:proofErr w:type="gramEnd"/>
      <w:r w:rsidRPr="00416542">
        <w:rPr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12EF1" w:rsidRPr="00416542" w:rsidRDefault="00012EF1" w:rsidP="00012EF1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1654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16542">
        <w:rPr>
          <w:sz w:val="28"/>
          <w:szCs w:val="28"/>
        </w:rPr>
        <w:t xml:space="preserve"> или преступле</w:t>
      </w:r>
      <w:r w:rsidR="0053447F" w:rsidRPr="00416542">
        <w:rPr>
          <w:sz w:val="28"/>
          <w:szCs w:val="28"/>
        </w:rPr>
        <w:t>ния должностное лицо, наделенное</w:t>
      </w:r>
      <w:r w:rsidRPr="00416542">
        <w:rPr>
          <w:sz w:val="28"/>
          <w:szCs w:val="28"/>
        </w:rPr>
        <w:t xml:space="preserve"> полномочиями по рассмотрению </w:t>
      </w:r>
      <w:r w:rsidR="0053447F" w:rsidRPr="00416542">
        <w:rPr>
          <w:sz w:val="28"/>
          <w:szCs w:val="28"/>
        </w:rPr>
        <w:t>жалоб, незамедлительно направляе</w:t>
      </w:r>
      <w:r w:rsidRPr="00416542">
        <w:rPr>
          <w:sz w:val="28"/>
          <w:szCs w:val="28"/>
        </w:rPr>
        <w:t>т имеющиеся материалы в органы прокуратуры.</w:t>
      </w:r>
    </w:p>
    <w:p w:rsidR="00A0588F" w:rsidRPr="00416542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2008B6" w:rsidRDefault="00A0588F" w:rsidP="00CF6DF2">
      <w:pPr>
        <w:pStyle w:val="ConsPlusNormal"/>
        <w:numPr>
          <w:ilvl w:val="0"/>
          <w:numId w:val="19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08B6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A0588F" w:rsidRPr="00416542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416542" w:rsidRDefault="00A0588F" w:rsidP="0053447F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Заявитель вправе обжаловать решения по жалобе в прокуратуру района, в прокуратуру Липецкой области, в судебном порядке.</w:t>
      </w:r>
    </w:p>
    <w:p w:rsidR="00A0588F" w:rsidRPr="00416542" w:rsidRDefault="00A0588F" w:rsidP="00A05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88F" w:rsidRPr="002008B6" w:rsidRDefault="00A0588F" w:rsidP="00CF6DF2">
      <w:pPr>
        <w:pStyle w:val="ConsPlusNormal"/>
        <w:numPr>
          <w:ilvl w:val="0"/>
          <w:numId w:val="19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08B6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A0588F" w:rsidRPr="00416542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416542" w:rsidRDefault="00A0588F" w:rsidP="0053447F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Заявитель имеет право </w:t>
      </w:r>
      <w:proofErr w:type="gramStart"/>
      <w:r w:rsidRPr="004165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16542">
        <w:rPr>
          <w:rFonts w:ascii="Times New Roman" w:hAnsi="Times New Roman" w:cs="Times New Roman"/>
          <w:sz w:val="28"/>
          <w:szCs w:val="28"/>
        </w:rPr>
        <w:t>:</w:t>
      </w:r>
    </w:p>
    <w:p w:rsidR="00A0588F" w:rsidRPr="00416542" w:rsidRDefault="00A0588F" w:rsidP="009B3D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A0588F" w:rsidRPr="00416542" w:rsidRDefault="00A0588F" w:rsidP="009B3D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получение информации и документов, необходимых для обоснования и рассмотрения жалобы.</w:t>
      </w:r>
    </w:p>
    <w:p w:rsidR="00DA4241" w:rsidRPr="00DA4241" w:rsidRDefault="00DA4241" w:rsidP="00DA42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41">
        <w:rPr>
          <w:sz w:val="28"/>
          <w:szCs w:val="28"/>
        </w:rPr>
        <w:t>Ознакомление с документами и материалами, необходимыми для обоснования и рассмотрения жалобы осуществляется на основании письменного заявления лица, обратившегося в ОМСУ с жалобой или уполномоченного им лица с приложением документов, подтверждающих полномочия на ознакомление с материалами дела.</w:t>
      </w:r>
    </w:p>
    <w:p w:rsidR="00DA4241" w:rsidRPr="00DA4241" w:rsidRDefault="00DA4241" w:rsidP="00DA42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4241">
        <w:rPr>
          <w:sz w:val="28"/>
          <w:szCs w:val="28"/>
        </w:rPr>
        <w:t>Должностное лицо ОМСУ, 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регистрирует данное заявление (с документами), после чего, в тот же день, передает зарегистрированное заявление (с документами) в поряд</w:t>
      </w:r>
      <w:r w:rsidR="00450295">
        <w:rPr>
          <w:sz w:val="28"/>
          <w:szCs w:val="28"/>
        </w:rPr>
        <w:t>ке де</w:t>
      </w:r>
      <w:r w:rsidR="00655EE4">
        <w:rPr>
          <w:sz w:val="28"/>
          <w:szCs w:val="28"/>
        </w:rPr>
        <w:t>лопроизводства главе администрации</w:t>
      </w:r>
      <w:r w:rsidRPr="00DA4241">
        <w:rPr>
          <w:sz w:val="28"/>
          <w:szCs w:val="28"/>
        </w:rPr>
        <w:t xml:space="preserve"> (или уполномоченному лицу) ОМСУ.</w:t>
      </w:r>
    </w:p>
    <w:p w:rsidR="00DA4241" w:rsidRPr="00DA4241" w:rsidRDefault="00655EE4" w:rsidP="00DA424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Глава администрации</w:t>
      </w:r>
      <w:r w:rsidR="00DA4241" w:rsidRPr="00DA4241">
        <w:rPr>
          <w:sz w:val="28"/>
          <w:szCs w:val="28"/>
        </w:rPr>
        <w:t xml:space="preserve"> (или уполномоченное лицо) ОМСУ в срок, не 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материалами, необходимыми для обоснования и рассмотрения жалобы, о чем заявителю сообщается (устно или письменно по выбору заявителя) в течение одного рабочего дня, следующего за</w:t>
      </w:r>
      <w:proofErr w:type="gramEnd"/>
      <w:r w:rsidR="00DA4241" w:rsidRPr="00DA4241">
        <w:rPr>
          <w:sz w:val="28"/>
          <w:szCs w:val="28"/>
        </w:rPr>
        <w:t xml:space="preserve"> днем принятия решения о назначении дня и времени ознакомления с материалами, необходимыми для обоснования и рассмотрения жалобы.</w:t>
      </w:r>
    </w:p>
    <w:p w:rsidR="00DA4241" w:rsidRPr="00DA4241" w:rsidRDefault="00DA4241" w:rsidP="00DA42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4241">
        <w:rPr>
          <w:sz w:val="28"/>
          <w:szCs w:val="28"/>
        </w:rPr>
        <w:t>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</w:p>
    <w:p w:rsidR="00A0588F" w:rsidRPr="00416542" w:rsidRDefault="00A0588F" w:rsidP="00A05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0588F" w:rsidRPr="002008B6" w:rsidRDefault="00A0588F" w:rsidP="00CF6DF2">
      <w:pPr>
        <w:pStyle w:val="ConsPlusNormal"/>
        <w:numPr>
          <w:ilvl w:val="0"/>
          <w:numId w:val="19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08B6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A0588F" w:rsidRPr="00416542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507" w:rsidRPr="00450295" w:rsidRDefault="00A0588F" w:rsidP="00185507">
      <w:pPr>
        <w:pStyle w:val="ab"/>
        <w:numPr>
          <w:ilvl w:val="0"/>
          <w:numId w:val="3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</w:t>
      </w:r>
      <w:r w:rsidR="00185507" w:rsidRPr="00185507">
        <w:rPr>
          <w:rFonts w:ascii="Times New Roman" w:hAnsi="Times New Roman" w:cs="Times New Roman"/>
          <w:sz w:val="28"/>
          <w:szCs w:val="28"/>
        </w:rPr>
        <w:t xml:space="preserve"> рассмотрения жалобы размещается в информационно-телекоммуникационной сети «Интернет</w:t>
      </w:r>
      <w:r w:rsidR="00450295">
        <w:rPr>
          <w:rFonts w:ascii="Times New Roman" w:hAnsi="Times New Roman" w:cs="Times New Roman"/>
          <w:sz w:val="28"/>
          <w:szCs w:val="28"/>
        </w:rPr>
        <w:t>» на сайте ОМСУ (</w:t>
      </w:r>
      <w:r w:rsidR="0045029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50295">
        <w:rPr>
          <w:rFonts w:ascii="Times New Roman" w:hAnsi="Times New Roman" w:cs="Times New Roman"/>
          <w:sz w:val="28"/>
          <w:szCs w:val="28"/>
        </w:rPr>
        <w:t>:</w:t>
      </w:r>
      <w:r w:rsidR="00450295" w:rsidRPr="00450295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450295">
        <w:rPr>
          <w:rFonts w:ascii="Times New Roman" w:hAnsi="Times New Roman" w:cs="Times New Roman"/>
          <w:sz w:val="28"/>
          <w:szCs w:val="28"/>
          <w:lang w:val="en-US"/>
        </w:rPr>
        <w:t>admrhlevnoe</w:t>
      </w:r>
      <w:proofErr w:type="spellEnd"/>
      <w:r w:rsidR="004502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5029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85507" w:rsidRPr="00185507">
        <w:rPr>
          <w:rFonts w:ascii="Times New Roman" w:hAnsi="Times New Roman" w:cs="Times New Roman"/>
          <w:sz w:val="28"/>
          <w:szCs w:val="28"/>
        </w:rPr>
        <w:t xml:space="preserve">), на ЕПГУ, РПГУ, а также может быть сообщена </w:t>
      </w:r>
      <w:r w:rsidR="00185507" w:rsidRPr="00450295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185507" w:rsidRPr="00450295">
        <w:rPr>
          <w:rFonts w:ascii="Times New Roman" w:hAnsi="Times New Roman" w:cs="Times New Roman"/>
          <w:sz w:val="28"/>
          <w:szCs w:val="28"/>
        </w:rPr>
        <w:lastRenderedPageBreak/>
        <w:t>специалистами ОМСУ при личном контакте, с использованием почтовой, телефонной связи, посредством электронной почты.</w:t>
      </w:r>
    </w:p>
    <w:p w:rsidR="00110C97" w:rsidRPr="00416542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0C97" w:rsidRPr="002008B6" w:rsidRDefault="00110C97" w:rsidP="00110C97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2008B6">
        <w:rPr>
          <w:b/>
          <w:sz w:val="28"/>
          <w:szCs w:val="28"/>
        </w:rPr>
        <w:t>Раздел V</w:t>
      </w:r>
      <w:r w:rsidRPr="002008B6">
        <w:rPr>
          <w:b/>
          <w:sz w:val="28"/>
          <w:szCs w:val="28"/>
          <w:lang w:val="en-US"/>
        </w:rPr>
        <w:t>I</w:t>
      </w:r>
      <w:r w:rsidRPr="002008B6">
        <w:rPr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10C97" w:rsidRPr="002008B6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0C97" w:rsidRPr="002008B6" w:rsidRDefault="00110C97" w:rsidP="00CF6DF2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08B6">
        <w:rPr>
          <w:rFonts w:ascii="Times New Roman" w:hAnsi="Times New Roman" w:cs="Times New Roman"/>
          <w:b/>
          <w:sz w:val="28"/>
          <w:szCs w:val="28"/>
        </w:rPr>
        <w:t>Выполнение административных процедур (действий) в структурных подразделениях многофункционального центра</w:t>
      </w:r>
    </w:p>
    <w:p w:rsidR="00110C97" w:rsidRPr="00416542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0C97" w:rsidRPr="00416542" w:rsidRDefault="00110C97" w:rsidP="0053447F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OLE_LINK115"/>
      <w:bookmarkStart w:id="19" w:name="OLE_LINK116"/>
      <w:bookmarkStart w:id="20" w:name="OLE_LINK117"/>
      <w:bookmarkStart w:id="21" w:name="OLE_LINK248"/>
      <w:proofErr w:type="gramStart"/>
      <w:r w:rsidRPr="00416542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муниципальной услуги по предоставлению </w:t>
      </w:r>
      <w:r w:rsidR="00B020AA" w:rsidRPr="00416542">
        <w:rPr>
          <w:rFonts w:ascii="Times New Roman" w:hAnsi="Times New Roman" w:cs="Times New Roman"/>
          <w:sz w:val="28"/>
          <w:szCs w:val="28"/>
        </w:rPr>
        <w:t xml:space="preserve">земельного участка, государственная собственность на который не разграничена, или земельного участка, находящегося в муниципальной собственности, образованного из земельного участка, предоставленного в аренду для комплексного освоения территории, без проведения торгов </w:t>
      </w:r>
      <w:r w:rsidRPr="00416542">
        <w:rPr>
          <w:rFonts w:ascii="Times New Roman" w:hAnsi="Times New Roman" w:cs="Times New Roman"/>
          <w:sz w:val="28"/>
          <w:szCs w:val="28"/>
        </w:rPr>
        <w:t>(далее – муниципальная услуга) в структурных подразделениях многофункционального центра осуществляется в соответствии с Земельным кодексом Российской Федерации, соглашением о взаимодействии ОМСУ и многофункционального центра и включает</w:t>
      </w:r>
      <w:proofErr w:type="gramEnd"/>
      <w:r w:rsidRPr="00416542">
        <w:rPr>
          <w:rFonts w:ascii="Times New Roman" w:hAnsi="Times New Roman" w:cs="Times New Roman"/>
          <w:sz w:val="28"/>
          <w:szCs w:val="28"/>
        </w:rPr>
        <w:t xml:space="preserve"> в себя следующий исчерпывающий перечень административных процедур (действий), выполняемых сотрудниками структурных подразделений многофункционального центра:</w:t>
      </w:r>
    </w:p>
    <w:p w:rsidR="00110C97" w:rsidRPr="00416542" w:rsidRDefault="00110C97" w:rsidP="00243D49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110C97" w:rsidRPr="00416542" w:rsidRDefault="00110C97" w:rsidP="00243D49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10C97" w:rsidRPr="00416542" w:rsidRDefault="00110C97" w:rsidP="00243D49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передача запросов (заявлений) и комплектов документов из многофункционального центра в ОМСУ;</w:t>
      </w:r>
    </w:p>
    <w:p w:rsidR="00110C97" w:rsidRPr="00416542" w:rsidRDefault="00110C97" w:rsidP="00243D49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передача результата предоставления муниципальной услуги и комплекта документов из ОМСУ в многофункциональный центр;</w:t>
      </w:r>
    </w:p>
    <w:p w:rsidR="00110C97" w:rsidRPr="00416542" w:rsidRDefault="00110C97" w:rsidP="00243D49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услуги;</w:t>
      </w:r>
    </w:p>
    <w:bookmarkEnd w:id="18"/>
    <w:bookmarkEnd w:id="19"/>
    <w:bookmarkEnd w:id="20"/>
    <w:bookmarkEnd w:id="21"/>
    <w:p w:rsidR="00110C97" w:rsidRPr="00416542" w:rsidRDefault="00110C97" w:rsidP="00243D49">
      <w:pPr>
        <w:widowControl w:val="0"/>
        <w:numPr>
          <w:ilvl w:val="0"/>
          <w:numId w:val="40"/>
        </w:numPr>
        <w:spacing w:after="200"/>
        <w:ind w:left="0"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информирование заявителей о порядке предоставления муниципальных услуг в многофункциональном центре, о ходе выполнения запроса о предоставлении муниципальных услуг,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многофункциональном центре посредством комплексного запроса;</w:t>
      </w:r>
    </w:p>
    <w:p w:rsidR="00110C97" w:rsidRPr="00416542" w:rsidRDefault="00110C97" w:rsidP="00243D49">
      <w:pPr>
        <w:widowControl w:val="0"/>
        <w:numPr>
          <w:ilvl w:val="0"/>
          <w:numId w:val="40"/>
        </w:numPr>
        <w:spacing w:after="200"/>
        <w:ind w:left="0"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 xml:space="preserve">прием комплексного запроса от заявителя на предоставление муниципальных услуг, входящих в комплексный запрос и иных документов, необходимых для предоставления муниципальных услуг ОМСУ в многофункциональном центре; </w:t>
      </w:r>
    </w:p>
    <w:p w:rsidR="00110C97" w:rsidRDefault="00110C97" w:rsidP="00243D49">
      <w:pPr>
        <w:widowControl w:val="0"/>
        <w:numPr>
          <w:ilvl w:val="0"/>
          <w:numId w:val="40"/>
        </w:numPr>
        <w:spacing w:after="200"/>
        <w:ind w:left="0"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 xml:space="preserve">передача комплексного запроса (заявления) на предоставление двух и </w:t>
      </w:r>
      <w:r w:rsidRPr="00416542">
        <w:rPr>
          <w:sz w:val="28"/>
          <w:szCs w:val="28"/>
        </w:rPr>
        <w:lastRenderedPageBreak/>
        <w:t>более муниципальных услуг, и комплекта документов из многофункционального центра в ОМСУ;</w:t>
      </w:r>
    </w:p>
    <w:p w:rsidR="00F47EFC" w:rsidRPr="00416542" w:rsidRDefault="00F47EFC" w:rsidP="00F47EFC">
      <w:pPr>
        <w:widowControl w:val="0"/>
        <w:spacing w:after="200"/>
        <w:ind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передача результата предоставления муниципальной услуги и комплекта документов из ОМСУ в многофункциональный центр</w:t>
      </w:r>
      <w:r>
        <w:rPr>
          <w:sz w:val="28"/>
          <w:szCs w:val="28"/>
        </w:rPr>
        <w:t>;</w:t>
      </w:r>
    </w:p>
    <w:p w:rsidR="00110C97" w:rsidRPr="00416542" w:rsidRDefault="00110C97" w:rsidP="00243D49">
      <w:pPr>
        <w:widowControl w:val="0"/>
        <w:numPr>
          <w:ilvl w:val="0"/>
          <w:numId w:val="40"/>
        </w:numPr>
        <w:ind w:left="0"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выдача заявителю результата предоставления муниципальных услуг, входящих в комплексный запрос в многофункциональный центр.</w:t>
      </w:r>
    </w:p>
    <w:p w:rsidR="00110C97" w:rsidRPr="00416542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0C97" w:rsidRPr="002008B6" w:rsidRDefault="00110C97" w:rsidP="00CF6DF2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08B6">
        <w:rPr>
          <w:rFonts w:ascii="Times New Roman" w:hAnsi="Times New Roman" w:cs="Times New Roman"/>
          <w:b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муниципальных услуг, а также консультирование заявителей о порядке предоставления муниципальной услуги в многофункциональном центре</w:t>
      </w:r>
    </w:p>
    <w:p w:rsidR="00110C97" w:rsidRPr="002008B6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0C97" w:rsidRPr="00416542" w:rsidRDefault="00110C97" w:rsidP="0053447F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54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заявителя, его уполномоченного представителя, в целях предоставления </w:t>
      </w:r>
      <w:r w:rsidR="00D1355B" w:rsidRPr="00416542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разграничена, или земельного участка, находящегося в муниципальной собственности, образованного из земельного участка, предоставленного в аренду для комплексного освоения территории, без проведения торгов</w:t>
      </w:r>
      <w:r w:rsidRPr="00416542">
        <w:rPr>
          <w:rFonts w:ascii="Times New Roman" w:hAnsi="Times New Roman" w:cs="Times New Roman"/>
          <w:sz w:val="28"/>
          <w:szCs w:val="28"/>
        </w:rPr>
        <w:t>, в структурное подразделение многофункционального центра (личное посещение, по телефону).</w:t>
      </w:r>
      <w:proofErr w:type="gramEnd"/>
    </w:p>
    <w:p w:rsidR="00110C97" w:rsidRPr="00416542" w:rsidRDefault="00110C97" w:rsidP="00110C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Информирование осуществляет уполномоченный сотрудник многофункционального центра.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Заявителю предоставляется информация: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о порядке и сроке предоставления муниципальной услуги;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о перечне документов, необходимых для получения муниципальной услуги;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о размере государственной пошлины уплачиваемой заявителем при получении муниципальной услуг;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о ходе выполнения запроса о предоставлении муниципальной услуги;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о порядке досудебного (внесудебного) обжалования решений и действий (бездействия) многофункционального центра и его работников;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о графике работы многофункционального центра;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по иным вопросам, связанным с предоставлением муниципальной услуги.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Уполномоченный сотрудник многофункционального центра осуществляет консультирование заявителей по вопросам, касающимся порядка предоставления муниципальной услуги в многофункциональном центре.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Максимальный срок выполнения административного действия - 15 минут.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Результат</w:t>
      </w:r>
      <w:r w:rsidR="0053447F" w:rsidRPr="00416542">
        <w:rPr>
          <w:sz w:val="28"/>
          <w:szCs w:val="28"/>
        </w:rPr>
        <w:t>ом административной процедуры является</w:t>
      </w:r>
      <w:r w:rsidRPr="00416542">
        <w:rPr>
          <w:sz w:val="28"/>
          <w:szCs w:val="28"/>
        </w:rPr>
        <w:t xml:space="preserve"> предоставление необходимой информации и консультации.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Способ фиксации результата административной процедуры: регистрация обращения заявителя в автоматизированной информационной системе многофункционального центра (далее - АИС МФЦ).</w:t>
      </w:r>
    </w:p>
    <w:p w:rsidR="00110C97" w:rsidRPr="00416542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0C97" w:rsidRPr="002008B6" w:rsidRDefault="00110C97" w:rsidP="00CF6DF2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08B6">
        <w:rPr>
          <w:rFonts w:ascii="Times New Roman" w:hAnsi="Times New Roman" w:cs="Times New Roman"/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 в многофункциональном центре</w:t>
      </w:r>
    </w:p>
    <w:p w:rsidR="00110C97" w:rsidRPr="002008B6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0C97" w:rsidRPr="00416542" w:rsidRDefault="00110C97" w:rsidP="0053447F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54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заявителя, его уполномоченного представителя в целях предоставления </w:t>
      </w:r>
      <w:r w:rsidR="00D1355B" w:rsidRPr="00416542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разграничена, или земельного участка, находящегося в муниципальной собственности, образованного из земельного участка, предоставленного в аренду для комплексного освоения территории, без проведения торгов</w:t>
      </w:r>
      <w:r w:rsidRPr="00416542">
        <w:rPr>
          <w:rFonts w:ascii="Times New Roman" w:hAnsi="Times New Roman" w:cs="Times New Roman"/>
          <w:sz w:val="28"/>
          <w:szCs w:val="28"/>
        </w:rPr>
        <w:t>, в структурное подразделение с заявлением о предоставлении муниципальной услуги в структурное подразделение многофункционального центра.</w:t>
      </w:r>
      <w:proofErr w:type="gramEnd"/>
    </w:p>
    <w:p w:rsidR="00110C97" w:rsidRPr="00416542" w:rsidRDefault="00110C97" w:rsidP="0053447F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  <w:lang w:bidi="ru-RU"/>
        </w:rPr>
        <w:t xml:space="preserve">Исчерпывающий перечень документов, которые являются необходимыми и обязательными для предоставления </w:t>
      </w:r>
      <w:r w:rsidRPr="00416542">
        <w:rPr>
          <w:rFonts w:ascii="Times New Roman" w:hAnsi="Times New Roman" w:cs="Times New Roman"/>
          <w:sz w:val="28"/>
          <w:szCs w:val="28"/>
        </w:rPr>
        <w:t>муниципальной</w:t>
      </w:r>
      <w:r w:rsidRPr="00416542">
        <w:rPr>
          <w:rFonts w:ascii="Times New Roman" w:hAnsi="Times New Roman" w:cs="Times New Roman"/>
          <w:sz w:val="28"/>
          <w:szCs w:val="28"/>
          <w:lang w:bidi="ru-RU"/>
        </w:rPr>
        <w:t xml:space="preserve"> услуги, подлежащих представлению заявителем в структурное подразделение многофункционального центра:</w:t>
      </w:r>
    </w:p>
    <w:p w:rsidR="00D1355B" w:rsidRPr="00416542" w:rsidRDefault="00D1355B" w:rsidP="00D1355B">
      <w:pPr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договор о комплексном освоении территории;</w:t>
      </w:r>
    </w:p>
    <w:p w:rsidR="00D1355B" w:rsidRPr="00416542" w:rsidRDefault="00D1355B" w:rsidP="00D1355B">
      <w:pPr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документ, подтверждающий членство заявителя в некоммерческой организации (в случае обращения за получением государственной услуги члена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</w:p>
    <w:p w:rsidR="00D1355B" w:rsidRPr="00416542" w:rsidRDefault="00D1355B" w:rsidP="00D1355B">
      <w:pPr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решение общего собрания членов некоммерческой организации о распределении испрашиваемого земельного участка заявителю (в случае обращения за получением государственной услуги члена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</w:p>
    <w:p w:rsidR="00110C97" w:rsidRPr="00416542" w:rsidRDefault="00D1355B" w:rsidP="00D1355B">
      <w:pPr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решение органа некоммерческой организации о приобретении земельного участка, относящегося к имуществу общего пользования (в случае обращения за получением государственной услуги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строительства).</w:t>
      </w:r>
    </w:p>
    <w:p w:rsidR="00110C97" w:rsidRPr="00416542" w:rsidRDefault="00110C97" w:rsidP="0053447F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165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16542">
        <w:rPr>
          <w:rFonts w:ascii="Times New Roman" w:hAnsi="Times New Roman" w:cs="Times New Roman"/>
          <w:sz w:val="28"/>
          <w:szCs w:val="28"/>
        </w:rPr>
        <w:t xml:space="preserve"> если заявителем является иностранное юридическое лицо, к заявлению о предоставлении муниципальной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110C97" w:rsidRPr="00416542" w:rsidRDefault="00110C97" w:rsidP="0053447F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  <w:lang w:bidi="ru-RU"/>
        </w:rPr>
        <w:t>Заявителем по собственной инициативе могут быть представлены документы:</w:t>
      </w:r>
    </w:p>
    <w:p w:rsidR="00D1355B" w:rsidRPr="00416542" w:rsidRDefault="00D1355B" w:rsidP="00D1355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416542">
        <w:rPr>
          <w:rFonts w:eastAsia="Calibri"/>
          <w:sz w:val="28"/>
          <w:szCs w:val="28"/>
        </w:rPr>
        <w:t>выписка из Единого государственного реестра недвижимости об объекте недвижимости (об испрашиваемом земельном участке), получаемая в территориальном органе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D1355B" w:rsidRPr="00416542" w:rsidRDefault="00D1355B" w:rsidP="00D1355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416542">
        <w:rPr>
          <w:rFonts w:eastAsia="Calibri"/>
          <w:sz w:val="28"/>
          <w:szCs w:val="28"/>
        </w:rPr>
        <w:t>утвержденный проект планировки и утвержденный проект межевания территории в органах местного самоуправления;</w:t>
      </w:r>
    </w:p>
    <w:p w:rsidR="00D1355B" w:rsidRPr="00416542" w:rsidRDefault="00D1355B" w:rsidP="00D1355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416542">
        <w:rPr>
          <w:rFonts w:eastAsia="Calibri"/>
          <w:sz w:val="28"/>
          <w:szCs w:val="28"/>
        </w:rPr>
        <w:t xml:space="preserve">выписка из Единого государственного реестра юридических лиц, в территориальном органе федерального органа исполнительной власти, </w:t>
      </w:r>
      <w:r w:rsidRPr="00416542">
        <w:rPr>
          <w:rFonts w:eastAsia="Calibri"/>
          <w:sz w:val="28"/>
          <w:szCs w:val="28"/>
        </w:rPr>
        <w:lastRenderedPageBreak/>
        <w:t>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:rsidR="00D1355B" w:rsidRPr="00416542" w:rsidRDefault="00D1355B" w:rsidP="00D1355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416542">
        <w:rPr>
          <w:rFonts w:eastAsia="Calibri"/>
          <w:sz w:val="28"/>
          <w:szCs w:val="28"/>
        </w:rPr>
        <w:t>договор о комплексном освоении территории (в случае обращения за получением государственной услуги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строительства).</w:t>
      </w:r>
    </w:p>
    <w:p w:rsidR="00110C97" w:rsidRPr="00416542" w:rsidRDefault="00110C97" w:rsidP="0053447F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  <w:lang w:bidi="ru-RU"/>
        </w:rPr>
        <w:t xml:space="preserve">Копии документов, указанных в пункте </w:t>
      </w:r>
      <w:r w:rsidR="00D1355B" w:rsidRPr="00416542">
        <w:rPr>
          <w:rFonts w:ascii="Times New Roman" w:hAnsi="Times New Roman" w:cs="Times New Roman"/>
          <w:sz w:val="28"/>
          <w:szCs w:val="28"/>
          <w:lang w:bidi="ru-RU"/>
        </w:rPr>
        <w:t>82</w:t>
      </w:r>
      <w:r w:rsidRPr="00416542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административного регламента, представляемые заявителем самостоятельно, должны быть заверены в установленном порядке.</w:t>
      </w:r>
    </w:p>
    <w:p w:rsidR="00110C97" w:rsidRPr="00416542" w:rsidRDefault="00110C97" w:rsidP="0053447F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Уполномоченный сотрудник многофункционального центра:</w:t>
      </w:r>
    </w:p>
    <w:p w:rsidR="00110C97" w:rsidRPr="00416542" w:rsidRDefault="00110C97" w:rsidP="00243D49">
      <w:pPr>
        <w:pStyle w:val="ab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удостоверяет личность заявителя (представителя);</w:t>
      </w:r>
    </w:p>
    <w:p w:rsidR="00110C97" w:rsidRPr="00416542" w:rsidRDefault="00110C97" w:rsidP="00243D49">
      <w:pPr>
        <w:pStyle w:val="ab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542">
        <w:rPr>
          <w:rFonts w:ascii="Times New Roman" w:eastAsia="Calibri" w:hAnsi="Times New Roman" w:cs="Times New Roman"/>
          <w:sz w:val="28"/>
          <w:szCs w:val="28"/>
        </w:rPr>
        <w:t xml:space="preserve">при установлении несоответствия перечня документов, указанных в административном регламенте предоставления муниципальной услуги, уполномоченный сотрудник </w:t>
      </w:r>
      <w:r w:rsidR="0053447F" w:rsidRPr="00416542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416542">
        <w:rPr>
          <w:rFonts w:ascii="Times New Roman" w:eastAsia="Calibri" w:hAnsi="Times New Roman" w:cs="Times New Roman"/>
          <w:sz w:val="28"/>
          <w:szCs w:val="28"/>
        </w:rPr>
        <w:t xml:space="preserve"> уведомляет заявителя о наличии препятствий для приема документов, объясняет содержание выявленных недостатков в представленных документах и возвращает документы заявителю;</w:t>
      </w:r>
    </w:p>
    <w:p w:rsidR="00110C97" w:rsidRPr="00416542" w:rsidRDefault="00110C97" w:rsidP="00243D49">
      <w:pPr>
        <w:pStyle w:val="ab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542">
        <w:rPr>
          <w:rFonts w:ascii="Times New Roman" w:hAnsi="Times New Roman" w:cs="Times New Roman"/>
          <w:sz w:val="28"/>
          <w:szCs w:val="28"/>
        </w:rPr>
        <w:t xml:space="preserve">при отсутствии необходимых копий документов, уполномоченный сотрудник многофункционального центра осуществляет бесплатное копирование документов, указанных в пункте 2 </w:t>
      </w:r>
      <w:r w:rsidRPr="00416542">
        <w:rPr>
          <w:rFonts w:ascii="Times New Roman" w:eastAsia="Calibri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 и муниципальных услуг (утв. постановлением Правительства РФ от 22 декабря 2012 года № 1376)</w:t>
      </w:r>
      <w:r w:rsidRPr="00416542">
        <w:rPr>
          <w:rFonts w:ascii="Times New Roman" w:hAnsi="Times New Roman" w:cs="Times New Roman"/>
          <w:sz w:val="28"/>
          <w:szCs w:val="28"/>
        </w:rPr>
        <w:t xml:space="preserve"> и, сравнив копии документов с их оригиналами, выполняет на таких копиях надпись об их соответствии оригиналам, заверяет своей надписью с указанием фамилии и</w:t>
      </w:r>
      <w:proofErr w:type="gramEnd"/>
      <w:r w:rsidRPr="00416542">
        <w:rPr>
          <w:rFonts w:ascii="Times New Roman" w:hAnsi="Times New Roman" w:cs="Times New Roman"/>
          <w:sz w:val="28"/>
          <w:szCs w:val="28"/>
        </w:rPr>
        <w:t xml:space="preserve"> инициалов;</w:t>
      </w:r>
    </w:p>
    <w:p w:rsidR="00110C97" w:rsidRPr="00416542" w:rsidRDefault="00110C97" w:rsidP="00243D49">
      <w:pPr>
        <w:pStyle w:val="ab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уполномоченный сотрудник многофункционального центра осуществляет регистрацию запроса заявителя в АИС МФЦ и выдает заявителю расписку в получении документов, в которой указывается номер обращения, перечень принятых документов, дата принятия документов, срок предоставления муниципальной услуги.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Максимальный срок выполнения административного действия - 15 минут.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Результат административной процедуры: прием заявления и документов, необходимых для предоставления муниципальной услуги.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Способ фиксации результата административной процедуры: регистрация запроса заявителя в АИС МФЦ и выдача расписки.</w:t>
      </w:r>
    </w:p>
    <w:p w:rsidR="00110C97" w:rsidRPr="00416542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0C97" w:rsidRPr="002008B6" w:rsidRDefault="00110C97" w:rsidP="00CF6DF2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08B6">
        <w:rPr>
          <w:rFonts w:ascii="Times New Roman" w:hAnsi="Times New Roman" w:cs="Times New Roman"/>
          <w:b/>
          <w:sz w:val="28"/>
          <w:szCs w:val="28"/>
        </w:rPr>
        <w:t>Передача запросов (заявлений) и комплектов документов из многофункционального центра в ОМСУ</w:t>
      </w:r>
    </w:p>
    <w:p w:rsidR="00110C97" w:rsidRPr="00416542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0C97" w:rsidRPr="00416542" w:rsidRDefault="00110C97" w:rsidP="0053447F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формирование описи документов и подготовка комплектов документов для отправки в ОМСУ.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Многофункциональный центр передает в ОМСУ заявление и пакет приложенных документов на бумажном носит</w:t>
      </w:r>
      <w:r w:rsidR="00724F12">
        <w:rPr>
          <w:sz w:val="28"/>
          <w:szCs w:val="28"/>
        </w:rPr>
        <w:t>еле по описям</w:t>
      </w:r>
      <w:r w:rsidRPr="00416542">
        <w:rPr>
          <w:sz w:val="28"/>
          <w:szCs w:val="28"/>
        </w:rPr>
        <w:t xml:space="preserve"> в двух экземплярах курьером многофункционального центра.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lastRenderedPageBreak/>
        <w:t>Максимальный срок выполнения административного действия - 1 рабочий день со дня приема документов.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Заявление о предоставлении земельного участка и документы, поступившие в ОМСУ, на бумажном носителе из многофункционального центра принимает специалист ОМСУ, ответственный за прием документов.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Максимальный срок выполнения административного действия - 10 минут.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Результатом административной процедуры является передача комплекта документов в ОМСУ.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>Способ фиксации результата административной процедуры: подписание описи комплекта документов, внесение сведений в АИС МФЦ.</w:t>
      </w:r>
    </w:p>
    <w:p w:rsidR="00110C97" w:rsidRPr="00416542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0C97" w:rsidRPr="002008B6" w:rsidRDefault="00110C97" w:rsidP="00CF6DF2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08B6">
        <w:rPr>
          <w:rFonts w:ascii="Times New Roman" w:hAnsi="Times New Roman" w:cs="Times New Roman"/>
          <w:b/>
          <w:sz w:val="28"/>
          <w:szCs w:val="28"/>
        </w:rPr>
        <w:t>Передача результата предоставления муниципальной услуги и комплекта документов из ОМСУ в многофункциональный центр</w:t>
      </w:r>
    </w:p>
    <w:p w:rsidR="00110C97" w:rsidRPr="00416542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0C97" w:rsidRPr="00416542" w:rsidRDefault="00110C97" w:rsidP="0053447F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окончание подготовки результата предоставления муниципальной услуги.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Специалист ОМСУ, ответственный за выдачу документов, передает готовый результат оказанной муниципальной услуги уполномоченному сотруднику многофункционального центра.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Передача комплектов документов на бумажном носителе осуществляется курьерской службой многофункционального центра.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Максимальный срок выполнения процедуры - 1 рабочий день со дня подготовки результата предоставления муниципальной услуги.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>Способ фиксации результата административной процедуры: подписание описи комплекта документов.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Передача комплектов документов в электронном виде не предусмотрена.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Критерии принятия решения: формирование и подготовка комплектов документов для отправки в многофункциональный центр.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>Результатом административной процедуры является передача комплекта документов в многофункциональный центр.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>Способ фиксации результата административной процедуры: подписание описи комплекта документов</w:t>
      </w:r>
      <w:r w:rsidR="0042344C">
        <w:rPr>
          <w:sz w:val="28"/>
          <w:szCs w:val="28"/>
        </w:rPr>
        <w:t>, внесение сведений в АИС МФЦ</w:t>
      </w:r>
      <w:r w:rsidRPr="00416542">
        <w:rPr>
          <w:sz w:val="28"/>
          <w:szCs w:val="28"/>
        </w:rPr>
        <w:t>.</w:t>
      </w:r>
    </w:p>
    <w:p w:rsidR="00110C97" w:rsidRPr="00416542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0C97" w:rsidRPr="002008B6" w:rsidRDefault="00110C97" w:rsidP="00CF6DF2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08B6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 в многофункциональном центре</w:t>
      </w:r>
    </w:p>
    <w:p w:rsidR="00110C97" w:rsidRPr="002008B6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0C97" w:rsidRPr="00416542" w:rsidRDefault="00110C97" w:rsidP="0053447F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передача из ОМСУ в многофункциональный центр результата предоставления муниципальной услуги.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заявителя.</w:t>
      </w:r>
    </w:p>
    <w:p w:rsidR="00110C97" w:rsidRPr="00416542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Уполномоченный сотрудник многофункционального центра:</w:t>
      </w:r>
    </w:p>
    <w:p w:rsidR="00110C97" w:rsidRPr="00416542" w:rsidRDefault="00110C97" w:rsidP="00243D49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110C97" w:rsidRPr="00416542" w:rsidRDefault="00110C97" w:rsidP="00243D49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выдает результат муниципальной услуги лично заявителю либо его уполномоченному представителю по предъявлении документа, удостоверяющего личность, и доверенности;</w:t>
      </w:r>
    </w:p>
    <w:p w:rsidR="00110C97" w:rsidRPr="00416542" w:rsidRDefault="00110C97" w:rsidP="00243D49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lastRenderedPageBreak/>
        <w:t>отказывает в выдаче документов в случае, если за выдачей документов обратилось лицо, не являющееся заявителем, либо обратившееся лицо отказалось предъявить документ, удостоверяющий его личность.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Максимальный срок выполнения административного действия - 10 минут.</w:t>
      </w:r>
    </w:p>
    <w:p w:rsidR="00110C97" w:rsidRPr="00416542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Результат</w:t>
      </w:r>
      <w:r w:rsidR="0053447F" w:rsidRPr="00416542">
        <w:rPr>
          <w:rFonts w:ascii="Times New Roman" w:hAnsi="Times New Roman" w:cs="Times New Roman"/>
          <w:sz w:val="28"/>
          <w:szCs w:val="28"/>
        </w:rPr>
        <w:t>ом административной процедуры является</w:t>
      </w:r>
      <w:r w:rsidRPr="00416542">
        <w:rPr>
          <w:rFonts w:ascii="Times New Roman" w:hAnsi="Times New Roman" w:cs="Times New Roman"/>
          <w:sz w:val="28"/>
          <w:szCs w:val="28"/>
        </w:rPr>
        <w:t xml:space="preserve"> выдача заявителю (отказ в выдаче) результата предоставления муниципальной услуги.</w:t>
      </w:r>
    </w:p>
    <w:p w:rsidR="00110C97" w:rsidRPr="00416542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внесение данных о выдаче результата предоставления муниципальной услуги в АИС МФЦ.</w:t>
      </w:r>
    </w:p>
    <w:p w:rsidR="00110C97" w:rsidRPr="00263104" w:rsidRDefault="00110C97" w:rsidP="002631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C97" w:rsidRPr="00416542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0C97" w:rsidRPr="002008B6" w:rsidRDefault="00110C97" w:rsidP="00CF6DF2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08B6">
        <w:rPr>
          <w:rFonts w:ascii="Times New Roman" w:hAnsi="Times New Roman" w:cs="Times New Roman"/>
          <w:b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посредством комплексного запроса</w:t>
      </w:r>
    </w:p>
    <w:p w:rsidR="00110C97" w:rsidRPr="00416542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0C97" w:rsidRPr="00416542" w:rsidRDefault="00110C97" w:rsidP="0053447F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заявителя, его уполномоченного представителя, в целях предоставления муниципальных услуг, в структурное подразделение многофункционального центра (личное посещение, по телефону).</w:t>
      </w:r>
    </w:p>
    <w:p w:rsidR="00110C97" w:rsidRPr="00416542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Информирование осуществляет уполномоченный сотрудник многофункционального центра.</w:t>
      </w:r>
    </w:p>
    <w:p w:rsidR="00110C97" w:rsidRPr="00416542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Заявителю предоставляется информация:</w:t>
      </w:r>
    </w:p>
    <w:p w:rsidR="00110C97" w:rsidRPr="00416542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о порядке и сроке предоставления муниципальных услуг, входящих в комплексный запрос;</w:t>
      </w:r>
    </w:p>
    <w:p w:rsidR="00110C97" w:rsidRPr="00416542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о перечне документов, необходимых для получения муниципальных услуг, входящих в комплексный запрос;</w:t>
      </w:r>
    </w:p>
    <w:p w:rsidR="00110C97" w:rsidRPr="00416542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о размере государственной пошлины уплачиваемой заявителем при получении муниципальных услуг, входящих в комплексный запрос, порядок их уплаты;</w:t>
      </w:r>
    </w:p>
    <w:p w:rsidR="00110C97" w:rsidRPr="00416542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о ходе выполнения запроса о предоставлении муниципальных услуг, входящих в комплексный запрос;</w:t>
      </w:r>
    </w:p>
    <w:p w:rsidR="00110C97" w:rsidRPr="00416542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о порядке досудебного (внесудебного) обжалования решений и действий (бездействия) многофункционального центра и его работников;</w:t>
      </w:r>
    </w:p>
    <w:p w:rsidR="00110C97" w:rsidRPr="00416542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о графике работы структурных подразделений многофункционального центра;</w:t>
      </w:r>
    </w:p>
    <w:p w:rsidR="00110C97" w:rsidRPr="00416542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по иным вопросам, связанным с предоставлением муниципальных услуг, входящих в комплексный запрос.</w:t>
      </w:r>
    </w:p>
    <w:p w:rsidR="00110C97" w:rsidRPr="00416542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Уполномоченный сотрудник многофункционального центра осуществляет консультирование заявителей по вопросам, касающимся порядка предоставления муниципальных услуг, входящих в комплексный запрос, в структурных подразделениях многофункционального центра.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Максимальный срок выполнения административного действия - 10 минут.</w:t>
      </w:r>
    </w:p>
    <w:p w:rsidR="00110C97" w:rsidRPr="00416542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Результ</w:t>
      </w:r>
      <w:r w:rsidR="009C7FA5" w:rsidRPr="00416542">
        <w:rPr>
          <w:rFonts w:ascii="Times New Roman" w:hAnsi="Times New Roman" w:cs="Times New Roman"/>
          <w:sz w:val="28"/>
          <w:szCs w:val="28"/>
        </w:rPr>
        <w:t>атом административной процедуры является</w:t>
      </w:r>
      <w:r w:rsidRPr="00416542">
        <w:rPr>
          <w:rFonts w:ascii="Times New Roman" w:hAnsi="Times New Roman" w:cs="Times New Roman"/>
          <w:sz w:val="28"/>
          <w:szCs w:val="28"/>
        </w:rPr>
        <w:t xml:space="preserve"> предоставление необходимой информации и консультации.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lastRenderedPageBreak/>
        <w:t>Способ фиксации результата административной процедуры: регистрация обращения заявителя в АИС МФЦ.</w:t>
      </w:r>
    </w:p>
    <w:p w:rsidR="00110C97" w:rsidRPr="00416542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sz w:val="28"/>
          <w:szCs w:val="28"/>
        </w:rPr>
      </w:pPr>
    </w:p>
    <w:p w:rsidR="00110C97" w:rsidRPr="002008B6" w:rsidRDefault="00110C97" w:rsidP="00CF6DF2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08B6">
        <w:rPr>
          <w:rFonts w:ascii="Times New Roman" w:hAnsi="Times New Roman" w:cs="Times New Roman"/>
          <w:b/>
          <w:sz w:val="28"/>
          <w:szCs w:val="28"/>
        </w:rPr>
        <w:t>Прием комплексного запроса и документов, необходимых для предоставления муниципальных услуг, входящих в комплексный запрос</w:t>
      </w:r>
    </w:p>
    <w:p w:rsidR="00110C97" w:rsidRPr="002008B6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0C97" w:rsidRPr="00416542" w:rsidRDefault="00110C97" w:rsidP="0053447F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в многофункциональный центр заявителя, его уполномоченного представителя, в целях предоставления двух и более муниципальных услуг (далее - комплексный запрос).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Уполномоченный сотрудник многофункционального центра выполняет следующие действия:</w:t>
      </w:r>
    </w:p>
    <w:p w:rsidR="00110C97" w:rsidRPr="00416542" w:rsidRDefault="00110C97" w:rsidP="00243D49">
      <w:pPr>
        <w:pStyle w:val="ab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110C97" w:rsidRPr="00416542" w:rsidRDefault="00110C97" w:rsidP="00243D49">
      <w:pPr>
        <w:pStyle w:val="ab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проверяет представленные заявление и документы необходимые для предоставления муниципальной услуги в соответствии с пунктом 12 настоящего административного регламента, а также предоставленные документы на другие муниципальные услуги, входящие в комплексный запрос;</w:t>
      </w:r>
    </w:p>
    <w:p w:rsidR="00110C97" w:rsidRPr="00416542" w:rsidRDefault="00110C97" w:rsidP="00243D49">
      <w:pPr>
        <w:pStyle w:val="ab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542">
        <w:rPr>
          <w:rFonts w:ascii="Times New Roman" w:hAnsi="Times New Roman" w:cs="Times New Roman"/>
          <w:sz w:val="28"/>
          <w:szCs w:val="28"/>
        </w:rPr>
        <w:t>определяет последовательность предоставления муниципальных услуг, наличие «параллельных» и «последовательных» муниципальных услуг, наличие (отсутствие) их взаимосвязи (предоставление государственных и (или) муниципальных услуг осуществляется параллельно, т.е. одновременно и независимо друг от друга, или последовательно, когда результат одной услуги необходим для обращения за последующей услугой);</w:t>
      </w:r>
      <w:proofErr w:type="gramEnd"/>
    </w:p>
    <w:p w:rsidR="00110C97" w:rsidRPr="00416542" w:rsidRDefault="00110C97" w:rsidP="00243D49">
      <w:pPr>
        <w:pStyle w:val="ab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определяет предельные сроки предоставления отдельных муниципальных услуг и общий срок выполнения комплексного запроса со дня его приема;</w:t>
      </w:r>
    </w:p>
    <w:p w:rsidR="00110C97" w:rsidRPr="00416542" w:rsidRDefault="00110C97" w:rsidP="00243D49">
      <w:pPr>
        <w:pStyle w:val="ab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информирует заявителя о том, что результаты предоставления муниципальных услуг, входящих в комплексный </w:t>
      </w:r>
      <w:proofErr w:type="gramStart"/>
      <w:r w:rsidRPr="00416542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416542">
        <w:rPr>
          <w:rFonts w:ascii="Times New Roman" w:hAnsi="Times New Roman" w:cs="Times New Roman"/>
          <w:sz w:val="28"/>
          <w:szCs w:val="28"/>
        </w:rPr>
        <w:t xml:space="preserve"> возможно получить исключительно в многофункциональном центре;</w:t>
      </w:r>
    </w:p>
    <w:p w:rsidR="00110C97" w:rsidRPr="00416542" w:rsidRDefault="00110C97" w:rsidP="00243D49">
      <w:pPr>
        <w:pStyle w:val="ab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информирует заявителя о возможности получить результаты предоставления отдельных муниципальных услуг, входящих в комплексный запрос, до окончания общего срока его выполнения (по мере поступления результатов из ОМСУ) или все результаты предоставления муниципальных услуг, входящих в комплексный запрос, одновременно;</w:t>
      </w:r>
    </w:p>
    <w:p w:rsidR="00110C97" w:rsidRPr="00416542" w:rsidRDefault="00110C97" w:rsidP="00243D49">
      <w:pPr>
        <w:pStyle w:val="ab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формирует и распечатывает комплексный запрос по форме, установленной многофункциональным центром;</w:t>
      </w:r>
    </w:p>
    <w:p w:rsidR="00110C97" w:rsidRPr="00416542" w:rsidRDefault="00110C97" w:rsidP="00243D49">
      <w:pPr>
        <w:pStyle w:val="ab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предлагает заявителю проверить информацию, указанную в комплексном запросе, и поставить подпись, подтвердив, что сведения, указанные в комплексном запросе, достоверны;</w:t>
      </w:r>
    </w:p>
    <w:p w:rsidR="00110C97" w:rsidRPr="00416542" w:rsidRDefault="00110C97" w:rsidP="00243D49">
      <w:pPr>
        <w:pStyle w:val="ab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выдает заявителю копию подписанного комплексного запроса, заверенную уполномоченным сотрудником структурного подразделения многофункционального центра;</w:t>
      </w:r>
    </w:p>
    <w:p w:rsidR="00110C97" w:rsidRPr="00416542" w:rsidRDefault="00110C97" w:rsidP="00243D49">
      <w:pPr>
        <w:pStyle w:val="ab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принятые у заявителя комплексный запрос и документы передает уполномоченному сотруднику структурного подразделения многофункционального центра, ответственному за формирование заявлений о предоставлении муниципальных услуг на основе сведений, указанных в комплексном запросе и прилагаемых к нему документах.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lastRenderedPageBreak/>
        <w:t>Критерием принятия решения является поступление документов, предусмотренных административными регламентами муниципальных услуг, входящих в комплексный запрос.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Максимальный срок выполнения процедуры - 20 минут.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Результатом административной процедуры является прием комплексного запроса и документов, необходимых для предоставления муниципальных услуг, входящих в комплексный запрос.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>Способ фиксации результата административной процедуры: регистрация запроса в АИС МФЦ по каждой государственной и (или) муниципальной услуге, входящей в комплексный запрос.</w:t>
      </w:r>
    </w:p>
    <w:p w:rsidR="00110C97" w:rsidRPr="00416542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0C97" w:rsidRPr="002008B6" w:rsidRDefault="00110C97" w:rsidP="00CF6DF2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08B6">
        <w:rPr>
          <w:rFonts w:ascii="Times New Roman" w:hAnsi="Times New Roman" w:cs="Times New Roman"/>
          <w:b/>
          <w:sz w:val="28"/>
          <w:szCs w:val="28"/>
        </w:rPr>
        <w:t>Передача запросов (заявлений) на предоставление муниципальных услуг, входящих в комплексный запрос и комплектов документов из многофункционального центра в ОМСУ</w:t>
      </w:r>
    </w:p>
    <w:p w:rsidR="00110C97" w:rsidRPr="00416542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0C97" w:rsidRPr="00416542" w:rsidRDefault="00110C97" w:rsidP="0053447F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приём комплексного запроса и комплектов документов, необходимых для предоставления муниципальных услуг, входящих в комплексный запрос.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Уполномоченный сотрудник многофункционального центра формирует описи на передаваемые комплекты документов в ОМСУ, отдельно по каждой муниципальной услуге, входящей в комплексный запрос.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Многофункциональный центр передает в ОМСУ заявление и пакет приложенных документов на бумажном носит</w:t>
      </w:r>
      <w:r w:rsidR="00F33878">
        <w:rPr>
          <w:sz w:val="28"/>
          <w:szCs w:val="28"/>
        </w:rPr>
        <w:t>еле по описям</w:t>
      </w:r>
      <w:r w:rsidRPr="00416542">
        <w:rPr>
          <w:sz w:val="28"/>
          <w:szCs w:val="28"/>
        </w:rPr>
        <w:t xml:space="preserve"> в двух экземплярах курьером многофункционального центра.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Максимальный срок выполнения административного действия - 1 рабочий день со дня приема комплексного запроса.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Заявление о предоставлении земельного участка и документы, поступившие в ОМСУ, на бумажном носителе из многофункционального центра принимает специалист ОМСУ, ответственный за прием документов.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Максимальный срок выполнения административного действия - 10 минут.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Критерием принятия решения является формирование и подготовка комплектов документов для отправки в ОМСУ.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>Результатом административной процедуры является передача комплекта документов в ОМСУ.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>Способ фиксации результата административной процедуры: подписание описи комплекта документов, внесение сведений в АИС МФЦ.</w:t>
      </w:r>
    </w:p>
    <w:p w:rsidR="00110C97" w:rsidRPr="00416542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0C97" w:rsidRPr="002008B6" w:rsidRDefault="00110C97" w:rsidP="00CF6DF2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08B6">
        <w:rPr>
          <w:rFonts w:ascii="Times New Roman" w:hAnsi="Times New Roman" w:cs="Times New Roman"/>
          <w:b/>
          <w:sz w:val="28"/>
          <w:szCs w:val="28"/>
        </w:rPr>
        <w:t>Передача результатов предоставления муниципальных услуг, входящих в комплексный запрос и комплектов документов из ОМСУ в многофункциональный центр</w:t>
      </w:r>
    </w:p>
    <w:p w:rsidR="00110C97" w:rsidRPr="00416542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0C97" w:rsidRPr="00416542" w:rsidRDefault="00110C97" w:rsidP="0053447F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завершение подготовки результатов предоставления муниципальных услуг, входящих в комплексный запрос.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Специалист ОМСУ, ответственный за выдачу документов, передает готовый результат оказанной муниципальной услуги уполномоченному сотруднику многофункционального центра.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lastRenderedPageBreak/>
        <w:t>Передача комплектов документов на бумажном носителе осуществляется курьерской службой многофункционального центра.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Максимальный срок выполнения процедуры - 1 рабочий день со дня подготовки результата предоставления муниципальной услуги.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>Способ фиксации результата административной процедуры: подписание описи комплекта документов.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Передача комплектов документов в электронном виде не предусмотрена.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Критерии принятия решения: формирование и подготовка комплектов документов для отправки в многофункциональный центр.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>Результатом административной процедуры является передача комплекта документов в многофункциональный центр.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>Способ фиксации результата административной процедуры: подписание описи комплекта документов.</w:t>
      </w:r>
    </w:p>
    <w:p w:rsidR="00110C97" w:rsidRPr="002008B6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0C97" w:rsidRPr="002008B6" w:rsidRDefault="00110C97" w:rsidP="00CF6DF2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08B6">
        <w:rPr>
          <w:rFonts w:ascii="Times New Roman" w:hAnsi="Times New Roman" w:cs="Times New Roman"/>
          <w:b/>
          <w:sz w:val="28"/>
          <w:szCs w:val="28"/>
        </w:rPr>
        <w:t>Выдача заявителю результатов предоставления муниципальных услуг, входящих в комплексный запрос</w:t>
      </w:r>
    </w:p>
    <w:p w:rsidR="00110C97" w:rsidRPr="00416542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0C97" w:rsidRPr="00416542" w:rsidRDefault="00110C97" w:rsidP="0053447F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из ОМСУ результата предоставления муниципальной услуги, входящей в комплексный запрос.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Уполномоченный сотрудник многофункционального центра:</w:t>
      </w:r>
    </w:p>
    <w:p w:rsidR="00110C97" w:rsidRPr="00416542" w:rsidRDefault="00110C97" w:rsidP="00243D49">
      <w:pPr>
        <w:pStyle w:val="ab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110C97" w:rsidRPr="00416542" w:rsidRDefault="00110C97" w:rsidP="00243D49">
      <w:pPr>
        <w:pStyle w:val="ab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выдает результат муниципальной услуги лично заявителю, либо его уполномоченному представителю по предъявлении документа, удостоверяющего личность, и доверенности;</w:t>
      </w:r>
    </w:p>
    <w:p w:rsidR="00110C97" w:rsidRPr="00416542" w:rsidRDefault="00110C97" w:rsidP="00243D49">
      <w:pPr>
        <w:pStyle w:val="ab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отказывает в выдаче документов в случае, если за выдачей документов обратилось лицо, не являющееся заявителем, либо обратившееся лицо отказалось предъявить документ, удостоверяющий его личность.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Максимальный срок выполнения процедуры - 10 минут.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Результатом административной процедуры является выдача заявителю (отказ в выдаче) результата предоставления муниципальной услуги, входящей в комплексный запрос.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>Способ фиксации результата административной процедуры: проставление подписи заявителя в комплексном запросе о получении результата предоставления муниципальной услуги, а также внесение данных о выдаче в АИС МФЦ.</w:t>
      </w:r>
    </w:p>
    <w:p w:rsidR="00110C97" w:rsidRPr="00416542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0C97" w:rsidRPr="002008B6" w:rsidRDefault="00110C97" w:rsidP="00CF6DF2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08B6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110C97" w:rsidRPr="00416542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0C97" w:rsidRPr="00416542" w:rsidRDefault="00110C97" w:rsidP="0053447F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Заявитель имеет право подать жалобу на решения и (или) действия (бездействие) многофункционального центра предоставления государственных и муниципальных услуг, а также их работников, принятые (осуществляемые) в ходе предоставления муниципальной услуги.</w:t>
      </w:r>
    </w:p>
    <w:p w:rsidR="00110C97" w:rsidRPr="00416542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0C97" w:rsidRPr="002008B6" w:rsidRDefault="00110C97" w:rsidP="00CF6DF2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08B6">
        <w:rPr>
          <w:rFonts w:ascii="Times New Roman" w:hAnsi="Times New Roman" w:cs="Times New Roman"/>
          <w:b/>
          <w:sz w:val="28"/>
          <w:szCs w:val="28"/>
        </w:rPr>
        <w:lastRenderedPageBreak/>
        <w:t>Предмет жалобы</w:t>
      </w:r>
    </w:p>
    <w:p w:rsidR="00110C97" w:rsidRPr="00416542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0C97" w:rsidRPr="00416542" w:rsidRDefault="009C7FA5" w:rsidP="0053447F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416542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416542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</w:t>
      </w:r>
      <w:r w:rsidR="00110C97" w:rsidRPr="00416542">
        <w:rPr>
          <w:rFonts w:ascii="Times New Roman" w:hAnsi="Times New Roman" w:cs="Times New Roman"/>
          <w:sz w:val="28"/>
          <w:szCs w:val="28"/>
        </w:rPr>
        <w:t>:</w:t>
      </w:r>
    </w:p>
    <w:p w:rsidR="00110C97" w:rsidRPr="00416542" w:rsidRDefault="00110C97" w:rsidP="00243D49">
      <w:pPr>
        <w:pStyle w:val="ab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      № 210-ФЗ;</w:t>
      </w:r>
    </w:p>
    <w:p w:rsidR="00110C97" w:rsidRPr="00416542" w:rsidRDefault="00110C97" w:rsidP="00243D49">
      <w:pPr>
        <w:pStyle w:val="ab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bookmarkStart w:id="22" w:name="_Hlk30089719"/>
      <w:r w:rsidR="001C633A" w:rsidRPr="00416542">
        <w:rPr>
          <w:rFonts w:ascii="Times New Roman" w:hAnsi="Times New Roman" w:cs="Times New Roman"/>
          <w:sz w:val="28"/>
          <w:szCs w:val="28"/>
        </w:rPr>
        <w:t>Липецкой области</w:t>
      </w:r>
      <w:bookmarkEnd w:id="22"/>
      <w:r w:rsidR="001C633A" w:rsidRPr="00416542">
        <w:rPr>
          <w:rFonts w:ascii="Times New Roman" w:hAnsi="Times New Roman" w:cs="Times New Roman"/>
          <w:sz w:val="28"/>
          <w:szCs w:val="28"/>
        </w:rPr>
        <w:t xml:space="preserve"> </w:t>
      </w:r>
      <w:r w:rsidRPr="0041654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110C97" w:rsidRPr="00416542" w:rsidRDefault="00110C97" w:rsidP="00243D49">
      <w:pPr>
        <w:pStyle w:val="ab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1C633A" w:rsidRPr="00416542">
        <w:rPr>
          <w:rFonts w:ascii="Times New Roman" w:hAnsi="Times New Roman" w:cs="Times New Roman"/>
          <w:sz w:val="28"/>
          <w:szCs w:val="28"/>
        </w:rPr>
        <w:t xml:space="preserve">Липецкой области </w:t>
      </w:r>
      <w:r w:rsidRPr="0041654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 заявителя;</w:t>
      </w:r>
    </w:p>
    <w:p w:rsidR="00110C97" w:rsidRPr="00416542" w:rsidRDefault="00110C97" w:rsidP="00243D49">
      <w:pPr>
        <w:pStyle w:val="ab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1C633A" w:rsidRPr="00416542">
        <w:rPr>
          <w:rFonts w:ascii="Times New Roman" w:hAnsi="Times New Roman" w:cs="Times New Roman"/>
          <w:sz w:val="28"/>
          <w:szCs w:val="28"/>
        </w:rPr>
        <w:t>Липецкой области</w:t>
      </w:r>
      <w:r w:rsidRPr="00416542">
        <w:rPr>
          <w:rFonts w:ascii="Times New Roman" w:hAnsi="Times New Roman" w:cs="Times New Roman"/>
          <w:sz w:val="28"/>
          <w:szCs w:val="28"/>
        </w:rPr>
        <w:t>;</w:t>
      </w:r>
    </w:p>
    <w:p w:rsidR="00110C97" w:rsidRPr="00416542" w:rsidRDefault="00110C97" w:rsidP="00243D49">
      <w:pPr>
        <w:pStyle w:val="ab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услуги.</w:t>
      </w:r>
    </w:p>
    <w:p w:rsidR="00110C97" w:rsidRPr="00416542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0C97" w:rsidRPr="002008B6" w:rsidRDefault="00110C97" w:rsidP="00CF6DF2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08B6">
        <w:rPr>
          <w:rFonts w:ascii="Times New Roman" w:hAnsi="Times New Roman" w:cs="Times New Roman"/>
          <w:b/>
          <w:sz w:val="28"/>
          <w:szCs w:val="28"/>
        </w:rPr>
        <w:t xml:space="preserve">Органы </w:t>
      </w:r>
      <w:r w:rsidR="002008B6" w:rsidRPr="002008B6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Pr="002008B6">
        <w:rPr>
          <w:rFonts w:ascii="Times New Roman" w:hAnsi="Times New Roman" w:cs="Times New Roman"/>
          <w:b/>
          <w:sz w:val="28"/>
          <w:szCs w:val="28"/>
        </w:rPr>
        <w:t>, организации, должностные лица, которым может быть направлена жалоба</w:t>
      </w:r>
    </w:p>
    <w:p w:rsidR="00110C97" w:rsidRPr="00416542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0C97" w:rsidRPr="00416542" w:rsidRDefault="00110C97" w:rsidP="0053447F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 w:rsidR="001C633A" w:rsidRPr="00416542">
        <w:rPr>
          <w:rFonts w:ascii="Times New Roman" w:hAnsi="Times New Roman" w:cs="Times New Roman"/>
          <w:sz w:val="28"/>
          <w:szCs w:val="28"/>
        </w:rPr>
        <w:t>Липецкой области</w:t>
      </w:r>
      <w:r w:rsidRPr="00416542">
        <w:rPr>
          <w:rFonts w:ascii="Times New Roman" w:hAnsi="Times New Roman" w:cs="Times New Roman"/>
          <w:sz w:val="28"/>
          <w:szCs w:val="28"/>
        </w:rPr>
        <w:t>.</w:t>
      </w:r>
    </w:p>
    <w:p w:rsidR="00110C97" w:rsidRPr="00416542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sz w:val="28"/>
          <w:szCs w:val="28"/>
        </w:rPr>
      </w:pPr>
    </w:p>
    <w:p w:rsidR="00110C97" w:rsidRPr="002008B6" w:rsidRDefault="00110C97" w:rsidP="00CF6DF2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08B6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110C97" w:rsidRPr="00416542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0C97" w:rsidRPr="00416542" w:rsidRDefault="00110C97" w:rsidP="0053447F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а также в электронной форме.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542">
        <w:rPr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 либо РПГУ, а также может быть принята при личном приеме заявителя.</w:t>
      </w:r>
    </w:p>
    <w:p w:rsidR="00110C97" w:rsidRPr="00416542" w:rsidRDefault="00110C97" w:rsidP="0053447F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110C97" w:rsidRPr="00416542" w:rsidRDefault="00110C97" w:rsidP="00243D49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наименование многофункционального центра, его руководителя и (или) работника, решения и действия (бездействия) которых обжалуются;</w:t>
      </w:r>
    </w:p>
    <w:p w:rsidR="00110C97" w:rsidRPr="00416542" w:rsidRDefault="00110C97" w:rsidP="00243D49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542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416542">
        <w:rPr>
          <w:rFonts w:ascii="Times New Roman" w:hAnsi="Times New Roman" w:cs="Times New Roman"/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0C97" w:rsidRPr="00416542" w:rsidRDefault="00110C97" w:rsidP="00243D49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многофункционального центра, работника многофункционального центра;</w:t>
      </w:r>
    </w:p>
    <w:p w:rsidR="00110C97" w:rsidRPr="00416542" w:rsidRDefault="00110C97" w:rsidP="00243D49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110C97" w:rsidRPr="00416542" w:rsidRDefault="00110C97" w:rsidP="0053447F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Ответ на жалобу не дается в следующих случаях: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 xml:space="preserve">если в письменном обращении не </w:t>
      </w:r>
      <w:proofErr w:type="gramStart"/>
      <w:r w:rsidRPr="00416542">
        <w:rPr>
          <w:sz w:val="28"/>
          <w:szCs w:val="28"/>
        </w:rPr>
        <w:t>указаны</w:t>
      </w:r>
      <w:proofErr w:type="gramEnd"/>
      <w:r w:rsidRPr="00416542">
        <w:rPr>
          <w:sz w:val="28"/>
          <w:szCs w:val="28"/>
        </w:rPr>
        <w:t xml:space="preserve"> фамилия заявителя, направившего обращение, или почтовый адрес, по которому должен быть направлен ответ; 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DA4241">
        <w:rPr>
          <w:sz w:val="28"/>
          <w:szCs w:val="28"/>
        </w:rPr>
        <w:t xml:space="preserve">если текст письменного обращения не поддается прочтению (о чем в течение семи дней со дня регистрации обращения сообщается </w:t>
      </w:r>
      <w:r w:rsidR="009446ED" w:rsidRPr="00DA4241">
        <w:rPr>
          <w:sz w:val="28"/>
          <w:szCs w:val="28"/>
        </w:rPr>
        <w:t>заявителю</w:t>
      </w:r>
      <w:r w:rsidRPr="00DA4241">
        <w:rPr>
          <w:sz w:val="28"/>
          <w:szCs w:val="28"/>
        </w:rPr>
        <w:t>, направившему обращение, если его фамилия и почтовый адрес поддаются прочтению);</w:t>
      </w:r>
      <w:r w:rsidRPr="00416542">
        <w:rPr>
          <w:sz w:val="28"/>
          <w:szCs w:val="28"/>
        </w:rPr>
        <w:t xml:space="preserve"> </w:t>
      </w:r>
    </w:p>
    <w:p w:rsidR="00110C97" w:rsidRPr="00DA4241" w:rsidRDefault="00110C97" w:rsidP="00110C9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 xml:space="preserve">если текст письменного обращения не позволяет определить суть предложения, заявления </w:t>
      </w:r>
      <w:r w:rsidRPr="00DA4241">
        <w:rPr>
          <w:sz w:val="28"/>
          <w:szCs w:val="28"/>
        </w:rPr>
        <w:t>или жалобы (о чем в течение семи дней со дня регистрации обращения сообщается</w:t>
      </w:r>
      <w:r w:rsidR="009446ED" w:rsidRPr="00DA4241">
        <w:rPr>
          <w:sz w:val="28"/>
          <w:szCs w:val="28"/>
        </w:rPr>
        <w:t xml:space="preserve"> заявителю</w:t>
      </w:r>
      <w:r w:rsidRPr="00DA4241">
        <w:rPr>
          <w:sz w:val="28"/>
          <w:szCs w:val="28"/>
        </w:rPr>
        <w:t xml:space="preserve">, направившему обращение). </w:t>
      </w:r>
    </w:p>
    <w:p w:rsidR="00110C97" w:rsidRPr="00DA4241" w:rsidRDefault="00110C97" w:rsidP="0053447F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241">
        <w:rPr>
          <w:rFonts w:ascii="Times New Roman" w:hAnsi="Times New Roman" w:cs="Times New Roman"/>
          <w:sz w:val="28"/>
          <w:szCs w:val="28"/>
        </w:rPr>
        <w:t xml:space="preserve">Многофункциональный центр вправе оставить </w:t>
      </w:r>
      <w:r w:rsidR="001C633A" w:rsidRPr="00DA4241">
        <w:rPr>
          <w:rFonts w:ascii="Times New Roman" w:hAnsi="Times New Roman" w:cs="Times New Roman"/>
          <w:sz w:val="28"/>
          <w:szCs w:val="28"/>
        </w:rPr>
        <w:t xml:space="preserve">жалобу </w:t>
      </w:r>
      <w:r w:rsidRPr="00DA4241">
        <w:rPr>
          <w:rFonts w:ascii="Times New Roman" w:hAnsi="Times New Roman" w:cs="Times New Roman"/>
          <w:sz w:val="28"/>
          <w:szCs w:val="28"/>
        </w:rPr>
        <w:t>без ответа по существу в случаях: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DA4241">
        <w:rPr>
          <w:sz w:val="28"/>
          <w:szCs w:val="28"/>
        </w:rPr>
        <w:t>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семьи.</w:t>
      </w:r>
      <w:r w:rsidRPr="00416542">
        <w:rPr>
          <w:sz w:val="28"/>
          <w:szCs w:val="28"/>
        </w:rPr>
        <w:t xml:space="preserve"> Заявителю сообщается о недопустимости злоупотребления правом; 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Заявителю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110C97" w:rsidRPr="00416542" w:rsidRDefault="00110C97" w:rsidP="0053447F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165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16542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</w:t>
      </w:r>
      <w:r w:rsidRPr="00DA4241">
        <w:rPr>
          <w:rFonts w:ascii="Times New Roman" w:hAnsi="Times New Roman" w:cs="Times New Roman"/>
          <w:sz w:val="28"/>
          <w:szCs w:val="28"/>
        </w:rPr>
        <w:t xml:space="preserve">приводятся новые доводы или обстоятельства, директор многофункционального центра, должностное лицо либо уполномоченное на то лицо вправе принять решение о безосновательности очередного обращения и прекращении переписки с </w:t>
      </w:r>
      <w:r w:rsidR="009446ED" w:rsidRPr="00DA4241">
        <w:rPr>
          <w:rFonts w:ascii="Times New Roman" w:hAnsi="Times New Roman" w:cs="Times New Roman"/>
          <w:sz w:val="28"/>
          <w:szCs w:val="28"/>
        </w:rPr>
        <w:t>заявителем</w:t>
      </w:r>
      <w:r w:rsidRPr="00DA4241">
        <w:rPr>
          <w:rFonts w:ascii="Times New Roman" w:hAnsi="Times New Roman" w:cs="Times New Roman"/>
          <w:sz w:val="28"/>
          <w:szCs w:val="28"/>
        </w:rPr>
        <w:t xml:space="preserve"> по данному вопросу при условии, что указанное обращение и ранее направляемые обращения направлялись в один</w:t>
      </w:r>
      <w:r w:rsidR="001C633A" w:rsidRPr="00DA4241">
        <w:rPr>
          <w:rFonts w:ascii="Times New Roman" w:hAnsi="Times New Roman" w:cs="Times New Roman"/>
          <w:sz w:val="28"/>
          <w:szCs w:val="28"/>
        </w:rPr>
        <w:t xml:space="preserve"> и тот же государственный орган,</w:t>
      </w:r>
      <w:r w:rsidR="001C633A" w:rsidRPr="00DA4241">
        <w:t xml:space="preserve"> </w:t>
      </w:r>
      <w:r w:rsidR="001C633A" w:rsidRPr="00DA4241">
        <w:rPr>
          <w:rFonts w:ascii="Times New Roman" w:hAnsi="Times New Roman" w:cs="Times New Roman"/>
          <w:sz w:val="28"/>
          <w:szCs w:val="28"/>
        </w:rPr>
        <w:t>в одно и то</w:t>
      </w:r>
      <w:r w:rsidR="001C633A" w:rsidRPr="00416542">
        <w:rPr>
          <w:rFonts w:ascii="Times New Roman" w:hAnsi="Times New Roman" w:cs="Times New Roman"/>
          <w:sz w:val="28"/>
          <w:szCs w:val="28"/>
        </w:rPr>
        <w:t xml:space="preserve"> же структурное подразделение многофункционального центра </w:t>
      </w:r>
      <w:r w:rsidRPr="00416542">
        <w:rPr>
          <w:rFonts w:ascii="Times New Roman" w:hAnsi="Times New Roman" w:cs="Times New Roman"/>
          <w:sz w:val="28"/>
          <w:szCs w:val="28"/>
        </w:rPr>
        <w:t xml:space="preserve">или одному и тому же должностному лицу. О данном решении уведомляется заявитель. </w:t>
      </w:r>
    </w:p>
    <w:p w:rsidR="00110C97" w:rsidRPr="00DA4241" w:rsidRDefault="00110C97" w:rsidP="0053447F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Обращение, в </w:t>
      </w:r>
      <w:r w:rsidRPr="00DA4241">
        <w:rPr>
          <w:rFonts w:ascii="Times New Roman" w:hAnsi="Times New Roman" w:cs="Times New Roman"/>
          <w:sz w:val="28"/>
          <w:szCs w:val="28"/>
        </w:rPr>
        <w:t xml:space="preserve">котором обжалуется судебное решение, в течение семи дней со дня регистрации возвращается </w:t>
      </w:r>
      <w:r w:rsidR="009446ED" w:rsidRPr="00DA4241">
        <w:rPr>
          <w:rFonts w:ascii="Times New Roman" w:hAnsi="Times New Roman" w:cs="Times New Roman"/>
          <w:sz w:val="28"/>
          <w:szCs w:val="28"/>
        </w:rPr>
        <w:t>заявителю</w:t>
      </w:r>
      <w:r w:rsidRPr="00DA4241">
        <w:rPr>
          <w:rFonts w:ascii="Times New Roman" w:hAnsi="Times New Roman" w:cs="Times New Roman"/>
          <w:sz w:val="28"/>
          <w:szCs w:val="28"/>
        </w:rPr>
        <w:t xml:space="preserve">, направившему обращение, с разъяснением порядка обжалования данного судебного решения. </w:t>
      </w:r>
    </w:p>
    <w:p w:rsidR="00110C97" w:rsidRPr="009446ED" w:rsidRDefault="00110C97" w:rsidP="009446ED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241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обращении вопросов не мог быть дан, в последующем были устранены, </w:t>
      </w:r>
      <w:r w:rsidR="009446ED" w:rsidRPr="00DA4241">
        <w:rPr>
          <w:rFonts w:ascii="Times New Roman" w:hAnsi="Times New Roman" w:cs="Times New Roman"/>
          <w:sz w:val="28"/>
          <w:szCs w:val="28"/>
        </w:rPr>
        <w:lastRenderedPageBreak/>
        <w:t>заявитель</w:t>
      </w:r>
      <w:r w:rsidRPr="00DA4241">
        <w:rPr>
          <w:rFonts w:ascii="Times New Roman" w:hAnsi="Times New Roman" w:cs="Times New Roman"/>
          <w:sz w:val="28"/>
          <w:szCs w:val="28"/>
        </w:rPr>
        <w:t xml:space="preserve"> вправе вновь направить обращение</w:t>
      </w:r>
      <w:r w:rsidRPr="00416542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центр, либо вышестоящему должностному лицу. </w:t>
      </w:r>
    </w:p>
    <w:p w:rsidR="00110C97" w:rsidRPr="002008B6" w:rsidRDefault="00110C97" w:rsidP="00CF6DF2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08B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110C97" w:rsidRPr="002008B6" w:rsidRDefault="00110C97" w:rsidP="001C633A">
      <w:pPr>
        <w:pStyle w:val="ab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C633A" w:rsidRPr="00416542" w:rsidRDefault="00110C97" w:rsidP="001C633A">
      <w:pPr>
        <w:pStyle w:val="ab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542">
        <w:rPr>
          <w:rFonts w:ascii="Times New Roman" w:hAnsi="Times New Roman" w:cs="Times New Roman"/>
          <w:sz w:val="28"/>
          <w:szCs w:val="28"/>
        </w:rPr>
        <w:t xml:space="preserve">Жалоба, поступившая в многофункциональный центр, учредителю многофункционального центра </w:t>
      </w:r>
      <w:r w:rsidR="001C633A" w:rsidRPr="00416542">
        <w:rPr>
          <w:rFonts w:ascii="Times New Roman" w:hAnsi="Times New Roman" w:cs="Times New Roman"/>
          <w:sz w:val="28"/>
          <w:szCs w:val="28"/>
        </w:rPr>
        <w:t>или должностному лицу, уполномоченному нормативным правовым актом Липецкой области, подлежит рассмотрению в течение пятнадцати рабочих дней со дня ее регистрации, а в случае обжалования отказа многофункционального центра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- в течение пяти</w:t>
      </w:r>
      <w:proofErr w:type="gramEnd"/>
      <w:r w:rsidR="001C633A" w:rsidRPr="00416542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1C633A" w:rsidRPr="00416542" w:rsidRDefault="001C633A" w:rsidP="001C633A">
      <w:pPr>
        <w:pStyle w:val="ab"/>
        <w:autoSpaceDE w:val="0"/>
        <w:autoSpaceDN w:val="0"/>
        <w:adjustRightInd w:val="0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10C97" w:rsidRPr="000B79B6" w:rsidRDefault="00110C97" w:rsidP="00CF6DF2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B79B6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110C97" w:rsidRPr="000B79B6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0C97" w:rsidRPr="00416542" w:rsidRDefault="00110C97" w:rsidP="0053447F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Результат рассмотрения жалобы:</w:t>
      </w:r>
    </w:p>
    <w:p w:rsidR="00110C97" w:rsidRPr="00416542" w:rsidRDefault="00110C97" w:rsidP="00243D49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542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</w:t>
      </w:r>
      <w:r w:rsidR="001C633A" w:rsidRPr="00416542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416542">
        <w:rPr>
          <w:rFonts w:ascii="Times New Roman" w:hAnsi="Times New Roman" w:cs="Times New Roman"/>
          <w:sz w:val="28"/>
          <w:szCs w:val="28"/>
        </w:rPr>
        <w:t xml:space="preserve">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C633A" w:rsidRPr="00416542">
        <w:rPr>
          <w:rFonts w:ascii="Times New Roman" w:hAnsi="Times New Roman" w:cs="Times New Roman"/>
          <w:sz w:val="28"/>
          <w:szCs w:val="28"/>
        </w:rPr>
        <w:t>Липецкой области</w:t>
      </w:r>
      <w:r w:rsidRPr="0041654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10C97" w:rsidRPr="00416542" w:rsidRDefault="00110C97" w:rsidP="00243D49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110C97" w:rsidRPr="00416542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sz w:val="28"/>
          <w:szCs w:val="28"/>
        </w:rPr>
      </w:pPr>
    </w:p>
    <w:p w:rsidR="00110C97" w:rsidRPr="000B79B6" w:rsidRDefault="00110C97" w:rsidP="00CF6DF2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B79B6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110C97" w:rsidRPr="00416542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0C97" w:rsidRPr="00416542" w:rsidRDefault="00110C97" w:rsidP="0053447F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16542">
        <w:rPr>
          <w:sz w:val="28"/>
          <w:szCs w:val="28"/>
        </w:rPr>
        <w:t>неудобства</w:t>
      </w:r>
      <w:proofErr w:type="gramEnd"/>
      <w:r w:rsidRPr="00416542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 xml:space="preserve">В случае признания </w:t>
      </w:r>
      <w:proofErr w:type="gramStart"/>
      <w:r w:rsidRPr="00416542">
        <w:rPr>
          <w:sz w:val="28"/>
          <w:szCs w:val="28"/>
        </w:rPr>
        <w:t>жалобы</w:t>
      </w:r>
      <w:proofErr w:type="gramEnd"/>
      <w:r w:rsidRPr="00416542">
        <w:rPr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10C97" w:rsidRPr="00416542" w:rsidRDefault="00110C97" w:rsidP="00110C9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16542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1654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16542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10C97" w:rsidRPr="00416542" w:rsidRDefault="00110C97" w:rsidP="0053447F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Положения Федерального закона № 210-ФЗ,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</w:t>
      </w:r>
      <w:r w:rsidRPr="00416542">
        <w:rPr>
          <w:rFonts w:ascii="Times New Roman" w:hAnsi="Times New Roman" w:cs="Times New Roman"/>
          <w:sz w:val="28"/>
          <w:szCs w:val="28"/>
        </w:rPr>
        <w:lastRenderedPageBreak/>
        <w:t>на отношения, регулируемые Федеральным законом от 2 мая 2006 года № 59-ФЗ         «О порядке рассмотрения обращений граждан Российской Федерации».</w:t>
      </w:r>
    </w:p>
    <w:p w:rsidR="00110C97" w:rsidRPr="00416542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sz w:val="28"/>
          <w:szCs w:val="28"/>
        </w:rPr>
      </w:pPr>
    </w:p>
    <w:p w:rsidR="00110C97" w:rsidRPr="000B79B6" w:rsidRDefault="00110C97" w:rsidP="00CF6DF2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B79B6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110C97" w:rsidRPr="00416542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0C97" w:rsidRPr="00416542" w:rsidRDefault="00110C97" w:rsidP="0053447F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Заявитель имеет право обжаловать решение по жалобе в прокуратуру района, прокуратуру Липецкой области, а также в судебном порядке.</w:t>
      </w:r>
    </w:p>
    <w:p w:rsidR="00110C97" w:rsidRPr="00416542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0C97" w:rsidRPr="000B79B6" w:rsidRDefault="00110C97" w:rsidP="00CF6DF2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B79B6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110C97" w:rsidRPr="00416542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0C97" w:rsidRPr="00416542" w:rsidRDefault="00110C97" w:rsidP="0053447F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Заявитель имеет право </w:t>
      </w:r>
      <w:proofErr w:type="gramStart"/>
      <w:r w:rsidRPr="004165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16542">
        <w:rPr>
          <w:rFonts w:ascii="Times New Roman" w:hAnsi="Times New Roman" w:cs="Times New Roman"/>
          <w:sz w:val="28"/>
          <w:szCs w:val="28"/>
        </w:rPr>
        <w:t>:</w:t>
      </w:r>
    </w:p>
    <w:p w:rsidR="00110C97" w:rsidRPr="00416542" w:rsidRDefault="00110C97" w:rsidP="00243D49">
      <w:pPr>
        <w:pStyle w:val="ab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110C97" w:rsidRPr="00416542" w:rsidRDefault="00110C97" w:rsidP="00243D49">
      <w:pPr>
        <w:pStyle w:val="ab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>получение информации и документов, необходимых для обоснования и рассмотрения жалобы.</w:t>
      </w:r>
    </w:p>
    <w:p w:rsidR="00110C97" w:rsidRPr="00416542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0C97" w:rsidRPr="000B79B6" w:rsidRDefault="00110C97" w:rsidP="00CF6DF2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B79B6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110C97" w:rsidRPr="000B79B6" w:rsidRDefault="00110C97" w:rsidP="00110C97">
      <w:pPr>
        <w:pStyle w:val="ab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87C5A" w:rsidRPr="00416542" w:rsidRDefault="00110C97" w:rsidP="0053447F">
      <w:pPr>
        <w:pStyle w:val="ab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42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687C5A" w:rsidRPr="00416542">
        <w:rPr>
          <w:rFonts w:ascii="Times New Roman" w:hAnsi="Times New Roman" w:cs="Times New Roman"/>
          <w:sz w:val="28"/>
          <w:szCs w:val="28"/>
        </w:rPr>
        <w:t>о порядке подачи и рассмотрения жалобы размещается в информационно-телекоммуникационной сети «Интернет» н</w:t>
      </w:r>
      <w:r w:rsidR="00545950">
        <w:rPr>
          <w:rFonts w:ascii="Times New Roman" w:hAnsi="Times New Roman" w:cs="Times New Roman"/>
          <w:sz w:val="28"/>
          <w:szCs w:val="28"/>
        </w:rPr>
        <w:t>а сайте ОМСУ (</w:t>
      </w:r>
      <w:r w:rsidR="0054595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45950">
        <w:rPr>
          <w:rFonts w:ascii="Times New Roman" w:hAnsi="Times New Roman" w:cs="Times New Roman"/>
          <w:sz w:val="28"/>
          <w:szCs w:val="28"/>
        </w:rPr>
        <w:t>:</w:t>
      </w:r>
      <w:r w:rsidR="00545950" w:rsidRPr="00545950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545950">
        <w:rPr>
          <w:rFonts w:ascii="Times New Roman" w:hAnsi="Times New Roman" w:cs="Times New Roman"/>
          <w:sz w:val="28"/>
          <w:szCs w:val="28"/>
          <w:lang w:val="en-US"/>
        </w:rPr>
        <w:t>admrhlevnoe</w:t>
      </w:r>
      <w:proofErr w:type="spellEnd"/>
      <w:r w:rsidR="005459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4595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87C5A" w:rsidRPr="00416542">
        <w:rPr>
          <w:rFonts w:ascii="Times New Roman" w:hAnsi="Times New Roman" w:cs="Times New Roman"/>
          <w:sz w:val="28"/>
          <w:szCs w:val="28"/>
        </w:rPr>
        <w:t>), на ЕПГУ, РПГУ, на портале федеральной государственной</w:t>
      </w:r>
    </w:p>
    <w:p w:rsidR="00110C97" w:rsidRPr="00545950" w:rsidRDefault="00545950" w:rsidP="00545950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 w:rsidR="00687C5A" w:rsidRPr="00416542">
        <w:rPr>
          <w:sz w:val="28"/>
          <w:szCs w:val="28"/>
        </w:rPr>
        <w:t>информационной системы, обеспечивающей процесс досудебного (внесудебного) обжалования решений и действий</w:t>
      </w:r>
      <w:r>
        <w:rPr>
          <w:sz w:val="28"/>
          <w:szCs w:val="28"/>
        </w:rPr>
        <w:t xml:space="preserve"> (бездействия), совершенных при </w:t>
      </w:r>
      <w:r w:rsidR="00687C5A" w:rsidRPr="00416542">
        <w:rPr>
          <w:sz w:val="28"/>
          <w:szCs w:val="28"/>
        </w:rPr>
        <w:t>предоставлении государственных и муниципальных услуг – (</w:t>
      </w:r>
      <w:hyperlink r:id="rId18" w:history="1">
        <w:r w:rsidR="00687C5A" w:rsidRPr="00416542">
          <w:rPr>
            <w:rStyle w:val="af"/>
            <w:color w:val="auto"/>
            <w:sz w:val="28"/>
            <w:szCs w:val="28"/>
            <w:lang w:val="en-US"/>
          </w:rPr>
          <w:t>https</w:t>
        </w:r>
        <w:r w:rsidR="00687C5A" w:rsidRPr="00416542">
          <w:rPr>
            <w:rStyle w:val="af"/>
            <w:color w:val="auto"/>
            <w:sz w:val="28"/>
            <w:szCs w:val="28"/>
          </w:rPr>
          <w:t>://</w:t>
        </w:r>
        <w:r w:rsidR="00687C5A" w:rsidRPr="00416542">
          <w:rPr>
            <w:rStyle w:val="af"/>
            <w:color w:val="auto"/>
            <w:sz w:val="28"/>
            <w:szCs w:val="28"/>
            <w:lang w:val="en-US"/>
          </w:rPr>
          <w:t>do</w:t>
        </w:r>
        <w:r w:rsidR="00687C5A" w:rsidRPr="00416542">
          <w:rPr>
            <w:rStyle w:val="af"/>
            <w:color w:val="auto"/>
            <w:sz w:val="28"/>
            <w:szCs w:val="28"/>
          </w:rPr>
          <w:t>.</w:t>
        </w:r>
        <w:proofErr w:type="spellStart"/>
        <w:r w:rsidR="00687C5A" w:rsidRPr="00416542">
          <w:rPr>
            <w:rStyle w:val="af"/>
            <w:color w:val="auto"/>
            <w:sz w:val="28"/>
            <w:szCs w:val="28"/>
            <w:lang w:val="en-US"/>
          </w:rPr>
          <w:t>gosuslugi</w:t>
        </w:r>
        <w:proofErr w:type="spellEnd"/>
        <w:r w:rsidR="00687C5A" w:rsidRPr="00416542">
          <w:rPr>
            <w:rStyle w:val="af"/>
            <w:color w:val="auto"/>
            <w:sz w:val="28"/>
            <w:szCs w:val="28"/>
          </w:rPr>
          <w:t>.</w:t>
        </w:r>
        <w:proofErr w:type="spellStart"/>
        <w:r w:rsidR="00687C5A" w:rsidRPr="00416542">
          <w:rPr>
            <w:rStyle w:val="af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87C5A" w:rsidRPr="00416542">
        <w:rPr>
          <w:sz w:val="28"/>
          <w:szCs w:val="28"/>
        </w:rPr>
        <w:t xml:space="preserve">), а </w:t>
      </w:r>
      <w:r w:rsidR="00416542" w:rsidRPr="00416542">
        <w:rPr>
          <w:sz w:val="28"/>
          <w:szCs w:val="28"/>
        </w:rPr>
        <w:t xml:space="preserve"> также может быть </w:t>
      </w:r>
      <w:proofErr w:type="gramStart"/>
      <w:r w:rsidR="00416542" w:rsidRPr="00416542">
        <w:rPr>
          <w:sz w:val="28"/>
          <w:szCs w:val="28"/>
        </w:rPr>
        <w:t>сообщена</w:t>
      </w:r>
      <w:proofErr w:type="gramEnd"/>
      <w:r w:rsidR="00416542" w:rsidRPr="00416542">
        <w:rPr>
          <w:sz w:val="28"/>
          <w:szCs w:val="28"/>
        </w:rPr>
        <w:t xml:space="preserve"> заявителю при личном обращении в многофункциональный центр.</w:t>
      </w:r>
    </w:p>
    <w:p w:rsidR="00110C97" w:rsidRDefault="00110C97" w:rsidP="00110C97">
      <w:pPr>
        <w:pStyle w:val="aa"/>
        <w:tabs>
          <w:tab w:val="clear" w:pos="6804"/>
        </w:tabs>
        <w:spacing w:line="240" w:lineRule="auto"/>
        <w:ind w:right="0"/>
        <w:contextualSpacing/>
        <w:jc w:val="both"/>
        <w:rPr>
          <w:szCs w:val="28"/>
        </w:rPr>
      </w:pPr>
    </w:p>
    <w:p w:rsidR="009B66D0" w:rsidRDefault="009B66D0" w:rsidP="00A0588F">
      <w:pPr>
        <w:ind w:left="3402"/>
        <w:jc w:val="both"/>
        <w:rPr>
          <w:sz w:val="24"/>
          <w:szCs w:val="24"/>
        </w:rPr>
      </w:pPr>
    </w:p>
    <w:p w:rsidR="009B66D0" w:rsidRDefault="009B66D0" w:rsidP="00A0588F">
      <w:pPr>
        <w:ind w:left="3402"/>
        <w:jc w:val="both"/>
        <w:rPr>
          <w:sz w:val="24"/>
          <w:szCs w:val="24"/>
        </w:rPr>
      </w:pPr>
    </w:p>
    <w:p w:rsidR="009B66D0" w:rsidRDefault="009B66D0" w:rsidP="00A0588F">
      <w:pPr>
        <w:ind w:left="3402"/>
        <w:jc w:val="both"/>
        <w:rPr>
          <w:sz w:val="24"/>
          <w:szCs w:val="24"/>
        </w:rPr>
      </w:pPr>
    </w:p>
    <w:p w:rsidR="009B66D0" w:rsidRDefault="009B66D0" w:rsidP="00A0588F">
      <w:pPr>
        <w:ind w:left="3402"/>
        <w:jc w:val="both"/>
        <w:rPr>
          <w:sz w:val="24"/>
          <w:szCs w:val="24"/>
        </w:rPr>
      </w:pPr>
    </w:p>
    <w:p w:rsidR="009B66D0" w:rsidRDefault="009B66D0" w:rsidP="00A0588F">
      <w:pPr>
        <w:ind w:left="3402"/>
        <w:jc w:val="both"/>
        <w:rPr>
          <w:sz w:val="24"/>
          <w:szCs w:val="24"/>
        </w:rPr>
      </w:pPr>
    </w:p>
    <w:p w:rsidR="009B66D0" w:rsidRDefault="009B66D0" w:rsidP="00A0588F">
      <w:pPr>
        <w:ind w:left="3402"/>
        <w:jc w:val="both"/>
        <w:rPr>
          <w:sz w:val="24"/>
          <w:szCs w:val="24"/>
        </w:rPr>
      </w:pPr>
    </w:p>
    <w:p w:rsidR="009B66D0" w:rsidRDefault="009B66D0" w:rsidP="00A0588F">
      <w:pPr>
        <w:ind w:left="3402"/>
        <w:jc w:val="both"/>
        <w:rPr>
          <w:sz w:val="24"/>
          <w:szCs w:val="24"/>
        </w:rPr>
      </w:pPr>
    </w:p>
    <w:p w:rsidR="009B66D0" w:rsidRDefault="009B66D0" w:rsidP="00A0588F">
      <w:pPr>
        <w:ind w:left="3402"/>
        <w:jc w:val="both"/>
        <w:rPr>
          <w:sz w:val="24"/>
          <w:szCs w:val="24"/>
        </w:rPr>
      </w:pPr>
    </w:p>
    <w:p w:rsidR="00DF4D79" w:rsidRDefault="00DF4D79" w:rsidP="00A0588F">
      <w:pPr>
        <w:ind w:left="3402"/>
        <w:jc w:val="both"/>
        <w:rPr>
          <w:sz w:val="24"/>
          <w:szCs w:val="24"/>
        </w:rPr>
      </w:pPr>
    </w:p>
    <w:p w:rsidR="00DF4D79" w:rsidRDefault="00DF4D79" w:rsidP="00A0588F">
      <w:pPr>
        <w:ind w:left="3402"/>
        <w:jc w:val="both"/>
        <w:rPr>
          <w:sz w:val="24"/>
          <w:szCs w:val="24"/>
        </w:rPr>
      </w:pPr>
    </w:p>
    <w:p w:rsidR="00DF4D79" w:rsidRDefault="00DF4D79" w:rsidP="00A0588F">
      <w:pPr>
        <w:ind w:left="3402"/>
        <w:jc w:val="both"/>
        <w:rPr>
          <w:sz w:val="24"/>
          <w:szCs w:val="24"/>
        </w:rPr>
      </w:pPr>
    </w:p>
    <w:p w:rsidR="00E97824" w:rsidRDefault="00E97824" w:rsidP="00A0588F">
      <w:pPr>
        <w:ind w:left="3402"/>
        <w:jc w:val="both"/>
        <w:rPr>
          <w:sz w:val="24"/>
          <w:szCs w:val="24"/>
        </w:rPr>
      </w:pPr>
    </w:p>
    <w:p w:rsidR="00E97824" w:rsidRDefault="00E97824" w:rsidP="00A0588F">
      <w:pPr>
        <w:ind w:left="3402"/>
        <w:jc w:val="both"/>
        <w:rPr>
          <w:sz w:val="24"/>
          <w:szCs w:val="24"/>
        </w:rPr>
      </w:pPr>
    </w:p>
    <w:p w:rsidR="00E97824" w:rsidRDefault="00E97824" w:rsidP="00A0588F">
      <w:pPr>
        <w:ind w:left="3402"/>
        <w:jc w:val="both"/>
        <w:rPr>
          <w:sz w:val="24"/>
          <w:szCs w:val="24"/>
        </w:rPr>
      </w:pPr>
    </w:p>
    <w:p w:rsidR="00E97824" w:rsidRDefault="00E97824" w:rsidP="00A0588F">
      <w:pPr>
        <w:ind w:left="3402"/>
        <w:jc w:val="both"/>
        <w:rPr>
          <w:sz w:val="24"/>
          <w:szCs w:val="24"/>
        </w:rPr>
      </w:pPr>
    </w:p>
    <w:p w:rsidR="000B79B6" w:rsidRDefault="000B79B6" w:rsidP="00A0588F">
      <w:pPr>
        <w:ind w:left="3402"/>
        <w:jc w:val="both"/>
        <w:rPr>
          <w:sz w:val="24"/>
          <w:szCs w:val="24"/>
        </w:rPr>
      </w:pPr>
    </w:p>
    <w:p w:rsidR="000B79B6" w:rsidRDefault="000B79B6" w:rsidP="00A0588F">
      <w:pPr>
        <w:ind w:left="3402"/>
        <w:jc w:val="both"/>
        <w:rPr>
          <w:sz w:val="24"/>
          <w:szCs w:val="24"/>
        </w:rPr>
      </w:pPr>
    </w:p>
    <w:p w:rsidR="000B79B6" w:rsidRDefault="000B79B6" w:rsidP="00A0588F">
      <w:pPr>
        <w:ind w:left="3402"/>
        <w:jc w:val="both"/>
        <w:rPr>
          <w:sz w:val="24"/>
          <w:szCs w:val="24"/>
        </w:rPr>
      </w:pPr>
    </w:p>
    <w:p w:rsidR="000B79B6" w:rsidRDefault="000B79B6" w:rsidP="00A0588F">
      <w:pPr>
        <w:ind w:left="3402"/>
        <w:jc w:val="both"/>
        <w:rPr>
          <w:sz w:val="24"/>
          <w:szCs w:val="24"/>
        </w:rPr>
      </w:pPr>
    </w:p>
    <w:p w:rsidR="000B79B6" w:rsidRDefault="000B79B6" w:rsidP="00A0588F">
      <w:pPr>
        <w:ind w:left="3402"/>
        <w:jc w:val="both"/>
        <w:rPr>
          <w:sz w:val="24"/>
          <w:szCs w:val="24"/>
        </w:rPr>
      </w:pPr>
    </w:p>
    <w:p w:rsidR="000B79B6" w:rsidRDefault="000B79B6" w:rsidP="00A0588F">
      <w:pPr>
        <w:ind w:left="3402"/>
        <w:jc w:val="both"/>
        <w:rPr>
          <w:sz w:val="24"/>
          <w:szCs w:val="24"/>
        </w:rPr>
      </w:pPr>
    </w:p>
    <w:p w:rsidR="000B79B6" w:rsidRDefault="000B79B6" w:rsidP="00A0588F">
      <w:pPr>
        <w:ind w:left="3402"/>
        <w:jc w:val="both"/>
        <w:rPr>
          <w:sz w:val="24"/>
          <w:szCs w:val="24"/>
        </w:rPr>
      </w:pPr>
    </w:p>
    <w:p w:rsidR="000B79B6" w:rsidRDefault="000B79B6" w:rsidP="00A0588F">
      <w:pPr>
        <w:ind w:left="3402"/>
        <w:jc w:val="both"/>
        <w:rPr>
          <w:sz w:val="24"/>
          <w:szCs w:val="24"/>
        </w:rPr>
      </w:pPr>
    </w:p>
    <w:p w:rsidR="000B79B6" w:rsidRDefault="000B79B6" w:rsidP="00A0588F">
      <w:pPr>
        <w:ind w:left="3402"/>
        <w:jc w:val="both"/>
        <w:rPr>
          <w:sz w:val="24"/>
          <w:szCs w:val="24"/>
        </w:rPr>
      </w:pPr>
    </w:p>
    <w:p w:rsidR="000B79B6" w:rsidRDefault="000B79B6" w:rsidP="00A0588F">
      <w:pPr>
        <w:ind w:left="3402"/>
        <w:jc w:val="both"/>
        <w:rPr>
          <w:sz w:val="24"/>
          <w:szCs w:val="24"/>
        </w:rPr>
      </w:pPr>
    </w:p>
    <w:p w:rsidR="00E97824" w:rsidRDefault="00E97824" w:rsidP="00A0588F">
      <w:pPr>
        <w:ind w:left="3402"/>
        <w:jc w:val="both"/>
        <w:rPr>
          <w:sz w:val="24"/>
          <w:szCs w:val="24"/>
        </w:rPr>
      </w:pPr>
    </w:p>
    <w:p w:rsidR="004D560B" w:rsidRDefault="004D560B" w:rsidP="00C93814">
      <w:pPr>
        <w:jc w:val="both"/>
        <w:rPr>
          <w:sz w:val="24"/>
          <w:szCs w:val="24"/>
        </w:rPr>
      </w:pPr>
    </w:p>
    <w:p w:rsidR="00462280" w:rsidRDefault="00462280" w:rsidP="00C93814">
      <w:pPr>
        <w:jc w:val="both"/>
        <w:rPr>
          <w:sz w:val="24"/>
          <w:szCs w:val="24"/>
        </w:rPr>
      </w:pPr>
    </w:p>
    <w:p w:rsidR="00462280" w:rsidRDefault="00462280" w:rsidP="00C93814">
      <w:pPr>
        <w:jc w:val="both"/>
        <w:rPr>
          <w:sz w:val="24"/>
          <w:szCs w:val="24"/>
        </w:rPr>
      </w:pPr>
    </w:p>
    <w:p w:rsidR="00462280" w:rsidRDefault="00462280" w:rsidP="00C93814">
      <w:pPr>
        <w:jc w:val="both"/>
        <w:rPr>
          <w:sz w:val="24"/>
          <w:szCs w:val="24"/>
        </w:rPr>
      </w:pPr>
    </w:p>
    <w:p w:rsidR="00462280" w:rsidRDefault="00462280" w:rsidP="00C93814">
      <w:pPr>
        <w:jc w:val="both"/>
        <w:rPr>
          <w:sz w:val="24"/>
          <w:szCs w:val="24"/>
        </w:rPr>
      </w:pPr>
    </w:p>
    <w:p w:rsidR="00462280" w:rsidRDefault="00462280" w:rsidP="00C93814">
      <w:pPr>
        <w:jc w:val="both"/>
        <w:rPr>
          <w:sz w:val="24"/>
          <w:szCs w:val="24"/>
        </w:rPr>
      </w:pPr>
    </w:p>
    <w:p w:rsidR="00462280" w:rsidRDefault="00462280" w:rsidP="00C93814">
      <w:pPr>
        <w:jc w:val="both"/>
        <w:rPr>
          <w:sz w:val="24"/>
          <w:szCs w:val="24"/>
        </w:rPr>
      </w:pPr>
    </w:p>
    <w:p w:rsidR="00462280" w:rsidRDefault="00462280" w:rsidP="00C93814">
      <w:pPr>
        <w:jc w:val="both"/>
        <w:rPr>
          <w:sz w:val="24"/>
          <w:szCs w:val="24"/>
        </w:rPr>
      </w:pPr>
    </w:p>
    <w:p w:rsidR="00462280" w:rsidRDefault="00462280" w:rsidP="00C93814">
      <w:pPr>
        <w:jc w:val="both"/>
        <w:rPr>
          <w:sz w:val="24"/>
          <w:szCs w:val="24"/>
        </w:rPr>
      </w:pPr>
    </w:p>
    <w:p w:rsidR="00462280" w:rsidRDefault="00462280" w:rsidP="00C93814">
      <w:pPr>
        <w:jc w:val="both"/>
        <w:rPr>
          <w:sz w:val="24"/>
          <w:szCs w:val="24"/>
        </w:rPr>
      </w:pPr>
    </w:p>
    <w:p w:rsidR="00462280" w:rsidRDefault="00462280" w:rsidP="00C93814">
      <w:pPr>
        <w:jc w:val="both"/>
        <w:rPr>
          <w:sz w:val="24"/>
          <w:szCs w:val="24"/>
        </w:rPr>
      </w:pPr>
    </w:p>
    <w:p w:rsidR="00462280" w:rsidRDefault="00462280" w:rsidP="00C93814">
      <w:pPr>
        <w:jc w:val="both"/>
        <w:rPr>
          <w:sz w:val="24"/>
          <w:szCs w:val="24"/>
        </w:rPr>
      </w:pPr>
    </w:p>
    <w:p w:rsidR="00462280" w:rsidRDefault="00462280" w:rsidP="00C93814">
      <w:pPr>
        <w:jc w:val="both"/>
        <w:rPr>
          <w:sz w:val="24"/>
          <w:szCs w:val="24"/>
        </w:rPr>
      </w:pPr>
    </w:p>
    <w:p w:rsidR="00462280" w:rsidRDefault="00462280" w:rsidP="00C93814">
      <w:pPr>
        <w:jc w:val="both"/>
        <w:rPr>
          <w:sz w:val="24"/>
          <w:szCs w:val="24"/>
        </w:rPr>
      </w:pPr>
    </w:p>
    <w:p w:rsidR="00462280" w:rsidRDefault="00462280" w:rsidP="00C93814">
      <w:pPr>
        <w:jc w:val="both"/>
        <w:rPr>
          <w:sz w:val="24"/>
          <w:szCs w:val="24"/>
        </w:rPr>
      </w:pPr>
    </w:p>
    <w:p w:rsidR="00462280" w:rsidRDefault="00462280" w:rsidP="00C93814">
      <w:pPr>
        <w:jc w:val="both"/>
        <w:rPr>
          <w:sz w:val="24"/>
          <w:szCs w:val="24"/>
        </w:rPr>
      </w:pPr>
    </w:p>
    <w:p w:rsidR="00462280" w:rsidRDefault="00462280" w:rsidP="00C93814">
      <w:pPr>
        <w:jc w:val="both"/>
        <w:rPr>
          <w:sz w:val="24"/>
          <w:szCs w:val="24"/>
        </w:rPr>
      </w:pPr>
    </w:p>
    <w:p w:rsidR="00462280" w:rsidRDefault="00462280" w:rsidP="00C93814">
      <w:pPr>
        <w:jc w:val="both"/>
        <w:rPr>
          <w:sz w:val="24"/>
          <w:szCs w:val="24"/>
        </w:rPr>
      </w:pPr>
    </w:p>
    <w:p w:rsidR="00462280" w:rsidRDefault="00462280" w:rsidP="00C93814">
      <w:pPr>
        <w:jc w:val="both"/>
        <w:rPr>
          <w:sz w:val="24"/>
          <w:szCs w:val="24"/>
        </w:rPr>
      </w:pPr>
    </w:p>
    <w:p w:rsidR="004D560B" w:rsidRDefault="004D560B" w:rsidP="00C93814">
      <w:pPr>
        <w:jc w:val="both"/>
        <w:rPr>
          <w:sz w:val="24"/>
          <w:szCs w:val="24"/>
        </w:rPr>
      </w:pPr>
    </w:p>
    <w:p w:rsidR="00A0588F" w:rsidRPr="009B096F" w:rsidRDefault="00687C5A" w:rsidP="00A0588F">
      <w:pPr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</w:t>
      </w:r>
      <w:r w:rsidR="00A0588F" w:rsidRPr="00E61AAE">
        <w:rPr>
          <w:sz w:val="24"/>
          <w:szCs w:val="24"/>
        </w:rPr>
        <w:t xml:space="preserve"> к </w:t>
      </w:r>
      <w:r w:rsidR="009C6102">
        <w:rPr>
          <w:sz w:val="24"/>
          <w:szCs w:val="24"/>
        </w:rPr>
        <w:t xml:space="preserve">типовому </w:t>
      </w:r>
      <w:r w:rsidR="00A0588F" w:rsidRPr="00E61AAE">
        <w:rPr>
          <w:sz w:val="24"/>
          <w:szCs w:val="24"/>
        </w:rPr>
        <w:t>административному регламент</w:t>
      </w:r>
      <w:r w:rsidR="009C6102">
        <w:rPr>
          <w:sz w:val="24"/>
          <w:szCs w:val="24"/>
        </w:rPr>
        <w:t>у предоставления муниципальной</w:t>
      </w:r>
      <w:r w:rsidR="00A0588F" w:rsidRPr="00E61AAE">
        <w:rPr>
          <w:sz w:val="24"/>
          <w:szCs w:val="24"/>
        </w:rPr>
        <w:t xml:space="preserve"> услуги «</w:t>
      </w:r>
      <w:r w:rsidR="008C7F47" w:rsidRPr="008C7F47">
        <w:rPr>
          <w:sz w:val="24"/>
          <w:szCs w:val="24"/>
        </w:rPr>
        <w:t>Предоставление земельного участка, государс</w:t>
      </w:r>
      <w:r w:rsidR="00442320">
        <w:rPr>
          <w:sz w:val="24"/>
          <w:szCs w:val="24"/>
        </w:rPr>
        <w:t>твенная собственность на который</w:t>
      </w:r>
      <w:r w:rsidR="008C7F47" w:rsidRPr="008C7F47">
        <w:rPr>
          <w:sz w:val="24"/>
          <w:szCs w:val="24"/>
        </w:rPr>
        <w:t xml:space="preserve"> не разграничена, или земельного у</w:t>
      </w:r>
      <w:r w:rsidR="009C6102">
        <w:rPr>
          <w:sz w:val="24"/>
          <w:szCs w:val="24"/>
        </w:rPr>
        <w:t>частка, находящегося в муниципальной</w:t>
      </w:r>
      <w:r w:rsidR="008C7F47" w:rsidRPr="008C7F47">
        <w:rPr>
          <w:sz w:val="24"/>
          <w:szCs w:val="24"/>
        </w:rPr>
        <w:t xml:space="preserve"> собственности, образованного из земельного участка, предоставленного в аренду для комплексного освоения территории, без проведения торгов</w:t>
      </w:r>
      <w:r w:rsidR="00A0588F" w:rsidRPr="00E61AAE">
        <w:rPr>
          <w:sz w:val="24"/>
          <w:szCs w:val="24"/>
        </w:rPr>
        <w:t>»</w:t>
      </w:r>
    </w:p>
    <w:p w:rsidR="00A0588F" w:rsidRPr="00E61AAE" w:rsidRDefault="00A0588F" w:rsidP="00A0588F">
      <w:pPr>
        <w:rPr>
          <w:sz w:val="28"/>
          <w:szCs w:val="28"/>
        </w:rPr>
      </w:pPr>
    </w:p>
    <w:tbl>
      <w:tblPr>
        <w:tblStyle w:val="af0"/>
        <w:tblW w:w="5392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2"/>
      </w:tblGrid>
      <w:tr w:rsidR="00C93814" w:rsidTr="00431EFC">
        <w:tc>
          <w:tcPr>
            <w:tcW w:w="5392" w:type="dxa"/>
          </w:tcPr>
          <w:p w:rsidR="00C93814" w:rsidRPr="00E61AAE" w:rsidRDefault="004D560B" w:rsidP="003A50F7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администрации Хлевенского муниципального района Липецкой области</w:t>
            </w:r>
          </w:p>
          <w:p w:rsidR="00C93814" w:rsidRPr="007C3D52" w:rsidRDefault="00C93814" w:rsidP="003A50F7">
            <w:pPr>
              <w:pStyle w:val="af2"/>
              <w:shd w:val="clear" w:color="auto" w:fill="auto"/>
              <w:tabs>
                <w:tab w:val="left" w:leader="underscore" w:pos="5266"/>
              </w:tabs>
              <w:spacing w:before="0" w:line="240" w:lineRule="auto"/>
              <w:contextualSpacing/>
              <w:rPr>
                <w:noProof/>
                <w:sz w:val="24"/>
                <w:szCs w:val="24"/>
              </w:rPr>
            </w:pPr>
          </w:p>
        </w:tc>
      </w:tr>
      <w:tr w:rsidR="00C93814" w:rsidTr="00431EFC">
        <w:tc>
          <w:tcPr>
            <w:tcW w:w="5392" w:type="dxa"/>
          </w:tcPr>
          <w:p w:rsidR="00C93814" w:rsidRDefault="00C93814" w:rsidP="003A50F7">
            <w:pPr>
              <w:tabs>
                <w:tab w:val="left" w:leader="underscore" w:pos="5266"/>
              </w:tabs>
              <w:contextualSpacing/>
              <w:jc w:val="center"/>
            </w:pPr>
            <w:r>
              <w:t>фамилия, инициалы</w:t>
            </w:r>
          </w:p>
          <w:p w:rsidR="00C93814" w:rsidRPr="007C3D52" w:rsidRDefault="00C93814" w:rsidP="003A50F7">
            <w:pPr>
              <w:tabs>
                <w:tab w:val="left" w:leader="underscore" w:pos="5266"/>
              </w:tabs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C93814" w:rsidTr="00431EFC">
        <w:tc>
          <w:tcPr>
            <w:tcW w:w="5392" w:type="dxa"/>
          </w:tcPr>
          <w:p w:rsidR="00C93814" w:rsidRPr="007C3D52" w:rsidRDefault="00C93814" w:rsidP="003A50F7">
            <w:pPr>
              <w:tabs>
                <w:tab w:val="left" w:leader="underscore" w:pos="526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3814" w:rsidTr="00431EFC">
        <w:tc>
          <w:tcPr>
            <w:tcW w:w="5392" w:type="dxa"/>
          </w:tcPr>
          <w:p w:rsidR="00C93814" w:rsidRDefault="00C93814" w:rsidP="003A50F7">
            <w:pPr>
              <w:tabs>
                <w:tab w:val="left" w:pos="6096"/>
              </w:tabs>
              <w:jc w:val="center"/>
            </w:pPr>
            <w:r>
              <w:t>фамилия, имя, отчество (при наличии)</w:t>
            </w:r>
          </w:p>
          <w:p w:rsidR="00C93814" w:rsidRPr="007C3D52" w:rsidRDefault="00C93814" w:rsidP="003A50F7">
            <w:pPr>
              <w:tabs>
                <w:tab w:val="left" w:leader="underscore" w:pos="5266"/>
              </w:tabs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C93814" w:rsidTr="00431EFC">
        <w:tc>
          <w:tcPr>
            <w:tcW w:w="5392" w:type="dxa"/>
          </w:tcPr>
          <w:p w:rsidR="00C93814" w:rsidRPr="007C3D52" w:rsidRDefault="00C93814" w:rsidP="003A50F7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</w:tr>
      <w:tr w:rsidR="00C93814" w:rsidTr="00431EFC">
        <w:tc>
          <w:tcPr>
            <w:tcW w:w="5392" w:type="dxa"/>
          </w:tcPr>
          <w:p w:rsidR="00C93814" w:rsidRDefault="00C93814" w:rsidP="003A50F7">
            <w:pPr>
              <w:jc w:val="center"/>
            </w:pPr>
            <w:r>
              <w:t>место жительства</w:t>
            </w:r>
          </w:p>
          <w:p w:rsidR="00C93814" w:rsidRPr="007C3D52" w:rsidRDefault="00C93814" w:rsidP="003A50F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C93814" w:rsidTr="00431EFC">
        <w:tc>
          <w:tcPr>
            <w:tcW w:w="5392" w:type="dxa"/>
          </w:tcPr>
          <w:p w:rsidR="00C93814" w:rsidRPr="007C3D52" w:rsidRDefault="00C93814" w:rsidP="003A50F7">
            <w:pPr>
              <w:jc w:val="center"/>
              <w:rPr>
                <w:sz w:val="24"/>
                <w:szCs w:val="24"/>
              </w:rPr>
            </w:pPr>
          </w:p>
        </w:tc>
      </w:tr>
      <w:tr w:rsidR="00C93814" w:rsidTr="00431EFC">
        <w:tc>
          <w:tcPr>
            <w:tcW w:w="5392" w:type="dxa"/>
          </w:tcPr>
          <w:p w:rsidR="00C93814" w:rsidRDefault="00C93814" w:rsidP="003A50F7">
            <w:pPr>
              <w:jc w:val="center"/>
            </w:pPr>
            <w:r>
              <w:t>наименование документа, удостоверяющего личность (серия, номер, кем и когда выдан)</w:t>
            </w:r>
          </w:p>
          <w:p w:rsidR="00C93814" w:rsidRPr="007C3D52" w:rsidRDefault="00C93814" w:rsidP="003A50F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C93814" w:rsidTr="00431EFC">
        <w:tc>
          <w:tcPr>
            <w:tcW w:w="5392" w:type="dxa"/>
          </w:tcPr>
          <w:p w:rsidR="00C93814" w:rsidRPr="007C3D52" w:rsidRDefault="00C93814" w:rsidP="003A50F7">
            <w:pPr>
              <w:jc w:val="center"/>
              <w:rPr>
                <w:sz w:val="24"/>
                <w:szCs w:val="24"/>
              </w:rPr>
            </w:pPr>
          </w:p>
        </w:tc>
      </w:tr>
      <w:tr w:rsidR="00C93814" w:rsidTr="00431EFC">
        <w:trPr>
          <w:trHeight w:val="233"/>
        </w:trPr>
        <w:tc>
          <w:tcPr>
            <w:tcW w:w="5392" w:type="dxa"/>
          </w:tcPr>
          <w:p w:rsidR="00C93814" w:rsidRDefault="00C93814" w:rsidP="003A50F7">
            <w:pPr>
              <w:jc w:val="center"/>
            </w:pPr>
            <w:r>
              <w:t>почтовый адрес и (или)</w:t>
            </w:r>
            <w:r w:rsidRPr="00BF595F">
              <w:t xml:space="preserve"> адрес электронной почты</w:t>
            </w:r>
          </w:p>
          <w:p w:rsidR="00C93814" w:rsidRDefault="00C93814" w:rsidP="003A50F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</w:rPr>
            </w:pPr>
          </w:p>
        </w:tc>
      </w:tr>
      <w:tr w:rsidR="00C93814" w:rsidTr="00431EFC">
        <w:trPr>
          <w:trHeight w:val="232"/>
        </w:trPr>
        <w:tc>
          <w:tcPr>
            <w:tcW w:w="5392" w:type="dxa"/>
          </w:tcPr>
          <w:p w:rsidR="00C93814" w:rsidRDefault="00C93814" w:rsidP="003A50F7">
            <w:pPr>
              <w:jc w:val="center"/>
            </w:pPr>
            <w:r w:rsidRPr="00BF595F">
              <w:t xml:space="preserve">номер телефона для </w:t>
            </w:r>
            <w:r>
              <w:t>связи</w:t>
            </w:r>
          </w:p>
          <w:p w:rsidR="00C93814" w:rsidRPr="007C3D52" w:rsidRDefault="00C93814" w:rsidP="003A50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588F" w:rsidRPr="00E72D3A" w:rsidRDefault="00A0588F" w:rsidP="00A0588F">
      <w:pPr>
        <w:rPr>
          <w:sz w:val="32"/>
          <w:szCs w:val="24"/>
        </w:rPr>
      </w:pPr>
    </w:p>
    <w:p w:rsidR="00A0588F" w:rsidRPr="009B3D91" w:rsidRDefault="00A0588F" w:rsidP="00A0588F">
      <w:pPr>
        <w:jc w:val="center"/>
        <w:rPr>
          <w:sz w:val="28"/>
          <w:szCs w:val="28"/>
        </w:rPr>
      </w:pPr>
      <w:r w:rsidRPr="009B3D91">
        <w:rPr>
          <w:sz w:val="28"/>
          <w:szCs w:val="28"/>
        </w:rPr>
        <w:t>заявление</w:t>
      </w:r>
    </w:p>
    <w:p w:rsidR="00A0588F" w:rsidRPr="00E72D3A" w:rsidRDefault="00A0588F" w:rsidP="00A0588F">
      <w:pPr>
        <w:rPr>
          <w:sz w:val="28"/>
          <w:szCs w:val="24"/>
        </w:rPr>
      </w:pPr>
    </w:p>
    <w:tbl>
      <w:tblPr>
        <w:tblStyle w:val="22"/>
        <w:tblW w:w="10031" w:type="dxa"/>
        <w:tblInd w:w="-108" w:type="dxa"/>
        <w:tblLook w:val="04A0" w:firstRow="1" w:lastRow="0" w:firstColumn="1" w:lastColumn="0" w:noHBand="0" w:noVBand="1"/>
      </w:tblPr>
      <w:tblGrid>
        <w:gridCol w:w="817"/>
        <w:gridCol w:w="957"/>
        <w:gridCol w:w="1203"/>
        <w:gridCol w:w="385"/>
        <w:gridCol w:w="466"/>
        <w:gridCol w:w="3702"/>
        <w:gridCol w:w="2501"/>
      </w:tblGrid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ind w:firstLine="888"/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 xml:space="preserve">Прошу </w:t>
            </w:r>
            <w:r>
              <w:rPr>
                <w:sz w:val="28"/>
                <w:szCs w:val="28"/>
              </w:rPr>
              <w:t xml:space="preserve">  </w:t>
            </w:r>
            <w:r w:rsidRPr="004E5267">
              <w:rPr>
                <w:sz w:val="28"/>
                <w:szCs w:val="28"/>
              </w:rPr>
              <w:t>предоставить</w:t>
            </w:r>
            <w:r>
              <w:rPr>
                <w:sz w:val="28"/>
                <w:szCs w:val="28"/>
              </w:rPr>
              <w:t xml:space="preserve">  </w:t>
            </w:r>
            <w:r w:rsidRPr="004E5267">
              <w:rPr>
                <w:sz w:val="28"/>
                <w:szCs w:val="28"/>
              </w:rPr>
              <w:t xml:space="preserve"> земельный</w:t>
            </w:r>
            <w:r>
              <w:rPr>
                <w:sz w:val="28"/>
                <w:szCs w:val="28"/>
              </w:rPr>
              <w:t xml:space="preserve"> </w:t>
            </w:r>
            <w:r w:rsidRPr="004E52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E5267">
              <w:rPr>
                <w:sz w:val="28"/>
                <w:szCs w:val="28"/>
              </w:rPr>
              <w:t>участок</w:t>
            </w:r>
            <w:r>
              <w:rPr>
                <w:sz w:val="28"/>
                <w:szCs w:val="28"/>
              </w:rPr>
              <w:t xml:space="preserve">  </w:t>
            </w:r>
            <w:r w:rsidRPr="004E5267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  </w:t>
            </w:r>
            <w:r w:rsidRPr="004E5267">
              <w:rPr>
                <w:sz w:val="28"/>
                <w:szCs w:val="28"/>
              </w:rPr>
              <w:t xml:space="preserve">кадастровым </w:t>
            </w:r>
            <w:r>
              <w:rPr>
                <w:sz w:val="28"/>
                <w:szCs w:val="28"/>
              </w:rPr>
              <w:t xml:space="preserve">  </w:t>
            </w:r>
            <w:r w:rsidRPr="004E5267">
              <w:rPr>
                <w:sz w:val="28"/>
                <w:szCs w:val="28"/>
              </w:rPr>
              <w:t>номером</w:t>
            </w:r>
          </w:p>
        </w:tc>
      </w:tr>
      <w:tr w:rsidR="008C7F47" w:rsidRPr="004E5267" w:rsidTr="008C7F47"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 xml:space="preserve">, </w:t>
            </w:r>
            <w:proofErr w:type="gramStart"/>
            <w:r w:rsidRPr="004E5267">
              <w:rPr>
                <w:sz w:val="28"/>
                <w:szCs w:val="28"/>
              </w:rPr>
              <w:t>расположенный</w:t>
            </w:r>
            <w:proofErr w:type="gramEnd"/>
            <w:r w:rsidRPr="004E5267">
              <w:rPr>
                <w:sz w:val="28"/>
                <w:szCs w:val="28"/>
              </w:rPr>
              <w:t xml:space="preserve"> по адресу (местоположение):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right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,</w:t>
            </w:r>
          </w:p>
        </w:tc>
      </w:tr>
      <w:tr w:rsidR="008C7F47" w:rsidRPr="004E5267" w:rsidTr="008C7F47"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площадью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proofErr w:type="spellStart"/>
            <w:r w:rsidRPr="004E5267">
              <w:rPr>
                <w:sz w:val="28"/>
                <w:szCs w:val="28"/>
              </w:rPr>
              <w:t>кв</w:t>
            </w:r>
            <w:proofErr w:type="gramStart"/>
            <w:r w:rsidRPr="004E5267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4E5267">
              <w:rPr>
                <w:sz w:val="28"/>
                <w:szCs w:val="28"/>
              </w:rPr>
              <w:t>, с его целевым использованием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на праве:</w:t>
            </w:r>
          </w:p>
        </w:tc>
      </w:tr>
      <w:tr w:rsidR="008C7F47" w:rsidRPr="004E5267" w:rsidTr="008C7F4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  <w:gridSpan w:val="3"/>
            <w:tcBorders>
              <w:top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 xml:space="preserve">аренды сроком </w:t>
            </w:r>
            <w:proofErr w:type="gramStart"/>
            <w:r w:rsidRPr="004E5267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6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right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;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Pr="004E5267">
              <w:t>(указать срок аренды)</w:t>
            </w:r>
          </w:p>
        </w:tc>
      </w:tr>
      <w:tr w:rsidR="008C7F47" w:rsidRPr="004E5267" w:rsidTr="008C7F47">
        <w:tc>
          <w:tcPr>
            <w:tcW w:w="817" w:type="dxa"/>
            <w:tcBorders>
              <w:top w:val="single" w:sz="4" w:space="0" w:color="auto"/>
            </w:tcBorders>
            <w:shd w:val="clear" w:color="auto" w:fill="D9D9D9"/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6"/>
            <w:tcBorders>
              <w:top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собственности;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 xml:space="preserve">без проведения торгов на основании 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right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.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center"/>
              <w:rPr>
                <w:sz w:val="28"/>
                <w:szCs w:val="28"/>
              </w:rPr>
            </w:pPr>
            <w:r w:rsidRPr="004E5267">
              <w:t xml:space="preserve">(указывается основание предоставления земельного участка без </w:t>
            </w:r>
            <w:r>
              <w:t>торгов из числа предусмотренных</w:t>
            </w:r>
            <w:r>
              <w:br/>
              <w:t xml:space="preserve"> </w:t>
            </w:r>
            <w:proofErr w:type="spellStart"/>
            <w:r>
              <w:t>пп</w:t>
            </w:r>
            <w:proofErr w:type="spellEnd"/>
            <w:r>
              <w:t xml:space="preserve">. 1, 2 </w:t>
            </w:r>
            <w:r w:rsidRPr="004E5267">
              <w:t xml:space="preserve">п. 2 ст. 39.3, </w:t>
            </w:r>
            <w:proofErr w:type="spellStart"/>
            <w:r>
              <w:t>пп</w:t>
            </w:r>
            <w:proofErr w:type="spellEnd"/>
            <w:r>
              <w:t xml:space="preserve">. 5, 6 </w:t>
            </w:r>
            <w:r w:rsidRPr="004E5267">
              <w:t>п.</w:t>
            </w:r>
            <w:r>
              <w:t xml:space="preserve"> </w:t>
            </w:r>
            <w:r w:rsidRPr="004E5267">
              <w:t>2 ст. 39.6</w:t>
            </w:r>
            <w:r>
              <w:t xml:space="preserve"> </w:t>
            </w:r>
            <w:r w:rsidRPr="004E5267">
              <w:t>Земельного кодекса РФ)</w:t>
            </w:r>
          </w:p>
        </w:tc>
      </w:tr>
    </w:tbl>
    <w:p w:rsidR="00A0588F" w:rsidRDefault="00A0588F" w:rsidP="00A0588F">
      <w:pPr>
        <w:ind w:firstLine="708"/>
        <w:jc w:val="both"/>
        <w:rPr>
          <w:sz w:val="28"/>
          <w:szCs w:val="28"/>
        </w:rPr>
      </w:pPr>
    </w:p>
    <w:p w:rsidR="00C93814" w:rsidRPr="00DC5D79" w:rsidRDefault="00C93814" w:rsidP="00C93814">
      <w:pPr>
        <w:ind w:firstLine="851"/>
        <w:jc w:val="both"/>
        <w:rPr>
          <w:sz w:val="28"/>
          <w:szCs w:val="28"/>
        </w:rPr>
      </w:pPr>
      <w:r w:rsidRPr="00DC5D79">
        <w:rPr>
          <w:sz w:val="28"/>
          <w:szCs w:val="28"/>
        </w:rPr>
        <w:t>Способ получения результата: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46"/>
        <w:gridCol w:w="9072"/>
      </w:tblGrid>
      <w:tr w:rsidR="00C93814" w:rsidRPr="00DC5D79" w:rsidTr="003A50F7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C93814" w:rsidRPr="00DC5D79" w:rsidRDefault="00C93814" w:rsidP="003A50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814" w:rsidRPr="00DC5D79" w:rsidRDefault="00C93814" w:rsidP="003A50F7">
            <w:pPr>
              <w:ind w:left="459"/>
              <w:jc w:val="both"/>
              <w:rPr>
                <w:sz w:val="28"/>
                <w:szCs w:val="28"/>
              </w:rPr>
            </w:pPr>
            <w:r w:rsidRPr="00DC5D79">
              <w:rPr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C93814" w:rsidRPr="00DC5D79" w:rsidTr="003A50F7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C93814" w:rsidRPr="00DC5D79" w:rsidRDefault="00C93814" w:rsidP="003A50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814" w:rsidRPr="00DC5D79" w:rsidRDefault="00C93814" w:rsidP="003A50F7">
            <w:pPr>
              <w:ind w:left="459"/>
              <w:jc w:val="both"/>
              <w:rPr>
                <w:sz w:val="28"/>
                <w:szCs w:val="28"/>
              </w:rPr>
            </w:pPr>
            <w:r w:rsidRPr="00DC5D79">
              <w:rPr>
                <w:sz w:val="28"/>
                <w:szCs w:val="28"/>
              </w:rPr>
              <w:t>посредством почтового отправления</w:t>
            </w:r>
            <w:r w:rsidR="00307E94">
              <w:rPr>
                <w:sz w:val="28"/>
                <w:szCs w:val="28"/>
              </w:rPr>
              <w:t>.</w:t>
            </w:r>
          </w:p>
        </w:tc>
      </w:tr>
    </w:tbl>
    <w:p w:rsidR="00C93814" w:rsidRDefault="00C93814" w:rsidP="00C93814">
      <w:pPr>
        <w:tabs>
          <w:tab w:val="left" w:pos="6096"/>
        </w:tabs>
        <w:ind w:left="3686"/>
        <w:jc w:val="both"/>
        <w:rPr>
          <w:sz w:val="24"/>
          <w:szCs w:val="24"/>
        </w:rPr>
      </w:pPr>
    </w:p>
    <w:p w:rsidR="00C93814" w:rsidRDefault="00C93814" w:rsidP="00A0588F">
      <w:pPr>
        <w:ind w:firstLine="708"/>
        <w:jc w:val="both"/>
        <w:rPr>
          <w:sz w:val="28"/>
          <w:szCs w:val="28"/>
        </w:rPr>
      </w:pPr>
    </w:p>
    <w:p w:rsidR="009B3D91" w:rsidRDefault="009B3D91" w:rsidP="009B3D91">
      <w:pPr>
        <w:tabs>
          <w:tab w:val="left" w:pos="6096"/>
        </w:tabs>
        <w:ind w:firstLine="851"/>
        <w:jc w:val="both"/>
        <w:rPr>
          <w:sz w:val="28"/>
          <w:szCs w:val="28"/>
        </w:rPr>
      </w:pPr>
      <w:r w:rsidRPr="002A51F5">
        <w:rPr>
          <w:sz w:val="28"/>
          <w:szCs w:val="28"/>
        </w:rPr>
        <w:t>Приложение:</w:t>
      </w:r>
    </w:p>
    <w:p w:rsidR="009B3D91" w:rsidRPr="00E06C94" w:rsidRDefault="009B3D91" w:rsidP="00133D99">
      <w:pPr>
        <w:tabs>
          <w:tab w:val="left" w:pos="6096"/>
        </w:tabs>
        <w:jc w:val="both"/>
        <w:rPr>
          <w:sz w:val="28"/>
          <w:szCs w:val="28"/>
          <w:vertAlign w:val="superscript"/>
        </w:rPr>
      </w:pPr>
    </w:p>
    <w:p w:rsidR="00BE0978" w:rsidRPr="007F167A" w:rsidRDefault="00BE0978" w:rsidP="00BE0978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8"/>
          <w:lang w:eastAsia="en-US"/>
        </w:rPr>
      </w:pPr>
      <w:r w:rsidRPr="007F167A">
        <w:rPr>
          <w:rFonts w:eastAsia="Calibri"/>
          <w:sz w:val="24"/>
          <w:szCs w:val="28"/>
          <w:lang w:eastAsia="en-US"/>
        </w:rPr>
        <w:t xml:space="preserve">В соответствии со статьей 9 Федерального закона от 27 июля 2006 года № 152-ФЗ       </w:t>
      </w:r>
      <w:r>
        <w:rPr>
          <w:rFonts w:eastAsia="Calibri"/>
          <w:sz w:val="24"/>
          <w:szCs w:val="28"/>
          <w:lang w:eastAsia="en-US"/>
        </w:rPr>
        <w:t xml:space="preserve">      </w:t>
      </w:r>
      <w:r w:rsidRPr="007F167A">
        <w:rPr>
          <w:rFonts w:eastAsia="Calibri"/>
          <w:sz w:val="24"/>
          <w:szCs w:val="28"/>
          <w:lang w:eastAsia="en-US"/>
        </w:rPr>
        <w:t>«О персональных данных» даю письменное согласие на обработку моих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органе; фамилию, имя, отчество, адрес представителя субъекта персональных данных,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</w:t>
      </w:r>
      <w:r>
        <w:rPr>
          <w:rFonts w:eastAsia="Calibri"/>
          <w:sz w:val="24"/>
          <w:szCs w:val="28"/>
          <w:lang w:eastAsia="en-US"/>
        </w:rPr>
        <w:t>)</w:t>
      </w:r>
      <w:r w:rsidRPr="007F167A">
        <w:rPr>
          <w:rFonts w:eastAsia="Calibri"/>
          <w:sz w:val="24"/>
          <w:szCs w:val="28"/>
          <w:lang w:eastAsia="en-US"/>
        </w:rPr>
        <w:t>.</w:t>
      </w:r>
    </w:p>
    <w:p w:rsidR="00BE0978" w:rsidRPr="00320162" w:rsidRDefault="004D560B" w:rsidP="00BE0978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8"/>
        </w:rPr>
      </w:pPr>
      <w:bookmarkStart w:id="23" w:name="_Hlk31033165"/>
      <w:r>
        <w:rPr>
          <w:rFonts w:eastAsia="Calibri"/>
          <w:sz w:val="24"/>
          <w:szCs w:val="28"/>
        </w:rPr>
        <w:t>Разрешаю администрации Хлевенского муниципального района Липецкой области</w:t>
      </w:r>
    </w:p>
    <w:p w:rsidR="00BE0978" w:rsidRPr="007F167A" w:rsidRDefault="00BE0978" w:rsidP="00BE0978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7F167A">
        <w:rPr>
          <w:rFonts w:eastAsia="Calibri"/>
          <w:sz w:val="24"/>
          <w:szCs w:val="28"/>
          <w:lang w:eastAsia="en-US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bookmarkEnd w:id="23"/>
    <w:p w:rsidR="00BE0978" w:rsidRPr="007F167A" w:rsidRDefault="00BE0978" w:rsidP="00BE0978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8"/>
          <w:lang w:eastAsia="en-US"/>
        </w:rPr>
      </w:pPr>
      <w:r w:rsidRPr="007F167A">
        <w:rPr>
          <w:rFonts w:eastAsia="Calibri"/>
          <w:sz w:val="24"/>
          <w:szCs w:val="28"/>
          <w:lang w:eastAsia="en-US"/>
        </w:rPr>
        <w:t>Сохраняю за собой право отозвать данное согласие письменным заявлением с любой даты.</w:t>
      </w:r>
    </w:p>
    <w:p w:rsidR="009B3D91" w:rsidRPr="00BE0978" w:rsidRDefault="00BE0978" w:rsidP="00BE0978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8"/>
          <w:lang w:eastAsia="en-US"/>
        </w:rPr>
      </w:pPr>
      <w:r w:rsidRPr="007F167A">
        <w:rPr>
          <w:rFonts w:eastAsia="Calibri"/>
          <w:sz w:val="24"/>
          <w:szCs w:val="28"/>
          <w:lang w:eastAsia="en-US"/>
        </w:rPr>
        <w:t xml:space="preserve">Согласие на обработку персональных данных представителя субъекта персональных данных (при </w:t>
      </w:r>
      <w:r>
        <w:rPr>
          <w:rFonts w:eastAsia="Calibri"/>
          <w:sz w:val="24"/>
          <w:szCs w:val="28"/>
          <w:lang w:eastAsia="en-US"/>
        </w:rPr>
        <w:t>его наличии) прилагаются</w:t>
      </w:r>
      <w:r w:rsidR="00133D99" w:rsidRPr="00320162">
        <w:rPr>
          <w:rFonts w:eastAsia="Calibri"/>
          <w:sz w:val="24"/>
          <w:szCs w:val="28"/>
        </w:rPr>
        <w:t>.</w:t>
      </w:r>
      <w:r w:rsidR="00133D99">
        <w:rPr>
          <w:rStyle w:val="ae"/>
          <w:rFonts w:eastAsia="Calibri"/>
          <w:sz w:val="24"/>
          <w:szCs w:val="28"/>
        </w:rPr>
        <w:footnoteReference w:id="1"/>
      </w:r>
    </w:p>
    <w:p w:rsidR="009B3D91" w:rsidRDefault="009B3D91" w:rsidP="009B3D91">
      <w:pPr>
        <w:tabs>
          <w:tab w:val="left" w:pos="6096"/>
        </w:tabs>
        <w:ind w:left="3686"/>
        <w:jc w:val="both"/>
        <w:rPr>
          <w:sz w:val="24"/>
          <w:szCs w:val="24"/>
        </w:rPr>
      </w:pPr>
    </w:p>
    <w:p w:rsidR="009B3D91" w:rsidRDefault="009B3D91" w:rsidP="009B3D91">
      <w:pPr>
        <w:tabs>
          <w:tab w:val="left" w:pos="6096"/>
        </w:tabs>
        <w:ind w:left="3686"/>
        <w:jc w:val="both"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25"/>
        <w:gridCol w:w="279"/>
        <w:gridCol w:w="3898"/>
        <w:gridCol w:w="279"/>
        <w:gridCol w:w="3340"/>
      </w:tblGrid>
      <w:tr w:rsidR="009B3D91" w:rsidRPr="00CF1B19" w:rsidTr="007366B0"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3D91" w:rsidTr="007366B0"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(дата)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lang w:val="ru-RU"/>
              </w:rPr>
              <w:t>(фамилия, инициалы заявителя,</w:t>
            </w:r>
            <w:proofErr w:type="gramEnd"/>
          </w:p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lastRenderedPageBreak/>
              <w:t>представителя заявителя)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lang w:val="ru-RU"/>
              </w:rPr>
              <w:t>(подпись заявителя,</w:t>
            </w:r>
            <w:proofErr w:type="gramEnd"/>
          </w:p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lastRenderedPageBreak/>
              <w:t>представителя заявителя)</w:t>
            </w:r>
          </w:p>
        </w:tc>
      </w:tr>
      <w:tr w:rsidR="009B3D91" w:rsidTr="007366B0"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B3D91" w:rsidRDefault="009B3D91" w:rsidP="009B3D91">
      <w:pPr>
        <w:tabs>
          <w:tab w:val="left" w:pos="6096"/>
        </w:tabs>
        <w:jc w:val="both"/>
        <w:rPr>
          <w:sz w:val="24"/>
          <w:szCs w:val="24"/>
        </w:rPr>
      </w:pPr>
    </w:p>
    <w:tbl>
      <w:tblPr>
        <w:tblStyle w:val="af0"/>
        <w:tblpPr w:leftFromText="180" w:rightFromText="180" w:vertAnchor="text" w:tblpY="68"/>
        <w:tblW w:w="9923" w:type="dxa"/>
        <w:tblLook w:val="04A0" w:firstRow="1" w:lastRow="0" w:firstColumn="1" w:lastColumn="0" w:noHBand="0" w:noVBand="1"/>
      </w:tblPr>
      <w:tblGrid>
        <w:gridCol w:w="4591"/>
        <w:gridCol w:w="2281"/>
        <w:gridCol w:w="294"/>
        <w:gridCol w:w="2757"/>
      </w:tblGrid>
      <w:tr w:rsidR="007366B0" w:rsidRPr="00CF1B19" w:rsidTr="007366B0"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7366B0" w:rsidRPr="00845F87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845F87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Подпись сотрудника, принявшего документы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6B0" w:rsidRPr="00CF1B19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66B0" w:rsidRPr="007366B0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7366B0">
              <w:rPr>
                <w:rFonts w:ascii="Times New Roman" w:eastAsiaTheme="minorEastAsia" w:hAnsi="Times New Roman" w:cs="Times New Roman"/>
                <w:sz w:val="28"/>
                <w:szCs w:val="24"/>
              </w:rPr>
              <w:t>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6B0" w:rsidRPr="00CF1B19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6B0" w:rsidTr="007366B0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6B0" w:rsidRPr="00CF1B19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    </w:t>
            </w:r>
            <w:r>
              <w:rPr>
                <w:rFonts w:ascii="Times New Roman" w:eastAsiaTheme="minorEastAsia" w:hAnsi="Times New Roman" w:cs="Times New Roman"/>
              </w:rPr>
              <w:t xml:space="preserve">    (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подпись)                               (фамилия, инициалы)</w:t>
            </w:r>
          </w:p>
        </w:tc>
      </w:tr>
    </w:tbl>
    <w:p w:rsidR="009B3D91" w:rsidRDefault="009B3D91" w:rsidP="009B3D91">
      <w:pPr>
        <w:tabs>
          <w:tab w:val="left" w:pos="6096"/>
        </w:tabs>
        <w:jc w:val="both"/>
        <w:rPr>
          <w:sz w:val="24"/>
          <w:szCs w:val="24"/>
        </w:rPr>
      </w:pPr>
    </w:p>
    <w:p w:rsidR="00A0588F" w:rsidRDefault="00A0588F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4D560B">
      <w:pPr>
        <w:rPr>
          <w:sz w:val="28"/>
          <w:szCs w:val="28"/>
        </w:rPr>
      </w:pPr>
    </w:p>
    <w:p w:rsidR="00745BA5" w:rsidRDefault="00745BA5" w:rsidP="00133D99">
      <w:pPr>
        <w:jc w:val="both"/>
        <w:rPr>
          <w:sz w:val="24"/>
          <w:szCs w:val="24"/>
        </w:rPr>
      </w:pPr>
    </w:p>
    <w:p w:rsidR="00A0588F" w:rsidRDefault="00687C5A" w:rsidP="00A0588F">
      <w:pPr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r w:rsidR="00A0588F" w:rsidRPr="00E61AAE">
        <w:rPr>
          <w:sz w:val="24"/>
          <w:szCs w:val="24"/>
        </w:rPr>
        <w:t xml:space="preserve"> к </w:t>
      </w:r>
      <w:r w:rsidR="00E437A1">
        <w:rPr>
          <w:sz w:val="24"/>
          <w:szCs w:val="24"/>
        </w:rPr>
        <w:t xml:space="preserve">типовому </w:t>
      </w:r>
      <w:r w:rsidR="00A0588F" w:rsidRPr="00E61AAE">
        <w:rPr>
          <w:sz w:val="24"/>
          <w:szCs w:val="24"/>
        </w:rPr>
        <w:t>административному регламент</w:t>
      </w:r>
      <w:r w:rsidR="00E437A1">
        <w:rPr>
          <w:sz w:val="24"/>
          <w:szCs w:val="24"/>
        </w:rPr>
        <w:t>у предоставления муниципальной</w:t>
      </w:r>
      <w:r w:rsidR="00A0588F" w:rsidRPr="00E61AAE">
        <w:rPr>
          <w:sz w:val="24"/>
          <w:szCs w:val="24"/>
        </w:rPr>
        <w:t xml:space="preserve"> услуги «</w:t>
      </w:r>
      <w:r w:rsidR="008C7F47" w:rsidRPr="008C7F47">
        <w:rPr>
          <w:sz w:val="24"/>
          <w:szCs w:val="24"/>
        </w:rPr>
        <w:t>Предоставление земельного участка, государс</w:t>
      </w:r>
      <w:r w:rsidR="00442320">
        <w:rPr>
          <w:sz w:val="24"/>
          <w:szCs w:val="24"/>
        </w:rPr>
        <w:t>твенная собственность на который</w:t>
      </w:r>
      <w:r w:rsidR="008C7F47" w:rsidRPr="008C7F47">
        <w:rPr>
          <w:sz w:val="24"/>
          <w:szCs w:val="24"/>
        </w:rPr>
        <w:t xml:space="preserve"> не разграничена, или земельного у</w:t>
      </w:r>
      <w:r w:rsidR="00E437A1">
        <w:rPr>
          <w:sz w:val="24"/>
          <w:szCs w:val="24"/>
        </w:rPr>
        <w:t>частка, находящегося в муниципальной</w:t>
      </w:r>
      <w:r w:rsidR="008C7F47" w:rsidRPr="008C7F47">
        <w:rPr>
          <w:sz w:val="24"/>
          <w:szCs w:val="24"/>
        </w:rPr>
        <w:t xml:space="preserve"> собственности, образованного из земельного участка, предоставленного в аренду для комплексного освоения территории, без проведения торгов</w:t>
      </w:r>
      <w:r w:rsidR="00A0588F" w:rsidRPr="00E61AAE">
        <w:rPr>
          <w:sz w:val="24"/>
          <w:szCs w:val="24"/>
        </w:rPr>
        <w:t>»</w:t>
      </w:r>
    </w:p>
    <w:p w:rsidR="00A0588F" w:rsidRDefault="00A0588F" w:rsidP="00A0588F">
      <w:pPr>
        <w:ind w:left="3402"/>
        <w:jc w:val="both"/>
        <w:rPr>
          <w:sz w:val="24"/>
          <w:szCs w:val="24"/>
        </w:rPr>
      </w:pPr>
    </w:p>
    <w:p w:rsidR="00A0588F" w:rsidRDefault="00A0588F" w:rsidP="00A0588F">
      <w:pPr>
        <w:ind w:left="3402"/>
        <w:jc w:val="both"/>
        <w:rPr>
          <w:sz w:val="24"/>
          <w:szCs w:val="24"/>
        </w:rPr>
      </w:pPr>
    </w:p>
    <w:tbl>
      <w:tblPr>
        <w:tblStyle w:val="11"/>
        <w:tblW w:w="5387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9B3D91" w:rsidTr="003A50F7">
        <w:tc>
          <w:tcPr>
            <w:tcW w:w="5387" w:type="dxa"/>
          </w:tcPr>
          <w:p w:rsidR="009B3D91" w:rsidRPr="007C3D52" w:rsidRDefault="004D560B" w:rsidP="00E437A1">
            <w:pPr>
              <w:ind w:left="34"/>
              <w:jc w:val="both"/>
              <w:rPr>
                <w:noProof/>
                <w:sz w:val="24"/>
                <w:szCs w:val="24"/>
              </w:rPr>
            </w:pPr>
            <w:r>
              <w:rPr>
                <w:sz w:val="28"/>
                <w:szCs w:val="28"/>
              </w:rPr>
              <w:t>Главе администрации Хлевенского муниципального района Липецкой области</w:t>
            </w:r>
          </w:p>
        </w:tc>
      </w:tr>
      <w:tr w:rsidR="009B3D91" w:rsidTr="003A50F7">
        <w:tc>
          <w:tcPr>
            <w:tcW w:w="5387" w:type="dxa"/>
          </w:tcPr>
          <w:p w:rsidR="009B3D91" w:rsidRDefault="009B3D91" w:rsidP="003A50F7">
            <w:pPr>
              <w:tabs>
                <w:tab w:val="left" w:leader="underscore" w:pos="5266"/>
              </w:tabs>
              <w:contextualSpacing/>
              <w:jc w:val="center"/>
            </w:pPr>
            <w:r>
              <w:t>фамилия, инициалы</w:t>
            </w:r>
          </w:p>
          <w:p w:rsidR="009B3D91" w:rsidRPr="007C3D52" w:rsidRDefault="009B3D91" w:rsidP="003A50F7">
            <w:pPr>
              <w:tabs>
                <w:tab w:val="left" w:leader="underscore" w:pos="5266"/>
              </w:tabs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9B3D91" w:rsidTr="003A50F7">
        <w:tc>
          <w:tcPr>
            <w:tcW w:w="5387" w:type="dxa"/>
          </w:tcPr>
          <w:p w:rsidR="009B3D91" w:rsidRDefault="009B3D91" w:rsidP="003A50F7">
            <w:pPr>
              <w:tabs>
                <w:tab w:val="left" w:leader="underscore" w:pos="5266"/>
              </w:tabs>
              <w:contextualSpacing/>
              <w:jc w:val="center"/>
            </w:pPr>
            <w:r>
              <w:t>наименование</w:t>
            </w:r>
          </w:p>
          <w:p w:rsidR="009B3D91" w:rsidRPr="007C3D52" w:rsidRDefault="009B3D91" w:rsidP="003A50F7">
            <w:pPr>
              <w:tabs>
                <w:tab w:val="left" w:leader="underscore" w:pos="5266"/>
              </w:tabs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9B3D91" w:rsidTr="003A50F7">
        <w:tc>
          <w:tcPr>
            <w:tcW w:w="5387" w:type="dxa"/>
          </w:tcPr>
          <w:p w:rsidR="009B3D91" w:rsidRPr="007C3D52" w:rsidRDefault="009B3D91" w:rsidP="003A50F7">
            <w:pPr>
              <w:tabs>
                <w:tab w:val="left" w:leader="underscore" w:pos="526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B3D91" w:rsidTr="003A50F7">
        <w:tc>
          <w:tcPr>
            <w:tcW w:w="5387" w:type="dxa"/>
          </w:tcPr>
          <w:p w:rsidR="009B3D91" w:rsidRDefault="009B3D91" w:rsidP="003A50F7">
            <w:pPr>
              <w:jc w:val="center"/>
            </w:pPr>
            <w:r>
              <w:t>место нахождения</w:t>
            </w:r>
          </w:p>
          <w:p w:rsidR="009B3D91" w:rsidRDefault="009B3D91" w:rsidP="003A50F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</w:rPr>
            </w:pPr>
          </w:p>
        </w:tc>
      </w:tr>
      <w:tr w:rsidR="009B3D91" w:rsidTr="003A50F7">
        <w:tc>
          <w:tcPr>
            <w:tcW w:w="5387" w:type="dxa"/>
          </w:tcPr>
          <w:p w:rsidR="009B3D91" w:rsidRDefault="009B3D91" w:rsidP="003A50F7">
            <w:pPr>
              <w:contextualSpacing/>
              <w:jc w:val="center"/>
            </w:pPr>
            <w:r>
              <w:t>государственный регистрационный номер записи о государственной регистрации в ЕГРЮЛ</w:t>
            </w:r>
          </w:p>
          <w:p w:rsidR="009B3D91" w:rsidRDefault="009B3D91" w:rsidP="003A50F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</w:rPr>
            </w:pPr>
          </w:p>
        </w:tc>
      </w:tr>
      <w:tr w:rsidR="009B3D91" w:rsidTr="003A50F7">
        <w:tc>
          <w:tcPr>
            <w:tcW w:w="5387" w:type="dxa"/>
          </w:tcPr>
          <w:p w:rsidR="009B3D91" w:rsidRDefault="009B3D91" w:rsidP="003A50F7">
            <w:pPr>
              <w:contextualSpacing/>
              <w:jc w:val="center"/>
            </w:pPr>
            <w:r>
              <w:t>идентификационный номер налогоплательщика</w:t>
            </w:r>
          </w:p>
          <w:p w:rsidR="009B3D91" w:rsidRDefault="009B3D91" w:rsidP="003A50F7">
            <w:pPr>
              <w:contextualSpacing/>
              <w:jc w:val="center"/>
            </w:pPr>
          </w:p>
        </w:tc>
      </w:tr>
      <w:tr w:rsidR="009B3D91" w:rsidTr="003A50F7">
        <w:trPr>
          <w:trHeight w:val="233"/>
        </w:trPr>
        <w:tc>
          <w:tcPr>
            <w:tcW w:w="5387" w:type="dxa"/>
          </w:tcPr>
          <w:p w:rsidR="009B3D91" w:rsidRDefault="009B3D91" w:rsidP="003A50F7">
            <w:pPr>
              <w:jc w:val="center"/>
            </w:pPr>
            <w:r>
              <w:t>почтовый адрес и (или)</w:t>
            </w:r>
            <w:r w:rsidRPr="00BF595F">
              <w:t xml:space="preserve"> адрес электронной почты</w:t>
            </w:r>
          </w:p>
          <w:p w:rsidR="009B3D91" w:rsidRDefault="009B3D91" w:rsidP="003A50F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</w:rPr>
            </w:pPr>
          </w:p>
        </w:tc>
      </w:tr>
      <w:tr w:rsidR="009B3D91" w:rsidTr="003A50F7">
        <w:trPr>
          <w:trHeight w:val="232"/>
        </w:trPr>
        <w:tc>
          <w:tcPr>
            <w:tcW w:w="5387" w:type="dxa"/>
          </w:tcPr>
          <w:p w:rsidR="009B3D91" w:rsidRDefault="009B3D91" w:rsidP="003A50F7">
            <w:pPr>
              <w:jc w:val="center"/>
            </w:pPr>
            <w:r w:rsidRPr="00BF595F">
              <w:t xml:space="preserve">номер телефона для </w:t>
            </w:r>
            <w:r>
              <w:t>связи</w:t>
            </w:r>
          </w:p>
          <w:p w:rsidR="009B3D91" w:rsidRDefault="009B3D91" w:rsidP="003A50F7">
            <w:pPr>
              <w:jc w:val="center"/>
            </w:pPr>
          </w:p>
        </w:tc>
      </w:tr>
    </w:tbl>
    <w:p w:rsidR="00A0588F" w:rsidRDefault="00A0588F" w:rsidP="00A0588F">
      <w:pPr>
        <w:ind w:left="3402"/>
        <w:jc w:val="both"/>
        <w:rPr>
          <w:sz w:val="24"/>
          <w:szCs w:val="24"/>
        </w:rPr>
      </w:pPr>
    </w:p>
    <w:p w:rsidR="00A0588F" w:rsidRDefault="00A0588F" w:rsidP="00A0588F">
      <w:pPr>
        <w:ind w:left="3402"/>
        <w:jc w:val="both"/>
        <w:rPr>
          <w:sz w:val="24"/>
          <w:szCs w:val="24"/>
        </w:rPr>
      </w:pPr>
    </w:p>
    <w:p w:rsidR="00A0588F" w:rsidRDefault="00974610" w:rsidP="009B3D91">
      <w:pPr>
        <w:jc w:val="center"/>
        <w:rPr>
          <w:sz w:val="28"/>
          <w:szCs w:val="24"/>
        </w:rPr>
      </w:pPr>
      <w:r>
        <w:rPr>
          <w:sz w:val="28"/>
          <w:szCs w:val="24"/>
        </w:rPr>
        <w:lastRenderedPageBreak/>
        <w:t>з</w:t>
      </w:r>
      <w:r w:rsidR="009B3D91" w:rsidRPr="009B3D91">
        <w:rPr>
          <w:sz w:val="28"/>
          <w:szCs w:val="24"/>
        </w:rPr>
        <w:t>аявление</w:t>
      </w:r>
      <w:r w:rsidR="006F7CA5">
        <w:rPr>
          <w:rStyle w:val="ae"/>
          <w:sz w:val="28"/>
          <w:szCs w:val="24"/>
        </w:rPr>
        <w:footnoteReference w:id="2"/>
      </w:r>
    </w:p>
    <w:p w:rsidR="009B3D91" w:rsidRDefault="009B3D91" w:rsidP="009B3D91">
      <w:pPr>
        <w:jc w:val="center"/>
        <w:rPr>
          <w:sz w:val="28"/>
          <w:szCs w:val="24"/>
        </w:rPr>
      </w:pPr>
    </w:p>
    <w:tbl>
      <w:tblPr>
        <w:tblStyle w:val="30"/>
        <w:tblW w:w="10031" w:type="dxa"/>
        <w:tblInd w:w="-108" w:type="dxa"/>
        <w:tblLook w:val="04A0" w:firstRow="1" w:lastRow="0" w:firstColumn="1" w:lastColumn="0" w:noHBand="0" w:noVBand="1"/>
      </w:tblPr>
      <w:tblGrid>
        <w:gridCol w:w="817"/>
        <w:gridCol w:w="957"/>
        <w:gridCol w:w="1203"/>
        <w:gridCol w:w="385"/>
        <w:gridCol w:w="466"/>
        <w:gridCol w:w="3702"/>
        <w:gridCol w:w="2501"/>
      </w:tblGrid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ind w:firstLine="888"/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 xml:space="preserve">Прошу </w:t>
            </w:r>
            <w:r>
              <w:rPr>
                <w:sz w:val="28"/>
                <w:szCs w:val="28"/>
              </w:rPr>
              <w:t xml:space="preserve">  </w:t>
            </w:r>
            <w:r w:rsidRPr="004E5267">
              <w:rPr>
                <w:sz w:val="28"/>
                <w:szCs w:val="28"/>
              </w:rPr>
              <w:t>предоставить</w:t>
            </w:r>
            <w:r>
              <w:rPr>
                <w:sz w:val="28"/>
                <w:szCs w:val="28"/>
              </w:rPr>
              <w:t xml:space="preserve">  </w:t>
            </w:r>
            <w:r w:rsidRPr="004E5267">
              <w:rPr>
                <w:sz w:val="28"/>
                <w:szCs w:val="28"/>
              </w:rPr>
              <w:t xml:space="preserve"> земельный</w:t>
            </w:r>
            <w:r>
              <w:rPr>
                <w:sz w:val="28"/>
                <w:szCs w:val="28"/>
              </w:rPr>
              <w:t xml:space="preserve"> </w:t>
            </w:r>
            <w:r w:rsidRPr="004E52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E5267">
              <w:rPr>
                <w:sz w:val="28"/>
                <w:szCs w:val="28"/>
              </w:rPr>
              <w:t>участок</w:t>
            </w:r>
            <w:r>
              <w:rPr>
                <w:sz w:val="28"/>
                <w:szCs w:val="28"/>
              </w:rPr>
              <w:t xml:space="preserve">  </w:t>
            </w:r>
            <w:r w:rsidRPr="004E5267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  </w:t>
            </w:r>
            <w:r w:rsidRPr="004E5267">
              <w:rPr>
                <w:sz w:val="28"/>
                <w:szCs w:val="28"/>
              </w:rPr>
              <w:t xml:space="preserve">кадастровым </w:t>
            </w:r>
            <w:r>
              <w:rPr>
                <w:sz w:val="28"/>
                <w:szCs w:val="28"/>
              </w:rPr>
              <w:t xml:space="preserve">  </w:t>
            </w:r>
            <w:r w:rsidRPr="004E5267">
              <w:rPr>
                <w:sz w:val="28"/>
                <w:szCs w:val="28"/>
              </w:rPr>
              <w:t>номером</w:t>
            </w:r>
          </w:p>
        </w:tc>
      </w:tr>
      <w:tr w:rsidR="008C7F47" w:rsidRPr="004E5267" w:rsidTr="008C7F47"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 xml:space="preserve">, </w:t>
            </w:r>
            <w:proofErr w:type="gramStart"/>
            <w:r w:rsidRPr="004E5267">
              <w:rPr>
                <w:sz w:val="28"/>
                <w:szCs w:val="28"/>
              </w:rPr>
              <w:t>расположенный</w:t>
            </w:r>
            <w:proofErr w:type="gramEnd"/>
            <w:r w:rsidRPr="004E5267">
              <w:rPr>
                <w:sz w:val="28"/>
                <w:szCs w:val="28"/>
              </w:rPr>
              <w:t xml:space="preserve"> по адресу (местоположение):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right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,</w:t>
            </w:r>
          </w:p>
        </w:tc>
      </w:tr>
      <w:tr w:rsidR="008C7F47" w:rsidRPr="004E5267" w:rsidTr="008C7F47"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площадью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proofErr w:type="spellStart"/>
            <w:r w:rsidRPr="004E5267">
              <w:rPr>
                <w:sz w:val="28"/>
                <w:szCs w:val="28"/>
              </w:rPr>
              <w:t>кв</w:t>
            </w:r>
            <w:proofErr w:type="gramStart"/>
            <w:r w:rsidRPr="004E5267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4E5267">
              <w:rPr>
                <w:sz w:val="28"/>
                <w:szCs w:val="28"/>
              </w:rPr>
              <w:t>, с его целевым использованием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на праве:</w:t>
            </w:r>
          </w:p>
        </w:tc>
      </w:tr>
      <w:tr w:rsidR="008C7F47" w:rsidRPr="004E5267" w:rsidTr="008C7F4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  <w:gridSpan w:val="3"/>
            <w:tcBorders>
              <w:top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 xml:space="preserve">аренды сроком </w:t>
            </w:r>
            <w:proofErr w:type="gramStart"/>
            <w:r w:rsidRPr="004E5267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6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right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;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Pr="004E5267">
              <w:t>(указать срок аренды)</w:t>
            </w:r>
          </w:p>
        </w:tc>
      </w:tr>
      <w:tr w:rsidR="008C7F47" w:rsidRPr="004E5267" w:rsidTr="008C7F47">
        <w:tc>
          <w:tcPr>
            <w:tcW w:w="817" w:type="dxa"/>
            <w:tcBorders>
              <w:top w:val="single" w:sz="4" w:space="0" w:color="auto"/>
            </w:tcBorders>
            <w:shd w:val="clear" w:color="auto" w:fill="D9D9D9"/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6"/>
            <w:tcBorders>
              <w:top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собственности;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 xml:space="preserve">без проведения торгов на основании 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right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.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center"/>
              <w:rPr>
                <w:sz w:val="28"/>
                <w:szCs w:val="28"/>
              </w:rPr>
            </w:pPr>
            <w:r w:rsidRPr="004E5267">
              <w:t xml:space="preserve">(указывается основание предоставления земельного участка без торгов из числа предусмотренных </w:t>
            </w:r>
            <w:r>
              <w:t xml:space="preserve">                       </w:t>
            </w:r>
            <w:proofErr w:type="spellStart"/>
            <w:r>
              <w:t>пп</w:t>
            </w:r>
            <w:proofErr w:type="spellEnd"/>
            <w:r>
              <w:t xml:space="preserve">. 1, 2 </w:t>
            </w:r>
            <w:r w:rsidRPr="004E5267">
              <w:t xml:space="preserve">п. 2 ст. 39.3, </w:t>
            </w:r>
            <w:proofErr w:type="spellStart"/>
            <w:r>
              <w:t>пп</w:t>
            </w:r>
            <w:proofErr w:type="spellEnd"/>
            <w:r>
              <w:t xml:space="preserve">. 5, 6 </w:t>
            </w:r>
            <w:r w:rsidRPr="004E5267">
              <w:t>п.</w:t>
            </w:r>
            <w:r>
              <w:t xml:space="preserve"> </w:t>
            </w:r>
            <w:r w:rsidRPr="004E5267">
              <w:t>2 ст. 39.6</w:t>
            </w:r>
            <w:r>
              <w:t xml:space="preserve"> </w:t>
            </w:r>
            <w:r w:rsidRPr="004E5267">
              <w:t>Земельного кодекса РФ)</w:t>
            </w:r>
          </w:p>
        </w:tc>
      </w:tr>
    </w:tbl>
    <w:p w:rsidR="009B3D91" w:rsidRDefault="009B3D91" w:rsidP="009B3D91">
      <w:pPr>
        <w:jc w:val="center"/>
        <w:rPr>
          <w:sz w:val="28"/>
          <w:szCs w:val="24"/>
        </w:rPr>
      </w:pPr>
    </w:p>
    <w:p w:rsidR="009B3D91" w:rsidRPr="00DC5D79" w:rsidRDefault="009B3D91" w:rsidP="009B3D91">
      <w:pPr>
        <w:ind w:firstLine="851"/>
        <w:jc w:val="both"/>
        <w:rPr>
          <w:sz w:val="28"/>
          <w:szCs w:val="28"/>
        </w:rPr>
      </w:pPr>
      <w:r w:rsidRPr="00DC5D79">
        <w:rPr>
          <w:sz w:val="28"/>
          <w:szCs w:val="28"/>
        </w:rPr>
        <w:t>Способ получения результата: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46"/>
        <w:gridCol w:w="9072"/>
      </w:tblGrid>
      <w:tr w:rsidR="009B3D91" w:rsidRPr="00DC5D79" w:rsidTr="003A50F7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9B3D91" w:rsidRPr="00DC5D79" w:rsidRDefault="009B3D91" w:rsidP="003A50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D91" w:rsidRPr="00DC5D79" w:rsidRDefault="009B3D91" w:rsidP="003A50F7">
            <w:pPr>
              <w:ind w:left="459"/>
              <w:jc w:val="both"/>
              <w:rPr>
                <w:sz w:val="28"/>
                <w:szCs w:val="28"/>
              </w:rPr>
            </w:pPr>
            <w:r w:rsidRPr="00DC5D79">
              <w:rPr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9B3D91" w:rsidRPr="00DC5D79" w:rsidTr="003A50F7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9B3D91" w:rsidRPr="00DC5D79" w:rsidRDefault="009B3D91" w:rsidP="003A50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D91" w:rsidRPr="00DC5D79" w:rsidRDefault="009B3D91" w:rsidP="003A50F7">
            <w:pPr>
              <w:ind w:left="459"/>
              <w:jc w:val="both"/>
              <w:rPr>
                <w:sz w:val="28"/>
                <w:szCs w:val="28"/>
              </w:rPr>
            </w:pPr>
            <w:r w:rsidRPr="00DC5D79">
              <w:rPr>
                <w:sz w:val="28"/>
                <w:szCs w:val="28"/>
              </w:rPr>
              <w:t>посредством почтового отправления</w:t>
            </w:r>
            <w:r w:rsidR="00307E94">
              <w:rPr>
                <w:sz w:val="28"/>
                <w:szCs w:val="28"/>
              </w:rPr>
              <w:t>.</w:t>
            </w:r>
          </w:p>
        </w:tc>
      </w:tr>
    </w:tbl>
    <w:p w:rsidR="009B3D91" w:rsidRDefault="009B3D91" w:rsidP="009B3D91">
      <w:pPr>
        <w:ind w:firstLine="708"/>
        <w:jc w:val="both"/>
        <w:rPr>
          <w:sz w:val="28"/>
          <w:szCs w:val="28"/>
        </w:rPr>
      </w:pPr>
    </w:p>
    <w:p w:rsidR="009B3D91" w:rsidRDefault="009B3D91" w:rsidP="009B3D91">
      <w:pPr>
        <w:tabs>
          <w:tab w:val="left" w:pos="6096"/>
        </w:tabs>
        <w:ind w:firstLine="851"/>
        <w:jc w:val="both"/>
        <w:rPr>
          <w:sz w:val="28"/>
          <w:szCs w:val="28"/>
        </w:rPr>
      </w:pPr>
      <w:r w:rsidRPr="002A51F5">
        <w:rPr>
          <w:sz w:val="28"/>
          <w:szCs w:val="28"/>
        </w:rPr>
        <w:t>Приложение:</w:t>
      </w:r>
    </w:p>
    <w:p w:rsidR="00BE0978" w:rsidRDefault="00BE0978" w:rsidP="009B3D91">
      <w:pPr>
        <w:tabs>
          <w:tab w:val="left" w:pos="6096"/>
        </w:tabs>
        <w:ind w:firstLine="851"/>
        <w:jc w:val="both"/>
        <w:rPr>
          <w:sz w:val="28"/>
          <w:szCs w:val="28"/>
        </w:rPr>
      </w:pPr>
    </w:p>
    <w:p w:rsidR="00BE0978" w:rsidRPr="007F167A" w:rsidRDefault="00BE0978" w:rsidP="00BE0978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8"/>
          <w:lang w:eastAsia="en-US"/>
        </w:rPr>
      </w:pPr>
      <w:proofErr w:type="gramStart"/>
      <w:r w:rsidRPr="007F167A">
        <w:rPr>
          <w:rFonts w:eastAsia="Calibri"/>
          <w:sz w:val="24"/>
          <w:szCs w:val="28"/>
          <w:lang w:eastAsia="en-US"/>
        </w:rPr>
        <w:t xml:space="preserve">В соответствии со статьей 9 Федерального закона от 27 июля 2006 года № 152-ФЗ       </w:t>
      </w:r>
      <w:r>
        <w:rPr>
          <w:rFonts w:eastAsia="Calibri"/>
          <w:sz w:val="24"/>
          <w:szCs w:val="28"/>
          <w:lang w:eastAsia="en-US"/>
        </w:rPr>
        <w:t xml:space="preserve">      </w:t>
      </w:r>
      <w:r w:rsidRPr="007F167A">
        <w:rPr>
          <w:rFonts w:eastAsia="Calibri"/>
          <w:sz w:val="24"/>
          <w:szCs w:val="28"/>
          <w:lang w:eastAsia="en-US"/>
        </w:rPr>
        <w:t xml:space="preserve">«О персональных данных» </w:t>
      </w:r>
      <w:r>
        <w:rPr>
          <w:rFonts w:eastAsia="Calibri"/>
          <w:sz w:val="24"/>
          <w:szCs w:val="28"/>
          <w:lang w:eastAsia="en-US"/>
        </w:rPr>
        <w:t>представитель заявителя дает</w:t>
      </w:r>
      <w:r w:rsidRPr="007F167A">
        <w:rPr>
          <w:rFonts w:eastAsia="Calibri"/>
          <w:sz w:val="24"/>
          <w:szCs w:val="28"/>
          <w:lang w:eastAsia="en-US"/>
        </w:rPr>
        <w:t xml:space="preserve"> письменное согласие на обработку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</w:t>
      </w:r>
      <w:r>
        <w:rPr>
          <w:rFonts w:eastAsia="Calibri"/>
          <w:sz w:val="24"/>
          <w:szCs w:val="28"/>
          <w:lang w:eastAsia="en-US"/>
        </w:rPr>
        <w:t xml:space="preserve">, </w:t>
      </w:r>
      <w:r w:rsidRPr="007F167A">
        <w:rPr>
          <w:rFonts w:eastAsia="Calibri"/>
          <w:sz w:val="24"/>
          <w:szCs w:val="28"/>
          <w:lang w:eastAsia="en-US"/>
        </w:rPr>
        <w:t>реквизиты доверенности или иного документа, подтверждающего полномочия этого представителя.</w:t>
      </w:r>
      <w:proofErr w:type="gramEnd"/>
    </w:p>
    <w:p w:rsidR="00BE0978" w:rsidRPr="004D560B" w:rsidRDefault="00BE0978" w:rsidP="004D560B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8"/>
        </w:rPr>
      </w:pPr>
      <w:r w:rsidRPr="00320162">
        <w:rPr>
          <w:rFonts w:eastAsia="Calibri"/>
          <w:sz w:val="24"/>
          <w:szCs w:val="28"/>
        </w:rPr>
        <w:t>Разреша</w:t>
      </w:r>
      <w:r>
        <w:rPr>
          <w:rFonts w:eastAsia="Calibri"/>
          <w:sz w:val="24"/>
          <w:szCs w:val="28"/>
        </w:rPr>
        <w:t>ет</w:t>
      </w:r>
      <w:r w:rsidR="004D560B">
        <w:rPr>
          <w:rFonts w:eastAsia="Calibri"/>
          <w:sz w:val="24"/>
          <w:szCs w:val="28"/>
        </w:rPr>
        <w:t xml:space="preserve"> администрации Хлевенского муниципального района Липецкой области </w:t>
      </w:r>
      <w:r w:rsidRPr="007F167A">
        <w:rPr>
          <w:rFonts w:eastAsia="Calibri"/>
          <w:sz w:val="24"/>
          <w:szCs w:val="28"/>
          <w:lang w:eastAsia="en-US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BE0978" w:rsidRPr="007F167A" w:rsidRDefault="00BE0978" w:rsidP="00BE0978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8"/>
          <w:lang w:eastAsia="en-US"/>
        </w:rPr>
      </w:pPr>
      <w:r w:rsidRPr="007F167A">
        <w:rPr>
          <w:rFonts w:eastAsia="Calibri"/>
          <w:sz w:val="24"/>
          <w:szCs w:val="28"/>
          <w:lang w:eastAsia="en-US"/>
        </w:rPr>
        <w:t>Сохраня</w:t>
      </w:r>
      <w:r>
        <w:rPr>
          <w:rFonts w:eastAsia="Calibri"/>
          <w:sz w:val="24"/>
          <w:szCs w:val="28"/>
          <w:lang w:eastAsia="en-US"/>
        </w:rPr>
        <w:t>ет</w:t>
      </w:r>
      <w:r w:rsidRPr="007F167A">
        <w:rPr>
          <w:rFonts w:eastAsia="Calibri"/>
          <w:sz w:val="24"/>
          <w:szCs w:val="28"/>
          <w:lang w:eastAsia="en-US"/>
        </w:rPr>
        <w:t xml:space="preserve"> за собой право отозвать данное согласие письменным заявлением с любой даты.</w:t>
      </w:r>
    </w:p>
    <w:p w:rsidR="00BE0978" w:rsidRDefault="00BE0978" w:rsidP="009B3D91">
      <w:pPr>
        <w:tabs>
          <w:tab w:val="left" w:pos="6096"/>
        </w:tabs>
        <w:ind w:firstLine="851"/>
        <w:jc w:val="both"/>
        <w:rPr>
          <w:sz w:val="28"/>
          <w:szCs w:val="28"/>
        </w:rPr>
      </w:pPr>
    </w:p>
    <w:p w:rsidR="009B3D91" w:rsidRDefault="009B3D91" w:rsidP="009B3D91">
      <w:pPr>
        <w:jc w:val="center"/>
        <w:rPr>
          <w:sz w:val="28"/>
          <w:szCs w:val="24"/>
        </w:rPr>
      </w:pPr>
    </w:p>
    <w:p w:rsidR="009B3D91" w:rsidRDefault="009B3D91" w:rsidP="009B3D91">
      <w:pPr>
        <w:tabs>
          <w:tab w:val="left" w:pos="6096"/>
        </w:tabs>
        <w:ind w:left="3686"/>
        <w:jc w:val="both"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25"/>
        <w:gridCol w:w="279"/>
        <w:gridCol w:w="3898"/>
        <w:gridCol w:w="279"/>
        <w:gridCol w:w="3340"/>
      </w:tblGrid>
      <w:tr w:rsidR="009B3D91" w:rsidRPr="00CF1B19" w:rsidTr="007366B0"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3D91" w:rsidTr="007366B0"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(дата)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lang w:val="ru-RU"/>
              </w:rPr>
              <w:t>(фамилия, инициалы заявителя,</w:t>
            </w:r>
            <w:proofErr w:type="gramEnd"/>
          </w:p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lang w:val="ru-RU"/>
              </w:rPr>
              <w:t>(подпись заявителя,</w:t>
            </w:r>
            <w:proofErr w:type="gramEnd"/>
          </w:p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</w:tr>
      <w:tr w:rsidR="009B3D91" w:rsidTr="007366B0"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F4ED8" w:rsidRDefault="00AF4ED8" w:rsidP="00AF4ED8">
      <w:pPr>
        <w:tabs>
          <w:tab w:val="left" w:pos="9639"/>
        </w:tabs>
        <w:ind w:left="3402"/>
        <w:jc w:val="right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9B3D91" w:rsidRDefault="009B3D91" w:rsidP="00AF4ED8">
      <w:pPr>
        <w:jc w:val="right"/>
        <w:rPr>
          <w:sz w:val="28"/>
          <w:szCs w:val="24"/>
        </w:rPr>
      </w:pPr>
    </w:p>
    <w:tbl>
      <w:tblPr>
        <w:tblStyle w:val="af0"/>
        <w:tblpPr w:leftFromText="180" w:rightFromText="180" w:vertAnchor="text" w:tblpY="68"/>
        <w:tblW w:w="9923" w:type="dxa"/>
        <w:tblLook w:val="04A0" w:firstRow="1" w:lastRow="0" w:firstColumn="1" w:lastColumn="0" w:noHBand="0" w:noVBand="1"/>
      </w:tblPr>
      <w:tblGrid>
        <w:gridCol w:w="4591"/>
        <w:gridCol w:w="2281"/>
        <w:gridCol w:w="294"/>
        <w:gridCol w:w="2757"/>
      </w:tblGrid>
      <w:tr w:rsidR="007366B0" w:rsidRPr="00CF1B19" w:rsidTr="007366B0"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7366B0" w:rsidRPr="00845F87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845F87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Подпись сотрудника, принявшего документы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6B0" w:rsidRPr="00CF1B19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66B0" w:rsidRPr="00480680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480680">
              <w:rPr>
                <w:rFonts w:ascii="Times New Roman" w:eastAsiaTheme="minorEastAsia" w:hAnsi="Times New Roman" w:cs="Times New Roman"/>
                <w:sz w:val="28"/>
                <w:szCs w:val="24"/>
              </w:rPr>
              <w:t>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6B0" w:rsidRPr="00CF1B19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6B0" w:rsidTr="007366B0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6B0" w:rsidRPr="00CF1B19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    </w:t>
            </w:r>
            <w:r>
              <w:rPr>
                <w:rFonts w:ascii="Times New Roman" w:eastAsiaTheme="minorEastAsia" w:hAnsi="Times New Roman" w:cs="Times New Roman"/>
              </w:rPr>
              <w:t xml:space="preserve">    (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подпись)                               (фамилия, инициалы)</w:t>
            </w:r>
          </w:p>
        </w:tc>
      </w:tr>
    </w:tbl>
    <w:p w:rsidR="00A0588F" w:rsidRDefault="00A0588F" w:rsidP="00AF4ED8">
      <w:pPr>
        <w:jc w:val="both"/>
        <w:rPr>
          <w:sz w:val="24"/>
          <w:szCs w:val="24"/>
        </w:rPr>
      </w:pPr>
    </w:p>
    <w:p w:rsidR="00A0588F" w:rsidRDefault="00A0588F" w:rsidP="00A0588F">
      <w:pPr>
        <w:jc w:val="both"/>
        <w:rPr>
          <w:sz w:val="24"/>
          <w:szCs w:val="24"/>
        </w:rPr>
      </w:pPr>
    </w:p>
    <w:sectPr w:rsidR="00A0588F" w:rsidSect="00A56521">
      <w:pgSz w:w="11906" w:h="16838"/>
      <w:pgMar w:top="1134" w:right="567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01" w:rsidRDefault="00FD0201" w:rsidP="00BC07F3">
      <w:r>
        <w:separator/>
      </w:r>
    </w:p>
  </w:endnote>
  <w:endnote w:type="continuationSeparator" w:id="0">
    <w:p w:rsidR="00FD0201" w:rsidRDefault="00FD0201" w:rsidP="00BC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01" w:rsidRDefault="00FD0201" w:rsidP="00BC07F3">
      <w:r>
        <w:separator/>
      </w:r>
    </w:p>
  </w:footnote>
  <w:footnote w:type="continuationSeparator" w:id="0">
    <w:p w:rsidR="00FD0201" w:rsidRDefault="00FD0201" w:rsidP="00BC07F3">
      <w:r>
        <w:continuationSeparator/>
      </w:r>
    </w:p>
  </w:footnote>
  <w:footnote w:id="1">
    <w:p w:rsidR="00462280" w:rsidRDefault="00462280">
      <w:pPr>
        <w:pStyle w:val="ac"/>
      </w:pPr>
      <w:r>
        <w:rPr>
          <w:rStyle w:val="ae"/>
        </w:rPr>
        <w:footnoteRef/>
      </w:r>
      <w:r>
        <w:t xml:space="preserve"> </w:t>
      </w:r>
      <w:r w:rsidRPr="00742103">
        <w:t>Согласие на обработку персональных данных требуется, когда заявителем является физическое лицо</w:t>
      </w:r>
      <w:r w:rsidRPr="00EF0649">
        <w:rPr>
          <w:sz w:val="16"/>
        </w:rPr>
        <w:t>.</w:t>
      </w:r>
    </w:p>
  </w:footnote>
  <w:footnote w:id="2">
    <w:p w:rsidR="00462280" w:rsidRPr="00782C5C" w:rsidRDefault="00462280" w:rsidP="006F7CA5">
      <w:pPr>
        <w:ind w:left="142" w:hanging="142"/>
        <w:jc w:val="both"/>
      </w:pPr>
      <w:r>
        <w:rPr>
          <w:rStyle w:val="ae"/>
        </w:rPr>
        <w:footnoteRef/>
      </w:r>
      <w:r>
        <w:t xml:space="preserve"> </w:t>
      </w:r>
      <w:r w:rsidRPr="006E122D">
        <w:t xml:space="preserve">Заявление юридических лиц </w:t>
      </w:r>
      <w:r>
        <w:t>может быть составлено</w:t>
      </w:r>
      <w:r w:rsidRPr="006E122D">
        <w:t xml:space="preserve"> на фирменном бланке организации,</w:t>
      </w:r>
      <w:r>
        <w:t xml:space="preserve"> с обязательным указанием</w:t>
      </w:r>
      <w:r w:rsidRPr="006E122D">
        <w:t xml:space="preserve"> </w:t>
      </w:r>
      <w:r>
        <w:t>наименования, места</w:t>
      </w:r>
      <w:r w:rsidRPr="006E122D">
        <w:t xml:space="preserve"> нахождения юридического лица, а т</w:t>
      </w:r>
      <w:r>
        <w:t>акже государственного регистрационного</w:t>
      </w:r>
      <w:r w:rsidRPr="006E122D">
        <w:t xml:space="preserve"> номер</w:t>
      </w:r>
      <w:r>
        <w:t>а</w:t>
      </w:r>
      <w:r w:rsidRPr="006E122D">
        <w:t xml:space="preserve"> записи о государственной регистрации юридического лица в едином государственном реестре юридических лиц</w:t>
      </w:r>
      <w:r>
        <w:t>, и подписано</w:t>
      </w:r>
      <w:r w:rsidRPr="006E122D">
        <w:t xml:space="preserve"> руководителем (его уполномоченным представителем), подпись </w:t>
      </w:r>
      <w:r>
        <w:t>должна быть заверена</w:t>
      </w:r>
      <w:r w:rsidRPr="006E122D">
        <w:t xml:space="preserve"> печатью организа</w:t>
      </w:r>
      <w:r>
        <w:t>ции.</w:t>
      </w:r>
    </w:p>
    <w:p w:rsidR="00462280" w:rsidRPr="006F7CA5" w:rsidRDefault="00462280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866"/>
    <w:multiLevelType w:val="hybridMultilevel"/>
    <w:tmpl w:val="E5E049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A4B4A"/>
    <w:multiLevelType w:val="hybridMultilevel"/>
    <w:tmpl w:val="DCDC996E"/>
    <w:lvl w:ilvl="0" w:tplc="506E0ABC">
      <w:start w:val="2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A6479"/>
    <w:multiLevelType w:val="hybridMultilevel"/>
    <w:tmpl w:val="6128950E"/>
    <w:lvl w:ilvl="0" w:tplc="9A342AFA">
      <w:start w:val="1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33B57"/>
    <w:multiLevelType w:val="hybridMultilevel"/>
    <w:tmpl w:val="53D8E6EA"/>
    <w:lvl w:ilvl="0" w:tplc="E53A9AAA">
      <w:start w:val="2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D0775"/>
    <w:multiLevelType w:val="hybridMultilevel"/>
    <w:tmpl w:val="C49AC206"/>
    <w:lvl w:ilvl="0" w:tplc="3AB8FBCE">
      <w:start w:val="2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A7EAD88">
      <w:start w:val="1"/>
      <w:numFmt w:val="decimal"/>
      <w:lvlText w:val="%2)"/>
      <w:lvlJc w:val="left"/>
      <w:pPr>
        <w:ind w:left="4055" w:hanging="212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FB70FB0"/>
    <w:multiLevelType w:val="hybridMultilevel"/>
    <w:tmpl w:val="1B1443DC"/>
    <w:lvl w:ilvl="0" w:tplc="0EEAA2C6">
      <w:start w:val="3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E2B3E"/>
    <w:multiLevelType w:val="hybridMultilevel"/>
    <w:tmpl w:val="64C20596"/>
    <w:lvl w:ilvl="0" w:tplc="95487EAC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E28C2"/>
    <w:multiLevelType w:val="hybridMultilevel"/>
    <w:tmpl w:val="9AC02D68"/>
    <w:lvl w:ilvl="0" w:tplc="B5668DCE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E61B6"/>
    <w:multiLevelType w:val="hybridMultilevel"/>
    <w:tmpl w:val="78480384"/>
    <w:lvl w:ilvl="0" w:tplc="2BBA0572">
      <w:start w:val="3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04624"/>
    <w:multiLevelType w:val="hybridMultilevel"/>
    <w:tmpl w:val="5078A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04BA6"/>
    <w:multiLevelType w:val="hybridMultilevel"/>
    <w:tmpl w:val="EC005A76"/>
    <w:lvl w:ilvl="0" w:tplc="4312555E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241F3"/>
    <w:multiLevelType w:val="multilevel"/>
    <w:tmpl w:val="B12A1C62"/>
    <w:lvl w:ilvl="0">
      <w:start w:val="40"/>
      <w:numFmt w:val="decimal"/>
      <w:lvlText w:val="%1."/>
      <w:lvlJc w:val="left"/>
      <w:pPr>
        <w:ind w:left="1451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1A2237C0"/>
    <w:multiLevelType w:val="hybridMultilevel"/>
    <w:tmpl w:val="01742B0E"/>
    <w:lvl w:ilvl="0" w:tplc="BE7E9F28">
      <w:start w:val="1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93735"/>
    <w:multiLevelType w:val="hybridMultilevel"/>
    <w:tmpl w:val="00120798"/>
    <w:lvl w:ilvl="0" w:tplc="80166602">
      <w:start w:val="1"/>
      <w:numFmt w:val="decimal"/>
      <w:lvlText w:val="33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1F495847"/>
    <w:multiLevelType w:val="hybridMultilevel"/>
    <w:tmpl w:val="BF92FA70"/>
    <w:lvl w:ilvl="0" w:tplc="34109AC0">
      <w:start w:val="23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92354"/>
    <w:multiLevelType w:val="hybridMultilevel"/>
    <w:tmpl w:val="A018472C"/>
    <w:lvl w:ilvl="0" w:tplc="F9E46B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5317D"/>
    <w:multiLevelType w:val="hybridMultilevel"/>
    <w:tmpl w:val="181EA21A"/>
    <w:lvl w:ilvl="0" w:tplc="41F22E58">
      <w:start w:val="50"/>
      <w:numFmt w:val="decimal"/>
      <w:lvlText w:val="%1."/>
      <w:lvlJc w:val="left"/>
      <w:pPr>
        <w:ind w:left="943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4F44E23"/>
    <w:multiLevelType w:val="hybridMultilevel"/>
    <w:tmpl w:val="951853B8"/>
    <w:lvl w:ilvl="0" w:tplc="B23657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A1A65"/>
    <w:multiLevelType w:val="hybridMultilevel"/>
    <w:tmpl w:val="C1C2ADC6"/>
    <w:lvl w:ilvl="0" w:tplc="7532646E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26942F6B"/>
    <w:multiLevelType w:val="multilevel"/>
    <w:tmpl w:val="50E85B5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sz w:val="22"/>
      </w:rPr>
    </w:lvl>
  </w:abstractNum>
  <w:abstractNum w:abstractNumId="20">
    <w:nsid w:val="28E45FFC"/>
    <w:multiLevelType w:val="hybridMultilevel"/>
    <w:tmpl w:val="033EA5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E44CAE"/>
    <w:multiLevelType w:val="hybridMultilevel"/>
    <w:tmpl w:val="34D67DA4"/>
    <w:lvl w:ilvl="0" w:tplc="31923F48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28A03C9"/>
    <w:multiLevelType w:val="hybridMultilevel"/>
    <w:tmpl w:val="D49297AA"/>
    <w:lvl w:ilvl="0" w:tplc="B23657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CB1AE5"/>
    <w:multiLevelType w:val="hybridMultilevel"/>
    <w:tmpl w:val="FF8061BC"/>
    <w:lvl w:ilvl="0" w:tplc="A704F6B0">
      <w:start w:val="3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EF74F6"/>
    <w:multiLevelType w:val="hybridMultilevel"/>
    <w:tmpl w:val="EB12963C"/>
    <w:lvl w:ilvl="0" w:tplc="0C929EE2">
      <w:start w:val="7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3377E"/>
    <w:multiLevelType w:val="hybridMultilevel"/>
    <w:tmpl w:val="4072E1FC"/>
    <w:lvl w:ilvl="0" w:tplc="79762AB2">
      <w:start w:val="3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A357F9"/>
    <w:multiLevelType w:val="hybridMultilevel"/>
    <w:tmpl w:val="476690B0"/>
    <w:lvl w:ilvl="0" w:tplc="3294D0A8">
      <w:start w:val="3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5F554B"/>
    <w:multiLevelType w:val="hybridMultilevel"/>
    <w:tmpl w:val="EC005A76"/>
    <w:lvl w:ilvl="0" w:tplc="4312555E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A074D4"/>
    <w:multiLevelType w:val="hybridMultilevel"/>
    <w:tmpl w:val="6BCE53AC"/>
    <w:lvl w:ilvl="0" w:tplc="15745300">
      <w:start w:val="1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D8127F"/>
    <w:multiLevelType w:val="hybridMultilevel"/>
    <w:tmpl w:val="6B4A92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B46264"/>
    <w:multiLevelType w:val="hybridMultilevel"/>
    <w:tmpl w:val="C0C2781A"/>
    <w:lvl w:ilvl="0" w:tplc="9438B8FE">
      <w:start w:val="3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9B0611"/>
    <w:multiLevelType w:val="hybridMultilevel"/>
    <w:tmpl w:val="C89CB398"/>
    <w:lvl w:ilvl="0" w:tplc="EAE4C3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8D2C7E"/>
    <w:multiLevelType w:val="hybridMultilevel"/>
    <w:tmpl w:val="3B884C4E"/>
    <w:lvl w:ilvl="0" w:tplc="2752D952">
      <w:start w:val="3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E532B7"/>
    <w:multiLevelType w:val="hybridMultilevel"/>
    <w:tmpl w:val="B2944D50"/>
    <w:lvl w:ilvl="0" w:tplc="52F88F9A">
      <w:start w:val="2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4F867EBE"/>
    <w:multiLevelType w:val="hybridMultilevel"/>
    <w:tmpl w:val="1068EC6E"/>
    <w:lvl w:ilvl="0" w:tplc="EAE4C3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CB75C7"/>
    <w:multiLevelType w:val="hybridMultilevel"/>
    <w:tmpl w:val="6E0C4C7A"/>
    <w:lvl w:ilvl="0" w:tplc="EB3CFDC2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D316FA"/>
    <w:multiLevelType w:val="hybridMultilevel"/>
    <w:tmpl w:val="43EC2F22"/>
    <w:lvl w:ilvl="0" w:tplc="04D604FC">
      <w:start w:val="1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44C2752"/>
    <w:multiLevelType w:val="multilevel"/>
    <w:tmpl w:val="B2EC7C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01" w:hanging="129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5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1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38">
    <w:nsid w:val="545C0E4A"/>
    <w:multiLevelType w:val="hybridMultilevel"/>
    <w:tmpl w:val="DFD8EA44"/>
    <w:lvl w:ilvl="0" w:tplc="97DA1EDE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7F3C2F"/>
    <w:multiLevelType w:val="hybridMultilevel"/>
    <w:tmpl w:val="399802E2"/>
    <w:lvl w:ilvl="0" w:tplc="B04CDF72">
      <w:start w:val="2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0A2E16"/>
    <w:multiLevelType w:val="hybridMultilevel"/>
    <w:tmpl w:val="85349094"/>
    <w:lvl w:ilvl="0" w:tplc="281E4B28">
      <w:start w:val="1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970B88"/>
    <w:multiLevelType w:val="hybridMultilevel"/>
    <w:tmpl w:val="1F1A7284"/>
    <w:lvl w:ilvl="0" w:tplc="7FEE38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DE0ABA"/>
    <w:multiLevelType w:val="hybridMultilevel"/>
    <w:tmpl w:val="66CE4B7A"/>
    <w:lvl w:ilvl="0" w:tplc="EAE4C3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2076E2"/>
    <w:multiLevelType w:val="hybridMultilevel"/>
    <w:tmpl w:val="0C2E7B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6BD92D9B"/>
    <w:multiLevelType w:val="hybridMultilevel"/>
    <w:tmpl w:val="85D48B3C"/>
    <w:lvl w:ilvl="0" w:tplc="C86A29CA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BE6147"/>
    <w:multiLevelType w:val="multilevel"/>
    <w:tmpl w:val="07BE5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78" w:hanging="2160"/>
      </w:pPr>
      <w:rPr>
        <w:rFonts w:hint="default"/>
      </w:rPr>
    </w:lvl>
  </w:abstractNum>
  <w:abstractNum w:abstractNumId="46">
    <w:nsid w:val="77566BF4"/>
    <w:multiLevelType w:val="hybridMultilevel"/>
    <w:tmpl w:val="C4D46E1C"/>
    <w:lvl w:ilvl="0" w:tplc="97D2FBE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75144C"/>
    <w:multiLevelType w:val="hybridMultilevel"/>
    <w:tmpl w:val="BD003DC6"/>
    <w:lvl w:ilvl="0" w:tplc="4212394E">
      <w:start w:val="3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C617F8"/>
    <w:multiLevelType w:val="hybridMultilevel"/>
    <w:tmpl w:val="67BAC2A4"/>
    <w:lvl w:ilvl="0" w:tplc="52D639B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AA11A2"/>
    <w:multiLevelType w:val="hybridMultilevel"/>
    <w:tmpl w:val="44A00292"/>
    <w:lvl w:ilvl="0" w:tplc="BA1C5D34">
      <w:start w:val="1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3"/>
  </w:num>
  <w:num w:numId="3">
    <w:abstractNumId w:val="37"/>
  </w:num>
  <w:num w:numId="4">
    <w:abstractNumId w:val="6"/>
  </w:num>
  <w:num w:numId="5">
    <w:abstractNumId w:val="38"/>
  </w:num>
  <w:num w:numId="6">
    <w:abstractNumId w:val="48"/>
  </w:num>
  <w:num w:numId="7">
    <w:abstractNumId w:val="24"/>
  </w:num>
  <w:num w:numId="8">
    <w:abstractNumId w:val="27"/>
  </w:num>
  <w:num w:numId="9">
    <w:abstractNumId w:val="35"/>
  </w:num>
  <w:num w:numId="10">
    <w:abstractNumId w:val="40"/>
  </w:num>
  <w:num w:numId="11">
    <w:abstractNumId w:val="36"/>
  </w:num>
  <w:num w:numId="12">
    <w:abstractNumId w:val="2"/>
  </w:num>
  <w:num w:numId="13">
    <w:abstractNumId w:val="12"/>
  </w:num>
  <w:num w:numId="14">
    <w:abstractNumId w:val="49"/>
  </w:num>
  <w:num w:numId="15">
    <w:abstractNumId w:val="28"/>
  </w:num>
  <w:num w:numId="16">
    <w:abstractNumId w:val="33"/>
  </w:num>
  <w:num w:numId="17">
    <w:abstractNumId w:val="3"/>
  </w:num>
  <w:num w:numId="18">
    <w:abstractNumId w:val="14"/>
  </w:num>
  <w:num w:numId="19">
    <w:abstractNumId w:val="1"/>
  </w:num>
  <w:num w:numId="20">
    <w:abstractNumId w:val="39"/>
  </w:num>
  <w:num w:numId="21">
    <w:abstractNumId w:val="5"/>
  </w:num>
  <w:num w:numId="22">
    <w:abstractNumId w:val="23"/>
  </w:num>
  <w:num w:numId="23">
    <w:abstractNumId w:val="26"/>
  </w:num>
  <w:num w:numId="24">
    <w:abstractNumId w:val="8"/>
  </w:num>
  <w:num w:numId="25">
    <w:abstractNumId w:val="32"/>
  </w:num>
  <w:num w:numId="26">
    <w:abstractNumId w:val="25"/>
  </w:num>
  <w:num w:numId="27">
    <w:abstractNumId w:val="30"/>
  </w:num>
  <w:num w:numId="28">
    <w:abstractNumId w:val="47"/>
  </w:num>
  <w:num w:numId="29">
    <w:abstractNumId w:val="45"/>
  </w:num>
  <w:num w:numId="30">
    <w:abstractNumId w:val="21"/>
  </w:num>
  <w:num w:numId="31">
    <w:abstractNumId w:val="46"/>
  </w:num>
  <w:num w:numId="32">
    <w:abstractNumId w:val="4"/>
  </w:num>
  <w:num w:numId="33">
    <w:abstractNumId w:val="13"/>
  </w:num>
  <w:num w:numId="34">
    <w:abstractNumId w:val="44"/>
  </w:num>
  <w:num w:numId="35">
    <w:abstractNumId w:val="9"/>
  </w:num>
  <w:num w:numId="36">
    <w:abstractNumId w:val="31"/>
  </w:num>
  <w:num w:numId="37">
    <w:abstractNumId w:val="42"/>
  </w:num>
  <w:num w:numId="38">
    <w:abstractNumId w:val="34"/>
  </w:num>
  <w:num w:numId="39">
    <w:abstractNumId w:val="15"/>
  </w:num>
  <w:num w:numId="40">
    <w:abstractNumId w:val="20"/>
  </w:num>
  <w:num w:numId="41">
    <w:abstractNumId w:val="41"/>
  </w:num>
  <w:num w:numId="42">
    <w:abstractNumId w:val="17"/>
  </w:num>
  <w:num w:numId="43">
    <w:abstractNumId w:val="29"/>
  </w:num>
  <w:num w:numId="44">
    <w:abstractNumId w:val="0"/>
  </w:num>
  <w:num w:numId="45">
    <w:abstractNumId w:val="22"/>
  </w:num>
  <w:num w:numId="46">
    <w:abstractNumId w:val="19"/>
  </w:num>
  <w:num w:numId="47">
    <w:abstractNumId w:val="11"/>
  </w:num>
  <w:num w:numId="48">
    <w:abstractNumId w:val="18"/>
  </w:num>
  <w:num w:numId="49">
    <w:abstractNumId w:val="10"/>
  </w:num>
  <w:num w:numId="50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97"/>
    <w:rsid w:val="00002B95"/>
    <w:rsid w:val="00005BFD"/>
    <w:rsid w:val="00012EF1"/>
    <w:rsid w:val="00013D54"/>
    <w:rsid w:val="0001798C"/>
    <w:rsid w:val="00020778"/>
    <w:rsid w:val="00022B5F"/>
    <w:rsid w:val="00023312"/>
    <w:rsid w:val="000263DA"/>
    <w:rsid w:val="0002721F"/>
    <w:rsid w:val="00035B20"/>
    <w:rsid w:val="00037664"/>
    <w:rsid w:val="000401E9"/>
    <w:rsid w:val="00050205"/>
    <w:rsid w:val="00060671"/>
    <w:rsid w:val="00062E12"/>
    <w:rsid w:val="000643CB"/>
    <w:rsid w:val="000704CB"/>
    <w:rsid w:val="00072ADA"/>
    <w:rsid w:val="00073F05"/>
    <w:rsid w:val="00074203"/>
    <w:rsid w:val="000754DB"/>
    <w:rsid w:val="00075AC7"/>
    <w:rsid w:val="00076052"/>
    <w:rsid w:val="000761CE"/>
    <w:rsid w:val="0008277D"/>
    <w:rsid w:val="000857A2"/>
    <w:rsid w:val="00085A28"/>
    <w:rsid w:val="000872B6"/>
    <w:rsid w:val="0008736D"/>
    <w:rsid w:val="00092B1E"/>
    <w:rsid w:val="00092F3C"/>
    <w:rsid w:val="00093635"/>
    <w:rsid w:val="000A1530"/>
    <w:rsid w:val="000A3719"/>
    <w:rsid w:val="000A73FD"/>
    <w:rsid w:val="000B3DB0"/>
    <w:rsid w:val="000B79B6"/>
    <w:rsid w:val="000C2E6D"/>
    <w:rsid w:val="000C6A98"/>
    <w:rsid w:val="000D165B"/>
    <w:rsid w:val="000D1766"/>
    <w:rsid w:val="000D4850"/>
    <w:rsid w:val="000D69D1"/>
    <w:rsid w:val="000E108E"/>
    <w:rsid w:val="000E27C7"/>
    <w:rsid w:val="000E2A71"/>
    <w:rsid w:val="000E49B5"/>
    <w:rsid w:val="000F2920"/>
    <w:rsid w:val="000F5DBE"/>
    <w:rsid w:val="000F6CCE"/>
    <w:rsid w:val="0010054C"/>
    <w:rsid w:val="001008DA"/>
    <w:rsid w:val="00103173"/>
    <w:rsid w:val="00106DB4"/>
    <w:rsid w:val="00106F60"/>
    <w:rsid w:val="001076D3"/>
    <w:rsid w:val="0011060E"/>
    <w:rsid w:val="00110C97"/>
    <w:rsid w:val="001227DE"/>
    <w:rsid w:val="001246DB"/>
    <w:rsid w:val="00131D9A"/>
    <w:rsid w:val="00133D99"/>
    <w:rsid w:val="0013593B"/>
    <w:rsid w:val="00137183"/>
    <w:rsid w:val="00141B93"/>
    <w:rsid w:val="00143308"/>
    <w:rsid w:val="0014334B"/>
    <w:rsid w:val="00144863"/>
    <w:rsid w:val="0014701F"/>
    <w:rsid w:val="00151250"/>
    <w:rsid w:val="001543AF"/>
    <w:rsid w:val="00154B2A"/>
    <w:rsid w:val="00157FD9"/>
    <w:rsid w:val="00161E61"/>
    <w:rsid w:val="0016222D"/>
    <w:rsid w:val="00164FE8"/>
    <w:rsid w:val="00170277"/>
    <w:rsid w:val="00170C1B"/>
    <w:rsid w:val="00173071"/>
    <w:rsid w:val="00173BA3"/>
    <w:rsid w:val="001752B0"/>
    <w:rsid w:val="00177371"/>
    <w:rsid w:val="00180498"/>
    <w:rsid w:val="001821D9"/>
    <w:rsid w:val="001838A4"/>
    <w:rsid w:val="00183EAE"/>
    <w:rsid w:val="00184CC8"/>
    <w:rsid w:val="00185507"/>
    <w:rsid w:val="00185A11"/>
    <w:rsid w:val="0019173F"/>
    <w:rsid w:val="00192C5F"/>
    <w:rsid w:val="0019311E"/>
    <w:rsid w:val="0019321A"/>
    <w:rsid w:val="00197114"/>
    <w:rsid w:val="001A16D9"/>
    <w:rsid w:val="001B0867"/>
    <w:rsid w:val="001B46DB"/>
    <w:rsid w:val="001B6819"/>
    <w:rsid w:val="001C0055"/>
    <w:rsid w:val="001C2113"/>
    <w:rsid w:val="001C26A9"/>
    <w:rsid w:val="001C3330"/>
    <w:rsid w:val="001C633A"/>
    <w:rsid w:val="001D1CF0"/>
    <w:rsid w:val="001D32FF"/>
    <w:rsid w:val="001E1B0C"/>
    <w:rsid w:val="001E2981"/>
    <w:rsid w:val="001F2E02"/>
    <w:rsid w:val="001F731C"/>
    <w:rsid w:val="001F7AAF"/>
    <w:rsid w:val="001F7FDF"/>
    <w:rsid w:val="002008B6"/>
    <w:rsid w:val="00207278"/>
    <w:rsid w:val="00211307"/>
    <w:rsid w:val="00214978"/>
    <w:rsid w:val="00221455"/>
    <w:rsid w:val="00222E5A"/>
    <w:rsid w:val="002237A7"/>
    <w:rsid w:val="00233EEF"/>
    <w:rsid w:val="00235842"/>
    <w:rsid w:val="00243D49"/>
    <w:rsid w:val="002525A1"/>
    <w:rsid w:val="002536F4"/>
    <w:rsid w:val="00261648"/>
    <w:rsid w:val="00261F3B"/>
    <w:rsid w:val="00262A97"/>
    <w:rsid w:val="00262FD5"/>
    <w:rsid w:val="00263104"/>
    <w:rsid w:val="00264876"/>
    <w:rsid w:val="00265888"/>
    <w:rsid w:val="00273DAE"/>
    <w:rsid w:val="0027658C"/>
    <w:rsid w:val="00277D2F"/>
    <w:rsid w:val="00281D26"/>
    <w:rsid w:val="002856A6"/>
    <w:rsid w:val="00293479"/>
    <w:rsid w:val="00297AE8"/>
    <w:rsid w:val="002A0163"/>
    <w:rsid w:val="002A1900"/>
    <w:rsid w:val="002A4734"/>
    <w:rsid w:val="002A4F70"/>
    <w:rsid w:val="002A6BA0"/>
    <w:rsid w:val="002B14C7"/>
    <w:rsid w:val="002B2E45"/>
    <w:rsid w:val="002B5015"/>
    <w:rsid w:val="002B71A3"/>
    <w:rsid w:val="002B73C6"/>
    <w:rsid w:val="002C0398"/>
    <w:rsid w:val="002C30DE"/>
    <w:rsid w:val="002C6FCE"/>
    <w:rsid w:val="002D5544"/>
    <w:rsid w:val="002D55EA"/>
    <w:rsid w:val="002D6ECD"/>
    <w:rsid w:val="002E551C"/>
    <w:rsid w:val="002E651C"/>
    <w:rsid w:val="002F2319"/>
    <w:rsid w:val="00304CC3"/>
    <w:rsid w:val="00304FE9"/>
    <w:rsid w:val="00307E94"/>
    <w:rsid w:val="00307EEE"/>
    <w:rsid w:val="00312FB0"/>
    <w:rsid w:val="0031388A"/>
    <w:rsid w:val="00325291"/>
    <w:rsid w:val="00326F94"/>
    <w:rsid w:val="0033044E"/>
    <w:rsid w:val="00335860"/>
    <w:rsid w:val="00337B88"/>
    <w:rsid w:val="00341317"/>
    <w:rsid w:val="00341EB5"/>
    <w:rsid w:val="00352DA7"/>
    <w:rsid w:val="00354F99"/>
    <w:rsid w:val="00356BDA"/>
    <w:rsid w:val="003617E6"/>
    <w:rsid w:val="003648CD"/>
    <w:rsid w:val="00367352"/>
    <w:rsid w:val="0037054F"/>
    <w:rsid w:val="0037093D"/>
    <w:rsid w:val="0037104D"/>
    <w:rsid w:val="003739F0"/>
    <w:rsid w:val="00375599"/>
    <w:rsid w:val="00380C9D"/>
    <w:rsid w:val="00382F4F"/>
    <w:rsid w:val="00386101"/>
    <w:rsid w:val="003A1450"/>
    <w:rsid w:val="003A50F7"/>
    <w:rsid w:val="003C6D0C"/>
    <w:rsid w:val="003D25A3"/>
    <w:rsid w:val="003D3C65"/>
    <w:rsid w:val="003D51AD"/>
    <w:rsid w:val="003D547B"/>
    <w:rsid w:val="003E3045"/>
    <w:rsid w:val="003E51B0"/>
    <w:rsid w:val="003E57E0"/>
    <w:rsid w:val="003F5401"/>
    <w:rsid w:val="003F6738"/>
    <w:rsid w:val="00401A51"/>
    <w:rsid w:val="00405FE4"/>
    <w:rsid w:val="004162B1"/>
    <w:rsid w:val="00416542"/>
    <w:rsid w:val="00416713"/>
    <w:rsid w:val="00417121"/>
    <w:rsid w:val="00417243"/>
    <w:rsid w:val="00421BB1"/>
    <w:rsid w:val="00422584"/>
    <w:rsid w:val="0042344C"/>
    <w:rsid w:val="004247E4"/>
    <w:rsid w:val="004248DC"/>
    <w:rsid w:val="0042556D"/>
    <w:rsid w:val="00431EFC"/>
    <w:rsid w:val="004320DF"/>
    <w:rsid w:val="00440E07"/>
    <w:rsid w:val="00442320"/>
    <w:rsid w:val="0044555E"/>
    <w:rsid w:val="00450295"/>
    <w:rsid w:val="00451E80"/>
    <w:rsid w:val="00451EEB"/>
    <w:rsid w:val="00451F14"/>
    <w:rsid w:val="0045328D"/>
    <w:rsid w:val="00454603"/>
    <w:rsid w:val="00455AA9"/>
    <w:rsid w:val="00455F76"/>
    <w:rsid w:val="00456FCC"/>
    <w:rsid w:val="00457C17"/>
    <w:rsid w:val="00462280"/>
    <w:rsid w:val="004652BA"/>
    <w:rsid w:val="00466B9E"/>
    <w:rsid w:val="00466FCF"/>
    <w:rsid w:val="0047008D"/>
    <w:rsid w:val="00470B38"/>
    <w:rsid w:val="00472EA5"/>
    <w:rsid w:val="00473A1A"/>
    <w:rsid w:val="004745E5"/>
    <w:rsid w:val="004762F6"/>
    <w:rsid w:val="00480680"/>
    <w:rsid w:val="004866CD"/>
    <w:rsid w:val="00490415"/>
    <w:rsid w:val="0049365A"/>
    <w:rsid w:val="00495C67"/>
    <w:rsid w:val="004965B2"/>
    <w:rsid w:val="004A17ED"/>
    <w:rsid w:val="004A20EC"/>
    <w:rsid w:val="004A50DB"/>
    <w:rsid w:val="004B27F6"/>
    <w:rsid w:val="004B469C"/>
    <w:rsid w:val="004B7214"/>
    <w:rsid w:val="004C42B5"/>
    <w:rsid w:val="004C46A1"/>
    <w:rsid w:val="004C4D41"/>
    <w:rsid w:val="004C6DB8"/>
    <w:rsid w:val="004D560B"/>
    <w:rsid w:val="004D590D"/>
    <w:rsid w:val="004D6DED"/>
    <w:rsid w:val="004E3F0C"/>
    <w:rsid w:val="004F0A63"/>
    <w:rsid w:val="004F37F0"/>
    <w:rsid w:val="004F6FB1"/>
    <w:rsid w:val="005008CC"/>
    <w:rsid w:val="00502951"/>
    <w:rsid w:val="00502FB8"/>
    <w:rsid w:val="00505864"/>
    <w:rsid w:val="00506A29"/>
    <w:rsid w:val="00514234"/>
    <w:rsid w:val="0051454F"/>
    <w:rsid w:val="00516681"/>
    <w:rsid w:val="00516BD7"/>
    <w:rsid w:val="00517E27"/>
    <w:rsid w:val="00520BC2"/>
    <w:rsid w:val="00522E4E"/>
    <w:rsid w:val="00525B72"/>
    <w:rsid w:val="0053013F"/>
    <w:rsid w:val="005342D6"/>
    <w:rsid w:val="0053447F"/>
    <w:rsid w:val="005364C3"/>
    <w:rsid w:val="00536B44"/>
    <w:rsid w:val="00545950"/>
    <w:rsid w:val="00545A83"/>
    <w:rsid w:val="005461B6"/>
    <w:rsid w:val="005562FD"/>
    <w:rsid w:val="00556C84"/>
    <w:rsid w:val="00557B11"/>
    <w:rsid w:val="00557F0C"/>
    <w:rsid w:val="00561903"/>
    <w:rsid w:val="00566E4A"/>
    <w:rsid w:val="00567F1A"/>
    <w:rsid w:val="005706C2"/>
    <w:rsid w:val="00570E09"/>
    <w:rsid w:val="00573E1F"/>
    <w:rsid w:val="00574E26"/>
    <w:rsid w:val="00581FA0"/>
    <w:rsid w:val="00582991"/>
    <w:rsid w:val="00586F16"/>
    <w:rsid w:val="00587E09"/>
    <w:rsid w:val="005925AC"/>
    <w:rsid w:val="0059735E"/>
    <w:rsid w:val="005A39B1"/>
    <w:rsid w:val="005A5BA9"/>
    <w:rsid w:val="005B0E45"/>
    <w:rsid w:val="005C2C6B"/>
    <w:rsid w:val="005C73DD"/>
    <w:rsid w:val="005D3851"/>
    <w:rsid w:val="005D4359"/>
    <w:rsid w:val="005D469E"/>
    <w:rsid w:val="005D490C"/>
    <w:rsid w:val="005D60E7"/>
    <w:rsid w:val="005E18A8"/>
    <w:rsid w:val="005E1E0E"/>
    <w:rsid w:val="005E62C5"/>
    <w:rsid w:val="005E70E9"/>
    <w:rsid w:val="005F0B01"/>
    <w:rsid w:val="005F17A1"/>
    <w:rsid w:val="005F20A1"/>
    <w:rsid w:val="005F2696"/>
    <w:rsid w:val="005F5596"/>
    <w:rsid w:val="005F5AEE"/>
    <w:rsid w:val="00600D03"/>
    <w:rsid w:val="00602500"/>
    <w:rsid w:val="00602A68"/>
    <w:rsid w:val="006036DD"/>
    <w:rsid w:val="00606F62"/>
    <w:rsid w:val="00616FDE"/>
    <w:rsid w:val="00623D46"/>
    <w:rsid w:val="00623E2C"/>
    <w:rsid w:val="006278B2"/>
    <w:rsid w:val="00632DAA"/>
    <w:rsid w:val="006344B1"/>
    <w:rsid w:val="00635D06"/>
    <w:rsid w:val="00636520"/>
    <w:rsid w:val="00637424"/>
    <w:rsid w:val="0063747C"/>
    <w:rsid w:val="006376CE"/>
    <w:rsid w:val="00641B66"/>
    <w:rsid w:val="00641B9F"/>
    <w:rsid w:val="00641EFD"/>
    <w:rsid w:val="00642B71"/>
    <w:rsid w:val="00645583"/>
    <w:rsid w:val="0065011E"/>
    <w:rsid w:val="00651B5A"/>
    <w:rsid w:val="00651F41"/>
    <w:rsid w:val="00655EE4"/>
    <w:rsid w:val="00656827"/>
    <w:rsid w:val="00656A5D"/>
    <w:rsid w:val="006605D8"/>
    <w:rsid w:val="00660A60"/>
    <w:rsid w:val="00661A41"/>
    <w:rsid w:val="006665AA"/>
    <w:rsid w:val="0067346E"/>
    <w:rsid w:val="00673EBF"/>
    <w:rsid w:val="0067534D"/>
    <w:rsid w:val="00677072"/>
    <w:rsid w:val="00687C5A"/>
    <w:rsid w:val="006A1570"/>
    <w:rsid w:val="006A27B4"/>
    <w:rsid w:val="006B2DF4"/>
    <w:rsid w:val="006B7A4C"/>
    <w:rsid w:val="006D3B99"/>
    <w:rsid w:val="006D4F9D"/>
    <w:rsid w:val="006D58A0"/>
    <w:rsid w:val="006D6CBB"/>
    <w:rsid w:val="006E0A9A"/>
    <w:rsid w:val="006E3741"/>
    <w:rsid w:val="006E5E12"/>
    <w:rsid w:val="006E7F12"/>
    <w:rsid w:val="006F2C9E"/>
    <w:rsid w:val="006F429B"/>
    <w:rsid w:val="006F50BD"/>
    <w:rsid w:val="006F6661"/>
    <w:rsid w:val="006F7CA5"/>
    <w:rsid w:val="00700963"/>
    <w:rsid w:val="00703E9D"/>
    <w:rsid w:val="00712115"/>
    <w:rsid w:val="00712234"/>
    <w:rsid w:val="00714C6B"/>
    <w:rsid w:val="00717A27"/>
    <w:rsid w:val="007207E3"/>
    <w:rsid w:val="0072237C"/>
    <w:rsid w:val="007237B0"/>
    <w:rsid w:val="00724F12"/>
    <w:rsid w:val="0072776A"/>
    <w:rsid w:val="00732E61"/>
    <w:rsid w:val="00733D12"/>
    <w:rsid w:val="007342B2"/>
    <w:rsid w:val="007366B0"/>
    <w:rsid w:val="007370A1"/>
    <w:rsid w:val="007370EA"/>
    <w:rsid w:val="00741625"/>
    <w:rsid w:val="0074223C"/>
    <w:rsid w:val="00745BA5"/>
    <w:rsid w:val="0074702B"/>
    <w:rsid w:val="00751159"/>
    <w:rsid w:val="00752473"/>
    <w:rsid w:val="0075288D"/>
    <w:rsid w:val="007568F6"/>
    <w:rsid w:val="0076075F"/>
    <w:rsid w:val="00765FC2"/>
    <w:rsid w:val="00766DCF"/>
    <w:rsid w:val="007700A5"/>
    <w:rsid w:val="007816D8"/>
    <w:rsid w:val="00781A7C"/>
    <w:rsid w:val="00782C5C"/>
    <w:rsid w:val="00790D18"/>
    <w:rsid w:val="007957B1"/>
    <w:rsid w:val="00795C72"/>
    <w:rsid w:val="007A3175"/>
    <w:rsid w:val="007A3A3E"/>
    <w:rsid w:val="007A6F03"/>
    <w:rsid w:val="007A79D0"/>
    <w:rsid w:val="007B2024"/>
    <w:rsid w:val="007B29F0"/>
    <w:rsid w:val="007B73CB"/>
    <w:rsid w:val="007C0226"/>
    <w:rsid w:val="007C7A18"/>
    <w:rsid w:val="007D20C1"/>
    <w:rsid w:val="007E1055"/>
    <w:rsid w:val="007E4D53"/>
    <w:rsid w:val="007E5E7C"/>
    <w:rsid w:val="007E686E"/>
    <w:rsid w:val="007E6F9E"/>
    <w:rsid w:val="007F14AB"/>
    <w:rsid w:val="007F3E9F"/>
    <w:rsid w:val="007F4B27"/>
    <w:rsid w:val="0080031C"/>
    <w:rsid w:val="008014DD"/>
    <w:rsid w:val="00805A29"/>
    <w:rsid w:val="008140A7"/>
    <w:rsid w:val="00814995"/>
    <w:rsid w:val="00817C94"/>
    <w:rsid w:val="00821FF8"/>
    <w:rsid w:val="00824077"/>
    <w:rsid w:val="00826726"/>
    <w:rsid w:val="00826CA3"/>
    <w:rsid w:val="008306EC"/>
    <w:rsid w:val="0083245B"/>
    <w:rsid w:val="00840E78"/>
    <w:rsid w:val="00845F87"/>
    <w:rsid w:val="00852D5D"/>
    <w:rsid w:val="00853AAB"/>
    <w:rsid w:val="00854559"/>
    <w:rsid w:val="008635A3"/>
    <w:rsid w:val="00865FE5"/>
    <w:rsid w:val="00871509"/>
    <w:rsid w:val="00872DD1"/>
    <w:rsid w:val="008738DA"/>
    <w:rsid w:val="00880BFB"/>
    <w:rsid w:val="00881B0E"/>
    <w:rsid w:val="00890266"/>
    <w:rsid w:val="00890379"/>
    <w:rsid w:val="00890F31"/>
    <w:rsid w:val="008A4707"/>
    <w:rsid w:val="008C18B1"/>
    <w:rsid w:val="008C1C9F"/>
    <w:rsid w:val="008C2100"/>
    <w:rsid w:val="008C4A81"/>
    <w:rsid w:val="008C7F47"/>
    <w:rsid w:val="008D0F53"/>
    <w:rsid w:val="008D4ADD"/>
    <w:rsid w:val="008E0134"/>
    <w:rsid w:val="008E5EB5"/>
    <w:rsid w:val="008E6A17"/>
    <w:rsid w:val="008F3D3B"/>
    <w:rsid w:val="008F7751"/>
    <w:rsid w:val="0090008D"/>
    <w:rsid w:val="00900BAE"/>
    <w:rsid w:val="00900F86"/>
    <w:rsid w:val="009012C9"/>
    <w:rsid w:val="009035F4"/>
    <w:rsid w:val="00903AA6"/>
    <w:rsid w:val="00906F03"/>
    <w:rsid w:val="00910BAB"/>
    <w:rsid w:val="00910E7C"/>
    <w:rsid w:val="0091105B"/>
    <w:rsid w:val="0091315A"/>
    <w:rsid w:val="00924BE6"/>
    <w:rsid w:val="00926EE9"/>
    <w:rsid w:val="00927F66"/>
    <w:rsid w:val="009332B7"/>
    <w:rsid w:val="00934943"/>
    <w:rsid w:val="0093568B"/>
    <w:rsid w:val="0093578C"/>
    <w:rsid w:val="00936C3F"/>
    <w:rsid w:val="00936E94"/>
    <w:rsid w:val="00942695"/>
    <w:rsid w:val="009436A4"/>
    <w:rsid w:val="009446ED"/>
    <w:rsid w:val="00951980"/>
    <w:rsid w:val="00951B63"/>
    <w:rsid w:val="009525BB"/>
    <w:rsid w:val="009529F5"/>
    <w:rsid w:val="009531DC"/>
    <w:rsid w:val="009541FE"/>
    <w:rsid w:val="00954BF2"/>
    <w:rsid w:val="00963D89"/>
    <w:rsid w:val="00974610"/>
    <w:rsid w:val="00981ADB"/>
    <w:rsid w:val="00983113"/>
    <w:rsid w:val="00983BFC"/>
    <w:rsid w:val="00983E62"/>
    <w:rsid w:val="009A0FD4"/>
    <w:rsid w:val="009A6890"/>
    <w:rsid w:val="009B3D91"/>
    <w:rsid w:val="009B61EA"/>
    <w:rsid w:val="009B66D0"/>
    <w:rsid w:val="009B6C32"/>
    <w:rsid w:val="009C0914"/>
    <w:rsid w:val="009C138A"/>
    <w:rsid w:val="009C3B58"/>
    <w:rsid w:val="009C6102"/>
    <w:rsid w:val="009C7FA5"/>
    <w:rsid w:val="009D1176"/>
    <w:rsid w:val="009D2048"/>
    <w:rsid w:val="009D3E4D"/>
    <w:rsid w:val="009E76A1"/>
    <w:rsid w:val="009E7804"/>
    <w:rsid w:val="009E7FED"/>
    <w:rsid w:val="009F2039"/>
    <w:rsid w:val="009F426D"/>
    <w:rsid w:val="00A01A09"/>
    <w:rsid w:val="00A02DB4"/>
    <w:rsid w:val="00A0588F"/>
    <w:rsid w:val="00A05ECA"/>
    <w:rsid w:val="00A07E9D"/>
    <w:rsid w:val="00A10025"/>
    <w:rsid w:val="00A11E32"/>
    <w:rsid w:val="00A148DC"/>
    <w:rsid w:val="00A17310"/>
    <w:rsid w:val="00A27C76"/>
    <w:rsid w:val="00A302D6"/>
    <w:rsid w:val="00A37EBB"/>
    <w:rsid w:val="00A46D7F"/>
    <w:rsid w:val="00A479F0"/>
    <w:rsid w:val="00A53349"/>
    <w:rsid w:val="00A56521"/>
    <w:rsid w:val="00A60101"/>
    <w:rsid w:val="00A60238"/>
    <w:rsid w:val="00A6217F"/>
    <w:rsid w:val="00A66E97"/>
    <w:rsid w:val="00A77B20"/>
    <w:rsid w:val="00A84621"/>
    <w:rsid w:val="00A85592"/>
    <w:rsid w:val="00A9288E"/>
    <w:rsid w:val="00AC06B6"/>
    <w:rsid w:val="00AC1276"/>
    <w:rsid w:val="00AC1363"/>
    <w:rsid w:val="00AC1C81"/>
    <w:rsid w:val="00AC1CEB"/>
    <w:rsid w:val="00AD22AE"/>
    <w:rsid w:val="00AD2567"/>
    <w:rsid w:val="00AD2935"/>
    <w:rsid w:val="00AD64B9"/>
    <w:rsid w:val="00AE4622"/>
    <w:rsid w:val="00AE7022"/>
    <w:rsid w:val="00AF374D"/>
    <w:rsid w:val="00AF4ED8"/>
    <w:rsid w:val="00B020AA"/>
    <w:rsid w:val="00B036FC"/>
    <w:rsid w:val="00B05666"/>
    <w:rsid w:val="00B05AA9"/>
    <w:rsid w:val="00B06048"/>
    <w:rsid w:val="00B0632F"/>
    <w:rsid w:val="00B1096E"/>
    <w:rsid w:val="00B14714"/>
    <w:rsid w:val="00B15350"/>
    <w:rsid w:val="00B17444"/>
    <w:rsid w:val="00B17448"/>
    <w:rsid w:val="00B21B97"/>
    <w:rsid w:val="00B220D8"/>
    <w:rsid w:val="00B22368"/>
    <w:rsid w:val="00B22371"/>
    <w:rsid w:val="00B30394"/>
    <w:rsid w:val="00B320EA"/>
    <w:rsid w:val="00B41CA9"/>
    <w:rsid w:val="00B50FEF"/>
    <w:rsid w:val="00B52366"/>
    <w:rsid w:val="00B57749"/>
    <w:rsid w:val="00B61B01"/>
    <w:rsid w:val="00B7127A"/>
    <w:rsid w:val="00B800BC"/>
    <w:rsid w:val="00B8079F"/>
    <w:rsid w:val="00B85DC4"/>
    <w:rsid w:val="00B86C2C"/>
    <w:rsid w:val="00B97B96"/>
    <w:rsid w:val="00BA18F0"/>
    <w:rsid w:val="00BA2431"/>
    <w:rsid w:val="00BA5052"/>
    <w:rsid w:val="00BB27E5"/>
    <w:rsid w:val="00BB3A65"/>
    <w:rsid w:val="00BB5E70"/>
    <w:rsid w:val="00BB670D"/>
    <w:rsid w:val="00BB69CF"/>
    <w:rsid w:val="00BC07F3"/>
    <w:rsid w:val="00BC347C"/>
    <w:rsid w:val="00BC5F60"/>
    <w:rsid w:val="00BC6A0E"/>
    <w:rsid w:val="00BC6B33"/>
    <w:rsid w:val="00BC72CE"/>
    <w:rsid w:val="00BC7403"/>
    <w:rsid w:val="00BD384B"/>
    <w:rsid w:val="00BD6BCE"/>
    <w:rsid w:val="00BD77DB"/>
    <w:rsid w:val="00BE0978"/>
    <w:rsid w:val="00BE163D"/>
    <w:rsid w:val="00BE27FF"/>
    <w:rsid w:val="00BF017A"/>
    <w:rsid w:val="00BF0EC3"/>
    <w:rsid w:val="00BF55DE"/>
    <w:rsid w:val="00C07051"/>
    <w:rsid w:val="00C071D8"/>
    <w:rsid w:val="00C11406"/>
    <w:rsid w:val="00C12D76"/>
    <w:rsid w:val="00C13965"/>
    <w:rsid w:val="00C1762A"/>
    <w:rsid w:val="00C208D3"/>
    <w:rsid w:val="00C265AE"/>
    <w:rsid w:val="00C32FA5"/>
    <w:rsid w:val="00C331B9"/>
    <w:rsid w:val="00C33ADB"/>
    <w:rsid w:val="00C40980"/>
    <w:rsid w:val="00C425E4"/>
    <w:rsid w:val="00C43079"/>
    <w:rsid w:val="00C456AF"/>
    <w:rsid w:val="00C509F8"/>
    <w:rsid w:val="00C55585"/>
    <w:rsid w:val="00C561B7"/>
    <w:rsid w:val="00C72685"/>
    <w:rsid w:val="00C742DF"/>
    <w:rsid w:val="00C81E05"/>
    <w:rsid w:val="00C84214"/>
    <w:rsid w:val="00C8685B"/>
    <w:rsid w:val="00C920B9"/>
    <w:rsid w:val="00C93029"/>
    <w:rsid w:val="00C93814"/>
    <w:rsid w:val="00C93AF0"/>
    <w:rsid w:val="00C95123"/>
    <w:rsid w:val="00C97B72"/>
    <w:rsid w:val="00CA113C"/>
    <w:rsid w:val="00CA46EA"/>
    <w:rsid w:val="00CB03FE"/>
    <w:rsid w:val="00CB1BE6"/>
    <w:rsid w:val="00CB1F64"/>
    <w:rsid w:val="00CB459E"/>
    <w:rsid w:val="00CC1985"/>
    <w:rsid w:val="00CC71D5"/>
    <w:rsid w:val="00CD2EDE"/>
    <w:rsid w:val="00CD4B44"/>
    <w:rsid w:val="00CD4F25"/>
    <w:rsid w:val="00CD658F"/>
    <w:rsid w:val="00CE4E34"/>
    <w:rsid w:val="00CE614D"/>
    <w:rsid w:val="00CE7C01"/>
    <w:rsid w:val="00CF0D6B"/>
    <w:rsid w:val="00CF4B27"/>
    <w:rsid w:val="00CF6DF2"/>
    <w:rsid w:val="00CF7B0C"/>
    <w:rsid w:val="00D0002C"/>
    <w:rsid w:val="00D04DDA"/>
    <w:rsid w:val="00D10E0B"/>
    <w:rsid w:val="00D1355B"/>
    <w:rsid w:val="00D13B01"/>
    <w:rsid w:val="00D23A51"/>
    <w:rsid w:val="00D26840"/>
    <w:rsid w:val="00D33D11"/>
    <w:rsid w:val="00D36E8D"/>
    <w:rsid w:val="00D50185"/>
    <w:rsid w:val="00D503F6"/>
    <w:rsid w:val="00D70835"/>
    <w:rsid w:val="00D74865"/>
    <w:rsid w:val="00D74E27"/>
    <w:rsid w:val="00D7515A"/>
    <w:rsid w:val="00D77380"/>
    <w:rsid w:val="00D80B2B"/>
    <w:rsid w:val="00D83B31"/>
    <w:rsid w:val="00D83DB7"/>
    <w:rsid w:val="00D85A3A"/>
    <w:rsid w:val="00D864A9"/>
    <w:rsid w:val="00D90EAC"/>
    <w:rsid w:val="00D93A6C"/>
    <w:rsid w:val="00D95CF6"/>
    <w:rsid w:val="00DA0088"/>
    <w:rsid w:val="00DA02F0"/>
    <w:rsid w:val="00DA4241"/>
    <w:rsid w:val="00DA4865"/>
    <w:rsid w:val="00DA50E5"/>
    <w:rsid w:val="00DA58CB"/>
    <w:rsid w:val="00DB678A"/>
    <w:rsid w:val="00DC0873"/>
    <w:rsid w:val="00DC3943"/>
    <w:rsid w:val="00DC4173"/>
    <w:rsid w:val="00DC4AA8"/>
    <w:rsid w:val="00DC69F8"/>
    <w:rsid w:val="00DC7C26"/>
    <w:rsid w:val="00DD12F7"/>
    <w:rsid w:val="00DD1992"/>
    <w:rsid w:val="00DD4780"/>
    <w:rsid w:val="00DD6C1C"/>
    <w:rsid w:val="00DE3632"/>
    <w:rsid w:val="00DE382B"/>
    <w:rsid w:val="00DE5373"/>
    <w:rsid w:val="00DE5CDA"/>
    <w:rsid w:val="00DF34FE"/>
    <w:rsid w:val="00DF4D79"/>
    <w:rsid w:val="00DF5A5F"/>
    <w:rsid w:val="00DF67F0"/>
    <w:rsid w:val="00E003E4"/>
    <w:rsid w:val="00E00BDF"/>
    <w:rsid w:val="00E01D46"/>
    <w:rsid w:val="00E03315"/>
    <w:rsid w:val="00E03AB5"/>
    <w:rsid w:val="00E03D2C"/>
    <w:rsid w:val="00E03E45"/>
    <w:rsid w:val="00E11912"/>
    <w:rsid w:val="00E127E1"/>
    <w:rsid w:val="00E13F2D"/>
    <w:rsid w:val="00E15462"/>
    <w:rsid w:val="00E154E1"/>
    <w:rsid w:val="00E228FF"/>
    <w:rsid w:val="00E26E09"/>
    <w:rsid w:val="00E3325A"/>
    <w:rsid w:val="00E3366A"/>
    <w:rsid w:val="00E3381E"/>
    <w:rsid w:val="00E36202"/>
    <w:rsid w:val="00E437A1"/>
    <w:rsid w:val="00E5416A"/>
    <w:rsid w:val="00E550BA"/>
    <w:rsid w:val="00E563A6"/>
    <w:rsid w:val="00E57EDE"/>
    <w:rsid w:val="00E57FA5"/>
    <w:rsid w:val="00E61AAE"/>
    <w:rsid w:val="00E61E6B"/>
    <w:rsid w:val="00E705B6"/>
    <w:rsid w:val="00E70C05"/>
    <w:rsid w:val="00E72512"/>
    <w:rsid w:val="00E72593"/>
    <w:rsid w:val="00E72D3A"/>
    <w:rsid w:val="00E830C0"/>
    <w:rsid w:val="00E8439D"/>
    <w:rsid w:val="00E846F3"/>
    <w:rsid w:val="00E97824"/>
    <w:rsid w:val="00EA0608"/>
    <w:rsid w:val="00EA1E80"/>
    <w:rsid w:val="00EA2F6E"/>
    <w:rsid w:val="00EC2890"/>
    <w:rsid w:val="00EC54C1"/>
    <w:rsid w:val="00EC6744"/>
    <w:rsid w:val="00EC6C87"/>
    <w:rsid w:val="00EC716E"/>
    <w:rsid w:val="00ED49AC"/>
    <w:rsid w:val="00ED77D8"/>
    <w:rsid w:val="00EE57F7"/>
    <w:rsid w:val="00EF0197"/>
    <w:rsid w:val="00EF0283"/>
    <w:rsid w:val="00EF0801"/>
    <w:rsid w:val="00EF1126"/>
    <w:rsid w:val="00EF256E"/>
    <w:rsid w:val="00F003D4"/>
    <w:rsid w:val="00F004BE"/>
    <w:rsid w:val="00F0195E"/>
    <w:rsid w:val="00F046A7"/>
    <w:rsid w:val="00F04D54"/>
    <w:rsid w:val="00F14E02"/>
    <w:rsid w:val="00F15279"/>
    <w:rsid w:val="00F15A64"/>
    <w:rsid w:val="00F1690F"/>
    <w:rsid w:val="00F20C2B"/>
    <w:rsid w:val="00F26E07"/>
    <w:rsid w:val="00F27889"/>
    <w:rsid w:val="00F27C90"/>
    <w:rsid w:val="00F3035C"/>
    <w:rsid w:val="00F314C5"/>
    <w:rsid w:val="00F33878"/>
    <w:rsid w:val="00F36F42"/>
    <w:rsid w:val="00F37062"/>
    <w:rsid w:val="00F37267"/>
    <w:rsid w:val="00F40F9C"/>
    <w:rsid w:val="00F432BC"/>
    <w:rsid w:val="00F47EFC"/>
    <w:rsid w:val="00F53D59"/>
    <w:rsid w:val="00F54865"/>
    <w:rsid w:val="00F55F6F"/>
    <w:rsid w:val="00F6027C"/>
    <w:rsid w:val="00F708A0"/>
    <w:rsid w:val="00F70CE0"/>
    <w:rsid w:val="00F82A88"/>
    <w:rsid w:val="00F83715"/>
    <w:rsid w:val="00F86C3B"/>
    <w:rsid w:val="00FA1F56"/>
    <w:rsid w:val="00FA418C"/>
    <w:rsid w:val="00FA5381"/>
    <w:rsid w:val="00FB05B0"/>
    <w:rsid w:val="00FB3E5A"/>
    <w:rsid w:val="00FC067E"/>
    <w:rsid w:val="00FC1022"/>
    <w:rsid w:val="00FC5AD1"/>
    <w:rsid w:val="00FC71F3"/>
    <w:rsid w:val="00FC7D71"/>
    <w:rsid w:val="00FD0201"/>
    <w:rsid w:val="00FD1130"/>
    <w:rsid w:val="00FD3539"/>
    <w:rsid w:val="00FD3833"/>
    <w:rsid w:val="00FD6C26"/>
    <w:rsid w:val="00FE4BFF"/>
    <w:rsid w:val="00FE5A93"/>
    <w:rsid w:val="00FE74E4"/>
    <w:rsid w:val="00FF3048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19"/>
  </w:style>
  <w:style w:type="paragraph" w:styleId="1">
    <w:name w:val="heading 1"/>
    <w:basedOn w:val="a"/>
    <w:next w:val="a"/>
    <w:link w:val="10"/>
    <w:qFormat/>
    <w:rsid w:val="001B6819"/>
    <w:pPr>
      <w:keepNext/>
      <w:pBdr>
        <w:top w:val="thinThickLargeGap" w:sz="24" w:space="1" w:color="auto"/>
      </w:pBdr>
      <w:outlineLvl w:val="0"/>
    </w:pPr>
    <w:rPr>
      <w:sz w:val="28"/>
    </w:rPr>
  </w:style>
  <w:style w:type="paragraph" w:styleId="4">
    <w:name w:val="heading 4"/>
    <w:basedOn w:val="a"/>
    <w:next w:val="a"/>
    <w:qFormat/>
    <w:rsid w:val="001B6819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6819"/>
    <w:pPr>
      <w:jc w:val="center"/>
    </w:pPr>
    <w:rPr>
      <w:b/>
      <w:sz w:val="32"/>
    </w:rPr>
  </w:style>
  <w:style w:type="paragraph" w:styleId="a5">
    <w:name w:val="Plain Text"/>
    <w:basedOn w:val="a"/>
    <w:rsid w:val="001B6819"/>
    <w:rPr>
      <w:rFonts w:ascii="Courier New" w:hAnsi="Courier New"/>
    </w:rPr>
  </w:style>
  <w:style w:type="paragraph" w:styleId="a6">
    <w:name w:val="Title"/>
    <w:basedOn w:val="a"/>
    <w:qFormat/>
    <w:rsid w:val="001B6819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rsid w:val="001B6819"/>
    <w:pPr>
      <w:spacing w:after="120"/>
      <w:ind w:left="283"/>
    </w:pPr>
  </w:style>
  <w:style w:type="paragraph" w:styleId="a9">
    <w:name w:val="Balloon Text"/>
    <w:basedOn w:val="a"/>
    <w:semiHidden/>
    <w:rsid w:val="001B6819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1B6819"/>
    <w:pPr>
      <w:spacing w:after="120"/>
    </w:pPr>
    <w:rPr>
      <w:sz w:val="16"/>
      <w:szCs w:val="16"/>
    </w:rPr>
  </w:style>
  <w:style w:type="paragraph" w:styleId="2">
    <w:name w:val="Body Text 2"/>
    <w:basedOn w:val="a"/>
    <w:rsid w:val="001B6819"/>
    <w:pPr>
      <w:spacing w:after="120" w:line="480" w:lineRule="auto"/>
    </w:pPr>
  </w:style>
  <w:style w:type="paragraph" w:customStyle="1" w:styleId="aa">
    <w:name w:val="подпись"/>
    <w:basedOn w:val="a"/>
    <w:rsid w:val="001B6819"/>
    <w:pPr>
      <w:tabs>
        <w:tab w:val="left" w:pos="6804"/>
      </w:tabs>
      <w:spacing w:line="240" w:lineRule="atLeast"/>
      <w:ind w:right="4820"/>
    </w:pPr>
    <w:rPr>
      <w:sz w:val="28"/>
    </w:rPr>
  </w:style>
  <w:style w:type="paragraph" w:customStyle="1" w:styleId="ConsPlusNormal">
    <w:name w:val="ConsPlusNormal"/>
    <w:rsid w:val="009525BB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C930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note text"/>
    <w:basedOn w:val="a"/>
    <w:link w:val="ad"/>
    <w:rsid w:val="00BC07F3"/>
  </w:style>
  <w:style w:type="character" w:customStyle="1" w:styleId="ad">
    <w:name w:val="Текст сноски Знак"/>
    <w:basedOn w:val="a0"/>
    <w:link w:val="ac"/>
    <w:rsid w:val="00BC07F3"/>
  </w:style>
  <w:style w:type="character" w:styleId="ae">
    <w:name w:val="footnote reference"/>
    <w:basedOn w:val="a0"/>
    <w:rsid w:val="00BC07F3"/>
    <w:rPr>
      <w:vertAlign w:val="superscript"/>
    </w:rPr>
  </w:style>
  <w:style w:type="paragraph" w:customStyle="1" w:styleId="ConsPlusTitle">
    <w:name w:val="ConsPlusTitle"/>
    <w:uiPriority w:val="99"/>
    <w:rsid w:val="00B0604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basedOn w:val="a0"/>
    <w:rsid w:val="00DB678A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075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85A3A"/>
    <w:pPr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10">
    <w:name w:val="Заголовок 1 Знак"/>
    <w:basedOn w:val="a0"/>
    <w:link w:val="1"/>
    <w:rsid w:val="00D13B01"/>
    <w:rPr>
      <w:sz w:val="28"/>
    </w:rPr>
  </w:style>
  <w:style w:type="character" w:customStyle="1" w:styleId="a4">
    <w:name w:val="Основной текст Знак"/>
    <w:basedOn w:val="a0"/>
    <w:link w:val="a3"/>
    <w:rsid w:val="00D13B01"/>
    <w:rPr>
      <w:b/>
      <w:sz w:val="32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1C2113"/>
  </w:style>
  <w:style w:type="character" w:customStyle="1" w:styleId="af1">
    <w:name w:val="Оглавление_"/>
    <w:basedOn w:val="a0"/>
    <w:link w:val="af2"/>
    <w:rsid w:val="00C93814"/>
    <w:rPr>
      <w:sz w:val="28"/>
      <w:szCs w:val="28"/>
      <w:shd w:val="clear" w:color="auto" w:fill="FFFFFF"/>
    </w:rPr>
  </w:style>
  <w:style w:type="paragraph" w:customStyle="1" w:styleId="af2">
    <w:name w:val="Оглавление"/>
    <w:basedOn w:val="a"/>
    <w:link w:val="af1"/>
    <w:rsid w:val="00C93814"/>
    <w:pPr>
      <w:widowControl w:val="0"/>
      <w:shd w:val="clear" w:color="auto" w:fill="FFFFFF"/>
      <w:spacing w:before="420" w:line="322" w:lineRule="exact"/>
      <w:jc w:val="both"/>
    </w:pPr>
    <w:rPr>
      <w:sz w:val="28"/>
      <w:szCs w:val="28"/>
    </w:rPr>
  </w:style>
  <w:style w:type="table" w:customStyle="1" w:styleId="11">
    <w:name w:val="Сетка таблицы1"/>
    <w:basedOn w:val="a1"/>
    <w:next w:val="af0"/>
    <w:rsid w:val="009B3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335860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5860"/>
    <w:pPr>
      <w:widowControl w:val="0"/>
      <w:shd w:val="clear" w:color="auto" w:fill="FFFFFF"/>
      <w:spacing w:line="643" w:lineRule="exact"/>
      <w:jc w:val="both"/>
    </w:pPr>
    <w:rPr>
      <w:sz w:val="28"/>
      <w:szCs w:val="28"/>
    </w:rPr>
  </w:style>
  <w:style w:type="table" w:customStyle="1" w:styleId="110">
    <w:name w:val="Сетка таблицы11"/>
    <w:basedOn w:val="a1"/>
    <w:next w:val="af0"/>
    <w:uiPriority w:val="59"/>
    <w:rsid w:val="0030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0"/>
    <w:uiPriority w:val="59"/>
    <w:rsid w:val="0030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8140A7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40A7"/>
    <w:pPr>
      <w:widowControl w:val="0"/>
      <w:shd w:val="clear" w:color="auto" w:fill="FFFFFF"/>
      <w:spacing w:after="300" w:line="638" w:lineRule="exact"/>
      <w:jc w:val="both"/>
    </w:pPr>
  </w:style>
  <w:style w:type="table" w:customStyle="1" w:styleId="22">
    <w:name w:val="Сетка таблицы2"/>
    <w:basedOn w:val="a1"/>
    <w:next w:val="af0"/>
    <w:uiPriority w:val="59"/>
    <w:rsid w:val="008C7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f0"/>
    <w:uiPriority w:val="59"/>
    <w:rsid w:val="008C7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№1_"/>
    <w:basedOn w:val="a0"/>
    <w:link w:val="14"/>
    <w:rsid w:val="009C6102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9C6102"/>
    <w:pPr>
      <w:widowControl w:val="0"/>
      <w:shd w:val="clear" w:color="auto" w:fill="FFFFFF"/>
      <w:spacing w:before="300" w:line="643" w:lineRule="exact"/>
      <w:ind w:hanging="1320"/>
      <w:jc w:val="center"/>
      <w:outlineLvl w:val="0"/>
    </w:pPr>
    <w:rPr>
      <w:b/>
      <w:bCs/>
      <w:sz w:val="28"/>
      <w:szCs w:val="28"/>
    </w:rPr>
  </w:style>
  <w:style w:type="character" w:styleId="af3">
    <w:name w:val="Strong"/>
    <w:qFormat/>
    <w:rsid w:val="00B05AA9"/>
    <w:rPr>
      <w:b/>
      <w:bCs/>
    </w:rPr>
  </w:style>
  <w:style w:type="paragraph" w:customStyle="1" w:styleId="Default">
    <w:name w:val="Default"/>
    <w:rsid w:val="00B05AA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19"/>
  </w:style>
  <w:style w:type="paragraph" w:styleId="1">
    <w:name w:val="heading 1"/>
    <w:basedOn w:val="a"/>
    <w:next w:val="a"/>
    <w:link w:val="10"/>
    <w:qFormat/>
    <w:rsid w:val="001B6819"/>
    <w:pPr>
      <w:keepNext/>
      <w:pBdr>
        <w:top w:val="thinThickLargeGap" w:sz="24" w:space="1" w:color="auto"/>
      </w:pBdr>
      <w:outlineLvl w:val="0"/>
    </w:pPr>
    <w:rPr>
      <w:sz w:val="28"/>
    </w:rPr>
  </w:style>
  <w:style w:type="paragraph" w:styleId="4">
    <w:name w:val="heading 4"/>
    <w:basedOn w:val="a"/>
    <w:next w:val="a"/>
    <w:qFormat/>
    <w:rsid w:val="001B6819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6819"/>
    <w:pPr>
      <w:jc w:val="center"/>
    </w:pPr>
    <w:rPr>
      <w:b/>
      <w:sz w:val="32"/>
    </w:rPr>
  </w:style>
  <w:style w:type="paragraph" w:styleId="a5">
    <w:name w:val="Plain Text"/>
    <w:basedOn w:val="a"/>
    <w:rsid w:val="001B6819"/>
    <w:rPr>
      <w:rFonts w:ascii="Courier New" w:hAnsi="Courier New"/>
    </w:rPr>
  </w:style>
  <w:style w:type="paragraph" w:styleId="a6">
    <w:name w:val="Title"/>
    <w:basedOn w:val="a"/>
    <w:qFormat/>
    <w:rsid w:val="001B6819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rsid w:val="001B6819"/>
    <w:pPr>
      <w:spacing w:after="120"/>
      <w:ind w:left="283"/>
    </w:pPr>
  </w:style>
  <w:style w:type="paragraph" w:styleId="a9">
    <w:name w:val="Balloon Text"/>
    <w:basedOn w:val="a"/>
    <w:semiHidden/>
    <w:rsid w:val="001B6819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1B6819"/>
    <w:pPr>
      <w:spacing w:after="120"/>
    </w:pPr>
    <w:rPr>
      <w:sz w:val="16"/>
      <w:szCs w:val="16"/>
    </w:rPr>
  </w:style>
  <w:style w:type="paragraph" w:styleId="2">
    <w:name w:val="Body Text 2"/>
    <w:basedOn w:val="a"/>
    <w:rsid w:val="001B6819"/>
    <w:pPr>
      <w:spacing w:after="120" w:line="480" w:lineRule="auto"/>
    </w:pPr>
  </w:style>
  <w:style w:type="paragraph" w:customStyle="1" w:styleId="aa">
    <w:name w:val="подпись"/>
    <w:basedOn w:val="a"/>
    <w:rsid w:val="001B6819"/>
    <w:pPr>
      <w:tabs>
        <w:tab w:val="left" w:pos="6804"/>
      </w:tabs>
      <w:spacing w:line="240" w:lineRule="atLeast"/>
      <w:ind w:right="4820"/>
    </w:pPr>
    <w:rPr>
      <w:sz w:val="28"/>
    </w:rPr>
  </w:style>
  <w:style w:type="paragraph" w:customStyle="1" w:styleId="ConsPlusNormal">
    <w:name w:val="ConsPlusNormal"/>
    <w:rsid w:val="009525BB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C930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note text"/>
    <w:basedOn w:val="a"/>
    <w:link w:val="ad"/>
    <w:rsid w:val="00BC07F3"/>
  </w:style>
  <w:style w:type="character" w:customStyle="1" w:styleId="ad">
    <w:name w:val="Текст сноски Знак"/>
    <w:basedOn w:val="a0"/>
    <w:link w:val="ac"/>
    <w:rsid w:val="00BC07F3"/>
  </w:style>
  <w:style w:type="character" w:styleId="ae">
    <w:name w:val="footnote reference"/>
    <w:basedOn w:val="a0"/>
    <w:rsid w:val="00BC07F3"/>
    <w:rPr>
      <w:vertAlign w:val="superscript"/>
    </w:rPr>
  </w:style>
  <w:style w:type="paragraph" w:customStyle="1" w:styleId="ConsPlusTitle">
    <w:name w:val="ConsPlusTitle"/>
    <w:uiPriority w:val="99"/>
    <w:rsid w:val="00B0604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basedOn w:val="a0"/>
    <w:rsid w:val="00DB678A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075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85A3A"/>
    <w:pPr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10">
    <w:name w:val="Заголовок 1 Знак"/>
    <w:basedOn w:val="a0"/>
    <w:link w:val="1"/>
    <w:rsid w:val="00D13B01"/>
    <w:rPr>
      <w:sz w:val="28"/>
    </w:rPr>
  </w:style>
  <w:style w:type="character" w:customStyle="1" w:styleId="a4">
    <w:name w:val="Основной текст Знак"/>
    <w:basedOn w:val="a0"/>
    <w:link w:val="a3"/>
    <w:rsid w:val="00D13B01"/>
    <w:rPr>
      <w:b/>
      <w:sz w:val="32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1C2113"/>
  </w:style>
  <w:style w:type="character" w:customStyle="1" w:styleId="af1">
    <w:name w:val="Оглавление_"/>
    <w:basedOn w:val="a0"/>
    <w:link w:val="af2"/>
    <w:rsid w:val="00C93814"/>
    <w:rPr>
      <w:sz w:val="28"/>
      <w:szCs w:val="28"/>
      <w:shd w:val="clear" w:color="auto" w:fill="FFFFFF"/>
    </w:rPr>
  </w:style>
  <w:style w:type="paragraph" w:customStyle="1" w:styleId="af2">
    <w:name w:val="Оглавление"/>
    <w:basedOn w:val="a"/>
    <w:link w:val="af1"/>
    <w:rsid w:val="00C93814"/>
    <w:pPr>
      <w:widowControl w:val="0"/>
      <w:shd w:val="clear" w:color="auto" w:fill="FFFFFF"/>
      <w:spacing w:before="420" w:line="322" w:lineRule="exact"/>
      <w:jc w:val="both"/>
    </w:pPr>
    <w:rPr>
      <w:sz w:val="28"/>
      <w:szCs w:val="28"/>
    </w:rPr>
  </w:style>
  <w:style w:type="table" w:customStyle="1" w:styleId="11">
    <w:name w:val="Сетка таблицы1"/>
    <w:basedOn w:val="a1"/>
    <w:next w:val="af0"/>
    <w:rsid w:val="009B3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335860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5860"/>
    <w:pPr>
      <w:widowControl w:val="0"/>
      <w:shd w:val="clear" w:color="auto" w:fill="FFFFFF"/>
      <w:spacing w:line="643" w:lineRule="exact"/>
      <w:jc w:val="both"/>
    </w:pPr>
    <w:rPr>
      <w:sz w:val="28"/>
      <w:szCs w:val="28"/>
    </w:rPr>
  </w:style>
  <w:style w:type="table" w:customStyle="1" w:styleId="110">
    <w:name w:val="Сетка таблицы11"/>
    <w:basedOn w:val="a1"/>
    <w:next w:val="af0"/>
    <w:uiPriority w:val="59"/>
    <w:rsid w:val="0030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0"/>
    <w:uiPriority w:val="59"/>
    <w:rsid w:val="0030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8140A7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40A7"/>
    <w:pPr>
      <w:widowControl w:val="0"/>
      <w:shd w:val="clear" w:color="auto" w:fill="FFFFFF"/>
      <w:spacing w:after="300" w:line="638" w:lineRule="exact"/>
      <w:jc w:val="both"/>
    </w:pPr>
  </w:style>
  <w:style w:type="table" w:customStyle="1" w:styleId="22">
    <w:name w:val="Сетка таблицы2"/>
    <w:basedOn w:val="a1"/>
    <w:next w:val="af0"/>
    <w:uiPriority w:val="59"/>
    <w:rsid w:val="008C7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f0"/>
    <w:uiPriority w:val="59"/>
    <w:rsid w:val="008C7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№1_"/>
    <w:basedOn w:val="a0"/>
    <w:link w:val="14"/>
    <w:rsid w:val="009C6102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9C6102"/>
    <w:pPr>
      <w:widowControl w:val="0"/>
      <w:shd w:val="clear" w:color="auto" w:fill="FFFFFF"/>
      <w:spacing w:before="300" w:line="643" w:lineRule="exact"/>
      <w:ind w:hanging="1320"/>
      <w:jc w:val="center"/>
      <w:outlineLvl w:val="0"/>
    </w:pPr>
    <w:rPr>
      <w:b/>
      <w:bCs/>
      <w:sz w:val="28"/>
      <w:szCs w:val="28"/>
    </w:rPr>
  </w:style>
  <w:style w:type="character" w:styleId="af3">
    <w:name w:val="Strong"/>
    <w:qFormat/>
    <w:rsid w:val="00B05AA9"/>
    <w:rPr>
      <w:b/>
      <w:bCs/>
    </w:rPr>
  </w:style>
  <w:style w:type="paragraph" w:customStyle="1" w:styleId="Default">
    <w:name w:val="Default"/>
    <w:rsid w:val="00B05AA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375DCBB19373BC422F26C99EA223B54ACCEFC8B4D6EE78E1C042A37A1934FE1C2C4F5BFCCE2N" TargetMode="External"/><Relationship Id="rId18" Type="http://schemas.openxmlformats.org/officeDocument/2006/relationships/hyperlink" Target="https://do.gosuslug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375DCBB19373BC422F26C99EA223B54ACCEFC8B4D6EE78E1C042A37A1934FE1C2C4F5BAC191BF49CDEEN" TargetMode="External"/><Relationship Id="rId17" Type="http://schemas.openxmlformats.org/officeDocument/2006/relationships/hyperlink" Target="consultantplus://offline/ref=92FB5B7C8DE14E4011AE7AB5141339DA127CC6D3A7F2AA78597D84D20BAA9FF31B95EDDEDFA028C1C6P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FB5B7C8DE14E4011AE7AB5141339DA127CC6D3A7F2AA78597D84D20BAA9FF31B95EDDEDFA028C1C6PF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8D316AC6D46CD9D17BDEA7FA38C6B4115DA57E86D6E055C4D73494884359EFDD2E603473123CA550224BOF12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375DCBB19373BC422F26C99EA223B54ACCEFC8B4D6EE78E1C042A37A1934FE1C2C4F5BAC191BF4DCDE8N" TargetMode="External"/><Relationship Id="rId10" Type="http://schemas.openxmlformats.org/officeDocument/2006/relationships/hyperlink" Target="consultantplus://offline/ref=9D8D316AC6D46CD9D17BC0AAEC549ABB1051F87483DAEA0791886FC9DF4A53B89A613974O31F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D8D316AC6D46CD9D17BC0AAEC549ABB1051F87483DAEA0791886FC9DF4A53B89A613973O314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87;&#1091;&#1085;&#1082;&#1090;&#1080;&#1088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53FDF-FA84-478C-A2BD-E3FA13EA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пунктир1</Template>
  <TotalTime>2806</TotalTime>
  <Pages>44</Pages>
  <Words>15453</Words>
  <Characters>88088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</dc:creator>
  <cp:lastModifiedBy>Наталья</cp:lastModifiedBy>
  <cp:revision>69</cp:revision>
  <cp:lastPrinted>2020-09-28T10:08:00Z</cp:lastPrinted>
  <dcterms:created xsi:type="dcterms:W3CDTF">2018-10-19T13:20:00Z</dcterms:created>
  <dcterms:modified xsi:type="dcterms:W3CDTF">2020-10-01T05:47:00Z</dcterms:modified>
</cp:coreProperties>
</file>